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r>
        <w:drawing>
          <wp:anchor simplePos="0" relativeHeight="25165826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772400" cy="10058400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4457766</wp:posOffset>
            </wp:positionH>
            <wp:positionV relativeFrom="page">
              <wp:posOffset>202411</wp:posOffset>
            </wp:positionV>
            <wp:extent cx="2464197" cy="1921586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64197" cy="1921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5998671</wp:posOffset>
            </wp:positionH>
            <wp:positionV relativeFrom="page">
              <wp:posOffset>2497094</wp:posOffset>
            </wp:positionV>
            <wp:extent cx="1143836" cy="798003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43836" cy="798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577654</wp:posOffset>
            </wp:positionH>
            <wp:positionV relativeFrom="page">
              <wp:posOffset>2590738</wp:posOffset>
            </wp:positionV>
            <wp:extent cx="1251212" cy="462696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51212" cy="462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2293114</wp:posOffset>
            </wp:positionH>
            <wp:positionV relativeFrom="page">
              <wp:posOffset>2592045</wp:posOffset>
            </wp:positionV>
            <wp:extent cx="546665" cy="462696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6665" cy="462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3606464</wp:posOffset>
            </wp:positionH>
            <wp:positionV relativeFrom="page">
              <wp:posOffset>2590838</wp:posOffset>
            </wp:positionV>
            <wp:extent cx="556080" cy="462696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56080" cy="462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4682844</wp:posOffset>
            </wp:positionH>
            <wp:positionV relativeFrom="page">
              <wp:posOffset>2592145</wp:posOffset>
            </wp:positionV>
            <wp:extent cx="1051742" cy="462696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51742" cy="462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697433</wp:posOffset>
            </wp:positionH>
            <wp:positionV relativeFrom="page">
              <wp:posOffset>3986240</wp:posOffset>
            </wp:positionV>
            <wp:extent cx="1011492" cy="462695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11492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2163827</wp:posOffset>
            </wp:positionH>
            <wp:positionV relativeFrom="page">
              <wp:posOffset>3986542</wp:posOffset>
            </wp:positionV>
            <wp:extent cx="808755" cy="462695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8755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3346554</wp:posOffset>
            </wp:positionH>
            <wp:positionV relativeFrom="page">
              <wp:posOffset>3981914</wp:posOffset>
            </wp:positionV>
            <wp:extent cx="1081073" cy="462695"/>
            <wp:effectExtent l="0" t="0" r="0" b="0"/>
            <wp:wrapNone/>
            <wp:docPr id="109" name="Picture 1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spect="0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81073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4872702</wp:posOffset>
            </wp:positionH>
            <wp:positionV relativeFrom="page">
              <wp:posOffset>3982217</wp:posOffset>
            </wp:positionV>
            <wp:extent cx="631660" cy="462695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31660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6032150</wp:posOffset>
            </wp:positionH>
            <wp:positionV relativeFrom="page">
              <wp:posOffset>4012995</wp:posOffset>
            </wp:positionV>
            <wp:extent cx="1018994" cy="462695"/>
            <wp:effectExtent l="0" t="0" r="0" b="0"/>
            <wp:wrapNone/>
            <wp:docPr id="111" name="Picture 1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spect="0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18994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3426577</wp:posOffset>
            </wp:positionH>
            <wp:positionV relativeFrom="page">
              <wp:posOffset>5100509</wp:posOffset>
            </wp:positionV>
            <wp:extent cx="915445" cy="798002"/>
            <wp:effectExtent l="0" t="0" r="0" b="0"/>
            <wp:wrapNone/>
            <wp:docPr id="112" name="Picture 1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spect="0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15445" cy="798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664263</wp:posOffset>
            </wp:positionH>
            <wp:positionV relativeFrom="page">
              <wp:posOffset>5124951</wp:posOffset>
            </wp:positionV>
            <wp:extent cx="1081758" cy="798002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81758" cy="798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4644242</wp:posOffset>
            </wp:positionH>
            <wp:positionV relativeFrom="page">
              <wp:posOffset>5238108</wp:posOffset>
            </wp:positionV>
            <wp:extent cx="1123097" cy="462695"/>
            <wp:effectExtent l="0" t="0" r="0" b="0"/>
            <wp:wrapNone/>
            <wp:docPr id="114" name="Picture 1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0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23097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5943131</wp:posOffset>
            </wp:positionH>
            <wp:positionV relativeFrom="page">
              <wp:posOffset>5265166</wp:posOffset>
            </wp:positionV>
            <wp:extent cx="1258715" cy="462695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58715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2385470</wp:posOffset>
            </wp:positionH>
            <wp:positionV relativeFrom="page">
              <wp:posOffset>5314653</wp:posOffset>
            </wp:positionV>
            <wp:extent cx="416367" cy="462695"/>
            <wp:effectExtent l="0" t="0" r="0" b="0"/>
            <wp:wrapNone/>
            <wp:docPr id="116" name="Picture 1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spect="0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16367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5964113</wp:posOffset>
            </wp:positionH>
            <wp:positionV relativeFrom="page">
              <wp:posOffset>6476599</wp:posOffset>
            </wp:positionV>
            <wp:extent cx="1231151" cy="798002"/>
            <wp:effectExtent l="0" t="0" r="0" b="0"/>
            <wp:wrapNone/>
            <wp:docPr id="117" name="Picture 1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spect="0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31151" cy="798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718909</wp:posOffset>
            </wp:positionH>
            <wp:positionV relativeFrom="page">
              <wp:posOffset>6642361</wp:posOffset>
            </wp:positionV>
            <wp:extent cx="970839" cy="462696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70839" cy="462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3476032</wp:posOffset>
            </wp:positionH>
            <wp:positionV relativeFrom="page">
              <wp:posOffset>6641557</wp:posOffset>
            </wp:positionV>
            <wp:extent cx="816533" cy="462695"/>
            <wp:effectExtent l="0" t="0" r="0" b="0"/>
            <wp:wrapNone/>
            <wp:docPr id="119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spect="0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16533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2127404</wp:posOffset>
            </wp:positionH>
            <wp:positionV relativeFrom="page">
              <wp:posOffset>6647994</wp:posOffset>
            </wp:positionV>
            <wp:extent cx="880106" cy="462696"/>
            <wp:effectExtent l="0" t="0" r="0" b="0"/>
            <wp:wrapNone/>
            <wp:docPr id="120" name="Picture 1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0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80106" cy="462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5009396</wp:posOffset>
            </wp:positionH>
            <wp:positionV relativeFrom="page">
              <wp:posOffset>6648799</wp:posOffset>
            </wp:positionV>
            <wp:extent cx="473530" cy="462696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3530" cy="462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4797650</wp:posOffset>
            </wp:positionH>
            <wp:positionV relativeFrom="page">
              <wp:posOffset>7816177</wp:posOffset>
            </wp:positionV>
            <wp:extent cx="816533" cy="798002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16533" cy="798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6196564</wp:posOffset>
            </wp:positionH>
            <wp:positionV relativeFrom="page">
              <wp:posOffset>7813260</wp:posOffset>
            </wp:positionV>
            <wp:extent cx="715161" cy="798002"/>
            <wp:effectExtent l="0" t="0" r="0" b="0"/>
            <wp:wrapNone/>
            <wp:docPr id="123" name="Picture 1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spect="0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15161" cy="798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679570</wp:posOffset>
            </wp:positionH>
            <wp:positionV relativeFrom="page">
              <wp:posOffset>7976809</wp:posOffset>
            </wp:positionV>
            <wp:extent cx="1075069" cy="462696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75069" cy="462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1909984</wp:posOffset>
            </wp:positionH>
            <wp:positionV relativeFrom="page">
              <wp:posOffset>7980934</wp:posOffset>
            </wp:positionV>
            <wp:extent cx="1243977" cy="462695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43977" cy="46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3315422</wp:posOffset>
            </wp:positionH>
            <wp:positionV relativeFrom="page">
              <wp:posOffset>7981034</wp:posOffset>
            </wp:positionV>
            <wp:extent cx="1143292" cy="462696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43292" cy="462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3452208</wp:posOffset>
            </wp:positionH>
            <wp:positionV relativeFrom="page">
              <wp:posOffset>9594916</wp:posOffset>
            </wp:positionV>
            <wp:extent cx="925658" cy="343376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25658" cy="343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46458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2639374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902593</wp:posOffset>
            </wp:positionV>
            <wp:extent cx="2500000" cy="711000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3418780</wp:posOffset>
            </wp:positionV>
            <wp:extent cx="2500000" cy="711000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5934967</wp:posOffset>
            </wp:positionV>
            <wp:extent cx="2500000" cy="711000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5232290</wp:posOffset>
            </wp:positionH>
            <wp:positionV relativeFrom="page">
              <wp:posOffset>8451154</wp:posOffset>
            </wp:positionV>
            <wp:extent cx="2500000" cy="711000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sectPr>
      <w:type w:val="continuous"/>
      <w:pgSz w:w="12250" w:h="15850"/>
      <w:pgMar w:top="500" w:right="500" w:bottom="400" w:left="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 w:cryptProviderType="rsaAES" w:cryptAlgorithmClass="hash" w:cryptAlgorithmType="typeAny" w:cryptAlgorithmSid="14" w:cryptSpinCount="100000" w:salt="ST2kIesB29UIZTf7Bwix9g==" w:hash="iQYj5g3h2Ytl3HarSriN5agyX8mlrMY5fn1GDljIMovCOrm8tifWGH8JrPxg8GD+0uW4P1urIOLXApCkKvzWLg=="/>
  <w:documentProtection w:edit="readOnly" w:enforcement="1" w:cryptProviderType="rsaAES" w:cryptAlgorithmClass="hash" w:cryptAlgorithmType="typeAny" w:cryptAlgorithmSid="14" w:cryptSpinCount="100000" w:salt="ST2kIesB29UIZTf7Bwix9g==" w:hash="iQYj5g3h2Ytl3HarSriN5agyX8mlrMY5fn1GDljIMovCOrm8tifWGH8JrPxg8GD+0uW4P1urIOLXApCkKvzWLg=="/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04" Type="http://schemas.openxmlformats.org/officeDocument/2006/relationships/image" Target="media/image104.png"/><Relationship Id="rId105" Type="http://schemas.openxmlformats.org/officeDocument/2006/relationships/image" Target="media/image105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09" Type="http://schemas.openxmlformats.org/officeDocument/2006/relationships/image" Target="media/image109.png"/><Relationship Id="rId110" Type="http://schemas.openxmlformats.org/officeDocument/2006/relationships/image" Target="media/image110.png"/><Relationship Id="rId111" Type="http://schemas.openxmlformats.org/officeDocument/2006/relationships/image" Target="media/image111.png"/><Relationship Id="rId112" Type="http://schemas.openxmlformats.org/officeDocument/2006/relationships/image" Target="media/image112.png"/><Relationship Id="rId113" Type="http://schemas.openxmlformats.org/officeDocument/2006/relationships/image" Target="media/image113.png"/><Relationship Id="rId114" Type="http://schemas.openxmlformats.org/officeDocument/2006/relationships/image" Target="media/image114.png"/><Relationship Id="rId115" Type="http://schemas.openxmlformats.org/officeDocument/2006/relationships/image" Target="media/image115.png"/><Relationship Id="rId116" Type="http://schemas.openxmlformats.org/officeDocument/2006/relationships/image" Target="media/image116.png"/><Relationship Id="rId117" Type="http://schemas.openxmlformats.org/officeDocument/2006/relationships/image" Target="media/image117.png"/><Relationship Id="rId118" Type="http://schemas.openxmlformats.org/officeDocument/2006/relationships/image" Target="media/image118.png"/><Relationship Id="rId119" Type="http://schemas.openxmlformats.org/officeDocument/2006/relationships/image" Target="media/image119.png"/><Relationship Id="rId120" Type="http://schemas.openxmlformats.org/officeDocument/2006/relationships/image" Target="media/image120.png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23" Type="http://schemas.openxmlformats.org/officeDocument/2006/relationships/image" Target="media/image123.png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2022-07-26T14:04:58Z</dcterms:created>
  <dcterms:modified xsi:type="dcterms:W3CDTF">2022-07-26T14:04:58Z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