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4457766</wp:posOffset>
            </wp:positionH>
            <wp:positionV relativeFrom="page">
              <wp:posOffset>202411</wp:posOffset>
            </wp:positionV>
            <wp:extent cx="2464197" cy="192158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4197" cy="192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631129</wp:posOffset>
            </wp:positionH>
            <wp:positionV relativeFrom="page">
              <wp:posOffset>2405663</wp:posOffset>
            </wp:positionV>
            <wp:extent cx="1143836" cy="79800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836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1934016</wp:posOffset>
            </wp:positionH>
            <wp:positionV relativeFrom="page">
              <wp:posOffset>2563278</wp:posOffset>
            </wp:positionV>
            <wp:extent cx="1251212" cy="462696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12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3394923</wp:posOffset>
            </wp:positionH>
            <wp:positionV relativeFrom="page">
              <wp:posOffset>2565893</wp:posOffset>
            </wp:positionV>
            <wp:extent cx="1011492" cy="46269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1492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4601411</wp:posOffset>
            </wp:positionH>
            <wp:positionV relativeFrom="page">
              <wp:posOffset>2561568</wp:posOffset>
            </wp:positionV>
            <wp:extent cx="1243977" cy="46269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977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6256500</wp:posOffset>
            </wp:positionH>
            <wp:positionV relativeFrom="page">
              <wp:posOffset>2561870</wp:posOffset>
            </wp:positionV>
            <wp:extent cx="631660" cy="46269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166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5955020</wp:posOffset>
            </wp:positionH>
            <wp:positionV relativeFrom="page">
              <wp:posOffset>3791308</wp:posOffset>
            </wp:positionV>
            <wp:extent cx="1231151" cy="798002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115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4664501</wp:posOffset>
            </wp:positionH>
            <wp:positionV relativeFrom="page">
              <wp:posOffset>3930214</wp:posOffset>
            </wp:positionV>
            <wp:extent cx="1051743" cy="46269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174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3693021</wp:posOffset>
            </wp:positionH>
            <wp:positionV relativeFrom="page">
              <wp:posOffset>3939971</wp:posOffset>
            </wp:positionV>
            <wp:extent cx="416366" cy="462695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36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676810</wp:posOffset>
            </wp:positionH>
            <wp:positionV relativeFrom="page">
              <wp:posOffset>3958177</wp:posOffset>
            </wp:positionV>
            <wp:extent cx="1018994" cy="46269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8994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2029791</wp:posOffset>
            </wp:positionH>
            <wp:positionV relativeFrom="page">
              <wp:posOffset>3956568</wp:posOffset>
            </wp:positionV>
            <wp:extent cx="1075069" cy="46269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5069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3426577</wp:posOffset>
            </wp:positionH>
            <wp:positionV relativeFrom="page">
              <wp:posOffset>5100509</wp:posOffset>
            </wp:positionV>
            <wp:extent cx="915445" cy="79800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5445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4681505</wp:posOffset>
            </wp:positionH>
            <wp:positionV relativeFrom="page">
              <wp:posOffset>5121934</wp:posOffset>
            </wp:positionV>
            <wp:extent cx="1081758" cy="798002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758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700644</wp:posOffset>
            </wp:positionH>
            <wp:positionV relativeFrom="page">
              <wp:posOffset>5267680</wp:posOffset>
            </wp:positionV>
            <wp:extent cx="970839" cy="46269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0839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2163827</wp:posOffset>
            </wp:positionH>
            <wp:positionV relativeFrom="page">
              <wp:posOffset>5266674</wp:posOffset>
            </wp:positionV>
            <wp:extent cx="808755" cy="46269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875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6164427</wp:posOffset>
            </wp:positionH>
            <wp:positionV relativeFrom="page">
              <wp:posOffset>5266875</wp:posOffset>
            </wp:positionV>
            <wp:extent cx="816533" cy="46269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761948</wp:posOffset>
            </wp:positionH>
            <wp:positionV relativeFrom="page">
              <wp:posOffset>6651012</wp:posOffset>
            </wp:positionV>
            <wp:extent cx="880106" cy="462695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10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2014598</wp:posOffset>
            </wp:positionH>
            <wp:positionV relativeFrom="page">
              <wp:posOffset>6645882</wp:posOffset>
            </wp:positionV>
            <wp:extent cx="1081073" cy="46269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07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3254736</wp:posOffset>
            </wp:positionH>
            <wp:positionV relativeFrom="page">
              <wp:posOffset>6648899</wp:posOffset>
            </wp:positionV>
            <wp:extent cx="1258715" cy="462696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871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4653518</wp:posOffset>
            </wp:positionH>
            <wp:positionV relativeFrom="page">
              <wp:posOffset>6649000</wp:posOffset>
            </wp:positionV>
            <wp:extent cx="1143291" cy="462696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291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6298154</wp:posOffset>
            </wp:positionH>
            <wp:positionV relativeFrom="page">
              <wp:posOffset>6645882</wp:posOffset>
            </wp:positionV>
            <wp:extent cx="546665" cy="462695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66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3529543</wp:posOffset>
            </wp:positionH>
            <wp:positionV relativeFrom="page">
              <wp:posOffset>7779765</wp:posOffset>
            </wp:positionV>
            <wp:extent cx="715161" cy="79800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516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4779385</wp:posOffset>
            </wp:positionH>
            <wp:positionV relativeFrom="page">
              <wp:posOffset>7782582</wp:posOffset>
            </wp:positionV>
            <wp:extent cx="816533" cy="798002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964717</wp:posOffset>
            </wp:positionH>
            <wp:positionV relativeFrom="page">
              <wp:posOffset>7950255</wp:posOffset>
            </wp:positionV>
            <wp:extent cx="473530" cy="462696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53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2001626</wp:posOffset>
            </wp:positionH>
            <wp:positionV relativeFrom="page">
              <wp:posOffset>7947841</wp:posOffset>
            </wp:positionV>
            <wp:extent cx="1123097" cy="46269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309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6288719</wp:posOffset>
            </wp:positionH>
            <wp:positionV relativeFrom="page">
              <wp:posOffset>7949249</wp:posOffset>
            </wp:positionV>
            <wp:extent cx="556081" cy="46269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6081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3452208</wp:posOffset>
            </wp:positionH>
            <wp:positionV relativeFrom="page">
              <wp:posOffset>9594916</wp:posOffset>
            </wp:positionV>
            <wp:extent cx="925658" cy="34337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658" cy="34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2022-07-26T14:04:16Z</dcterms:created>
  <dcterms:modified xsi:type="dcterms:W3CDTF">2022-07-26T14:04:16Z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