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4457766</wp:posOffset>
            </wp:positionH>
            <wp:positionV relativeFrom="page">
              <wp:posOffset>202411</wp:posOffset>
            </wp:positionV>
            <wp:extent cx="2464197" cy="192158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4197" cy="192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1943839</wp:posOffset>
            </wp:positionH>
            <wp:positionV relativeFrom="page">
              <wp:posOffset>2434932</wp:posOffset>
            </wp:positionV>
            <wp:extent cx="1231151" cy="79800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1151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655127</wp:posOffset>
            </wp:positionH>
            <wp:positionV relativeFrom="page">
              <wp:posOffset>2576756</wp:posOffset>
            </wp:positionV>
            <wp:extent cx="1081073" cy="462696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073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3612868</wp:posOffset>
            </wp:positionH>
            <wp:positionV relativeFrom="page">
              <wp:posOffset>2576756</wp:posOffset>
            </wp:positionV>
            <wp:extent cx="546665" cy="46269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66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4709364</wp:posOffset>
            </wp:positionH>
            <wp:positionV relativeFrom="page">
              <wp:posOffset>2574342</wp:posOffset>
            </wp:positionV>
            <wp:extent cx="1018995" cy="46269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899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6369136</wp:posOffset>
            </wp:positionH>
            <wp:positionV relativeFrom="page">
              <wp:posOffset>2580579</wp:posOffset>
            </wp:positionV>
            <wp:extent cx="416367" cy="46269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367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4645341</wp:posOffset>
            </wp:positionH>
            <wp:positionV relativeFrom="page">
              <wp:posOffset>3819974</wp:posOffset>
            </wp:positionV>
            <wp:extent cx="1143836" cy="798002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836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571966</wp:posOffset>
            </wp:positionH>
            <wp:positionV relativeFrom="page">
              <wp:posOffset>3960591</wp:posOffset>
            </wp:positionV>
            <wp:extent cx="1243977" cy="46269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97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1998595</wp:posOffset>
            </wp:positionH>
            <wp:positionV relativeFrom="page">
              <wp:posOffset>3960994</wp:posOffset>
            </wp:positionV>
            <wp:extent cx="1123097" cy="462695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309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3257844</wp:posOffset>
            </wp:positionH>
            <wp:positionV relativeFrom="page">
              <wp:posOffset>3960591</wp:posOffset>
            </wp:positionV>
            <wp:extent cx="1258716" cy="46269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871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6092513</wp:posOffset>
            </wp:positionH>
            <wp:positionV relativeFrom="page">
              <wp:posOffset>3963206</wp:posOffset>
            </wp:positionV>
            <wp:extent cx="970839" cy="46269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0839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786470</wp:posOffset>
            </wp:positionH>
            <wp:positionV relativeFrom="page">
              <wp:posOffset>5097291</wp:posOffset>
            </wp:positionV>
            <wp:extent cx="816533" cy="79800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3426577</wp:posOffset>
            </wp:positionH>
            <wp:positionV relativeFrom="page">
              <wp:posOffset>5100509</wp:posOffset>
            </wp:positionV>
            <wp:extent cx="915445" cy="798002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5445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4591866</wp:posOffset>
            </wp:positionH>
            <wp:positionV relativeFrom="page">
              <wp:posOffset>5263858</wp:posOffset>
            </wp:positionV>
            <wp:extent cx="1251212" cy="46269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1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6071115</wp:posOffset>
            </wp:positionH>
            <wp:positionV relativeFrom="page">
              <wp:posOffset>5266372</wp:posOffset>
            </wp:positionV>
            <wp:extent cx="1011492" cy="46269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149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2281969</wp:posOffset>
            </wp:positionH>
            <wp:positionV relativeFrom="page">
              <wp:posOffset>5292424</wp:posOffset>
            </wp:positionV>
            <wp:extent cx="556081" cy="46269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6081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3529543</wp:posOffset>
            </wp:positionH>
            <wp:positionV relativeFrom="page">
              <wp:posOffset>6417255</wp:posOffset>
            </wp:positionV>
            <wp:extent cx="715161" cy="798002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516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4644347</wp:posOffset>
            </wp:positionH>
            <wp:positionV relativeFrom="page">
              <wp:posOffset>6603335</wp:posOffset>
            </wp:positionV>
            <wp:extent cx="1143291" cy="46269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291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6069673</wp:posOffset>
            </wp:positionH>
            <wp:positionV relativeFrom="page">
              <wp:posOffset>6603335</wp:posOffset>
            </wp:positionV>
            <wp:extent cx="1051743" cy="462695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174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958654</wp:posOffset>
            </wp:positionH>
            <wp:positionV relativeFrom="page">
              <wp:posOffset>6621339</wp:posOffset>
            </wp:positionV>
            <wp:extent cx="473530" cy="462696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53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2153247</wp:posOffset>
            </wp:positionH>
            <wp:positionV relativeFrom="page">
              <wp:posOffset>6617216</wp:posOffset>
            </wp:positionV>
            <wp:extent cx="816533" cy="462695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3343487</wp:posOffset>
            </wp:positionH>
            <wp:positionV relativeFrom="page">
              <wp:posOffset>7807124</wp:posOffset>
            </wp:positionV>
            <wp:extent cx="1081758" cy="79800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758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792542</wp:posOffset>
            </wp:positionH>
            <wp:positionV relativeFrom="page">
              <wp:posOffset>7950255</wp:posOffset>
            </wp:positionV>
            <wp:extent cx="808755" cy="462696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875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2245320</wp:posOffset>
            </wp:positionH>
            <wp:positionV relativeFrom="page">
              <wp:posOffset>7950657</wp:posOffset>
            </wp:positionV>
            <wp:extent cx="631660" cy="462696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166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4773129</wp:posOffset>
            </wp:positionH>
            <wp:positionV relativeFrom="page">
              <wp:posOffset>7952468</wp:posOffset>
            </wp:positionV>
            <wp:extent cx="880106" cy="46269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10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6056205</wp:posOffset>
            </wp:positionH>
            <wp:positionV relativeFrom="page">
              <wp:posOffset>7952468</wp:posOffset>
            </wp:positionV>
            <wp:extent cx="1075069" cy="46269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5069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3452208</wp:posOffset>
            </wp:positionH>
            <wp:positionV relativeFrom="page">
              <wp:posOffset>9594916</wp:posOffset>
            </wp:positionV>
            <wp:extent cx="925658" cy="34337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658" cy="34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2022-07-26T14:02:10Z</dcterms:created>
  <dcterms:modified xsi:type="dcterms:W3CDTF">2022-07-26T14:02:10Z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