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87C" w:rsidRPr="00836549" w:rsidRDefault="004A487C" w:rsidP="00BB6888">
      <w:pPr>
        <w:jc w:val="center"/>
        <w:outlineLvl w:val="0"/>
        <w:rPr>
          <w:rFonts w:ascii="Courier New" w:hAnsi="Courier New" w:cs="Courier New"/>
          <w:sz w:val="20"/>
          <w:szCs w:val="20"/>
        </w:rPr>
      </w:pPr>
      <w:r w:rsidRPr="00836549">
        <w:rPr>
          <w:rFonts w:ascii="Courier New" w:hAnsi="Courier New" w:cs="Courier New"/>
          <w:sz w:val="20"/>
          <w:szCs w:val="20"/>
        </w:rPr>
        <w:t>STATE OF NEBRASKA</w:t>
      </w:r>
    </w:p>
    <w:p w:rsidR="004A487C" w:rsidRPr="00836549" w:rsidRDefault="004A487C" w:rsidP="00BB6888">
      <w:pPr>
        <w:jc w:val="center"/>
        <w:rPr>
          <w:rFonts w:ascii="Courier New" w:hAnsi="Courier New" w:cs="Courier New"/>
          <w:sz w:val="20"/>
          <w:szCs w:val="20"/>
        </w:rPr>
      </w:pPr>
    </w:p>
    <w:p w:rsidR="004A487C" w:rsidRPr="00836549" w:rsidRDefault="004A487C" w:rsidP="00BB6888">
      <w:pPr>
        <w:jc w:val="center"/>
        <w:outlineLvl w:val="0"/>
        <w:rPr>
          <w:rFonts w:ascii="Courier New" w:hAnsi="Courier New" w:cs="Courier New"/>
          <w:sz w:val="20"/>
          <w:szCs w:val="20"/>
        </w:rPr>
      </w:pPr>
      <w:r w:rsidRPr="00836549">
        <w:rPr>
          <w:rFonts w:ascii="Courier New" w:hAnsi="Courier New" w:cs="Courier New"/>
          <w:sz w:val="20"/>
          <w:szCs w:val="20"/>
        </w:rPr>
        <w:t>DEPARTMENT OF NATURAL RESOURCES</w:t>
      </w:r>
    </w:p>
    <w:p w:rsidR="004A487C" w:rsidRPr="00836549" w:rsidRDefault="004A487C" w:rsidP="00BB6888">
      <w:pPr>
        <w:jc w:val="center"/>
        <w:rPr>
          <w:rFonts w:ascii="Courier New" w:hAnsi="Courier New" w:cs="Courier New"/>
          <w:sz w:val="20"/>
          <w:szCs w:val="20"/>
        </w:rPr>
      </w:pPr>
    </w:p>
    <w:p w:rsidR="004D32BC" w:rsidRPr="00836549" w:rsidRDefault="004D32BC" w:rsidP="00BB6888">
      <w:pPr>
        <w:jc w:val="center"/>
        <w:rPr>
          <w:rFonts w:ascii="Courier New" w:hAnsi="Courier New" w:cs="Courier New"/>
          <w:sz w:val="20"/>
          <w:szCs w:val="20"/>
        </w:rPr>
      </w:pPr>
    </w:p>
    <w:p w:rsidR="006E25FC" w:rsidRPr="00836549" w:rsidRDefault="00F27F22" w:rsidP="001E3B17">
      <w:pPr>
        <w:pStyle w:val="BodyTextIndent"/>
        <w:ind w:firstLine="0"/>
        <w:jc w:val="center"/>
        <w:rPr>
          <w:rFonts w:ascii="Courier New" w:hAnsi="Courier New" w:cs="Courier New"/>
          <w:sz w:val="20"/>
          <w:szCs w:val="20"/>
        </w:rPr>
      </w:pPr>
      <w:r w:rsidRPr="00836549">
        <w:rPr>
          <w:rFonts w:ascii="Courier New" w:hAnsi="Courier New" w:cs="Courier New"/>
          <w:sz w:val="20"/>
          <w:szCs w:val="20"/>
        </w:rPr>
        <w:t xml:space="preserve">APPROVAL OF PLAN NUMBER </w:t>
      </w:r>
      <w:r w:rsidR="00F202E1" w:rsidRPr="00836549">
        <w:rPr>
          <w:rFonts w:ascii="Courier New" w:hAnsi="Courier New" w:cs="Courier New"/>
          <w:sz w:val="20"/>
          <w:szCs w:val="20"/>
        </w:rPr>
        <w:t>P-</w:t>
      </w:r>
      <w:r w:rsidR="00375A9B" w:rsidRPr="00836549">
        <w:rPr>
          <w:rFonts w:ascii="Courier New" w:hAnsi="Courier New" w:cs="Courier New"/>
          <w:sz w:val="20"/>
          <w:szCs w:val="20"/>
        </w:rPr>
        <w:t>20552</w:t>
      </w:r>
    </w:p>
    <w:p w:rsidR="004A487C" w:rsidRPr="00836549" w:rsidRDefault="004A487C" w:rsidP="00BB6888">
      <w:pPr>
        <w:pStyle w:val="BodyTextIndent"/>
        <w:ind w:firstLine="0"/>
        <w:jc w:val="both"/>
        <w:rPr>
          <w:rFonts w:ascii="Courier New" w:hAnsi="Courier New" w:cs="Courier New"/>
          <w:sz w:val="20"/>
          <w:szCs w:val="20"/>
        </w:rPr>
      </w:pPr>
    </w:p>
    <w:p w:rsidR="001E3B17" w:rsidRPr="00836549" w:rsidRDefault="001E3B17" w:rsidP="00BB6888">
      <w:pPr>
        <w:pStyle w:val="BodyTextIndent"/>
        <w:ind w:firstLine="0"/>
        <w:jc w:val="both"/>
        <w:rPr>
          <w:rFonts w:ascii="Courier New" w:hAnsi="Courier New" w:cs="Courier New"/>
          <w:sz w:val="20"/>
          <w:szCs w:val="20"/>
        </w:rPr>
      </w:pPr>
    </w:p>
    <w:p w:rsidR="00D864C0" w:rsidRPr="00836549" w:rsidRDefault="00D864C0" w:rsidP="00BB6888">
      <w:pPr>
        <w:pStyle w:val="BodyTextIndent"/>
        <w:ind w:firstLine="0"/>
        <w:jc w:val="both"/>
        <w:rPr>
          <w:rFonts w:ascii="Courier New" w:hAnsi="Courier New" w:cs="Courier New"/>
          <w:sz w:val="20"/>
          <w:szCs w:val="20"/>
        </w:rPr>
      </w:pPr>
      <w:r w:rsidRPr="00836549">
        <w:rPr>
          <w:rFonts w:ascii="Courier New" w:hAnsi="Courier New" w:cs="Courier New"/>
          <w:sz w:val="20"/>
          <w:szCs w:val="20"/>
        </w:rPr>
        <w:t xml:space="preserve">BACKGROUND </w:t>
      </w:r>
    </w:p>
    <w:p w:rsidR="004A487C" w:rsidRPr="00836549" w:rsidRDefault="004A487C" w:rsidP="00BB6888">
      <w:pPr>
        <w:pStyle w:val="BodyTextIndent"/>
        <w:ind w:firstLine="0"/>
        <w:jc w:val="both"/>
        <w:rPr>
          <w:rFonts w:ascii="Courier New" w:hAnsi="Courier New" w:cs="Courier New"/>
          <w:sz w:val="20"/>
          <w:szCs w:val="20"/>
        </w:rPr>
      </w:pPr>
    </w:p>
    <w:p w:rsidR="00F27F22" w:rsidRPr="00836549" w:rsidRDefault="00F27F22" w:rsidP="00BB6888">
      <w:pPr>
        <w:pStyle w:val="BodyTextIndent"/>
        <w:numPr>
          <w:ilvl w:val="0"/>
          <w:numId w:val="1"/>
        </w:numPr>
        <w:jc w:val="both"/>
        <w:rPr>
          <w:rFonts w:ascii="Courier New" w:hAnsi="Courier New" w:cs="Courier New"/>
          <w:sz w:val="20"/>
          <w:szCs w:val="20"/>
        </w:rPr>
      </w:pPr>
      <w:r w:rsidRPr="00836549">
        <w:rPr>
          <w:rFonts w:ascii="Courier New" w:hAnsi="Courier New" w:cs="Courier New"/>
          <w:sz w:val="20"/>
          <w:szCs w:val="20"/>
        </w:rPr>
        <w:t xml:space="preserve">On </w:t>
      </w:r>
      <w:r w:rsidR="00523D3B">
        <w:rPr>
          <w:rFonts w:ascii="Courier New" w:hAnsi="Courier New" w:cs="Courier New"/>
          <w:sz w:val="20"/>
          <w:szCs w:val="20"/>
        </w:rPr>
        <w:t>November 25</w:t>
      </w:r>
      <w:r w:rsidR="00375A9B" w:rsidRPr="00836549">
        <w:rPr>
          <w:rFonts w:ascii="Courier New" w:hAnsi="Courier New" w:cs="Courier New"/>
          <w:sz w:val="20"/>
          <w:szCs w:val="20"/>
        </w:rPr>
        <w:t>, 2020</w:t>
      </w:r>
      <w:r w:rsidRPr="00836549">
        <w:rPr>
          <w:rFonts w:ascii="Courier New" w:hAnsi="Courier New" w:cs="Courier New"/>
          <w:sz w:val="20"/>
          <w:szCs w:val="20"/>
        </w:rPr>
        <w:t xml:space="preserve">, </w:t>
      </w:r>
      <w:r w:rsidR="00375A9B" w:rsidRPr="00836549">
        <w:rPr>
          <w:rFonts w:ascii="Courier New" w:hAnsi="Courier New" w:cs="Courier New"/>
          <w:sz w:val="20"/>
          <w:szCs w:val="20"/>
        </w:rPr>
        <w:t xml:space="preserve">Andrew </w:t>
      </w:r>
      <w:proofErr w:type="spellStart"/>
      <w:r w:rsidR="00375A9B" w:rsidRPr="00836549">
        <w:rPr>
          <w:rFonts w:ascii="Courier New" w:hAnsi="Courier New" w:cs="Courier New"/>
          <w:sz w:val="20"/>
          <w:szCs w:val="20"/>
        </w:rPr>
        <w:t>Woitaszewski</w:t>
      </w:r>
      <w:proofErr w:type="spellEnd"/>
      <w:r w:rsidR="00375A9B" w:rsidRPr="00836549">
        <w:rPr>
          <w:rFonts w:ascii="Courier New" w:hAnsi="Courier New" w:cs="Courier New"/>
          <w:sz w:val="20"/>
          <w:szCs w:val="20"/>
        </w:rPr>
        <w:t>, on behalf of Smart Soil LLC</w:t>
      </w:r>
      <w:r w:rsidR="00DE5682" w:rsidRPr="00836549">
        <w:rPr>
          <w:rFonts w:ascii="Courier New" w:hAnsi="Courier New" w:cs="Courier New"/>
          <w:sz w:val="20"/>
          <w:szCs w:val="20"/>
        </w:rPr>
        <w:t>,</w:t>
      </w:r>
      <w:r w:rsidR="00F202E1" w:rsidRPr="00836549">
        <w:rPr>
          <w:rFonts w:ascii="Courier New" w:hAnsi="Courier New" w:cs="Courier New"/>
          <w:sz w:val="20"/>
          <w:szCs w:val="20"/>
        </w:rPr>
        <w:t xml:space="preserve"> </w:t>
      </w:r>
      <w:r w:rsidRPr="00836549">
        <w:rPr>
          <w:rFonts w:ascii="Courier New" w:hAnsi="Courier New" w:cs="Courier New"/>
          <w:sz w:val="20"/>
          <w:szCs w:val="20"/>
        </w:rPr>
        <w:t>filed in the Department</w:t>
      </w:r>
      <w:r w:rsidR="001E3B17" w:rsidRPr="00836549">
        <w:rPr>
          <w:rFonts w:ascii="Courier New" w:hAnsi="Courier New" w:cs="Courier New"/>
          <w:sz w:val="20"/>
          <w:szCs w:val="20"/>
        </w:rPr>
        <w:t xml:space="preserve"> of Natural Resources (Department)</w:t>
      </w:r>
      <w:r w:rsidR="00DF5AFA" w:rsidRPr="00836549">
        <w:rPr>
          <w:rFonts w:ascii="Courier New" w:hAnsi="Courier New" w:cs="Courier New"/>
          <w:sz w:val="20"/>
          <w:szCs w:val="20"/>
        </w:rPr>
        <w:t xml:space="preserve"> an A</w:t>
      </w:r>
      <w:r w:rsidRPr="00836549">
        <w:rPr>
          <w:rFonts w:ascii="Courier New" w:hAnsi="Courier New" w:cs="Courier New"/>
          <w:sz w:val="20"/>
          <w:szCs w:val="20"/>
        </w:rPr>
        <w:t xml:space="preserve">pplication </w:t>
      </w:r>
      <w:r w:rsidR="00DF5AFA" w:rsidRPr="00836549">
        <w:rPr>
          <w:rFonts w:ascii="Courier New" w:hAnsi="Courier New" w:cs="Courier New"/>
          <w:sz w:val="20"/>
          <w:szCs w:val="20"/>
        </w:rPr>
        <w:t>for Approval of Plans for D</w:t>
      </w:r>
      <w:r w:rsidR="000C6700" w:rsidRPr="00836549">
        <w:rPr>
          <w:rFonts w:ascii="Courier New" w:hAnsi="Courier New" w:cs="Courier New"/>
          <w:sz w:val="20"/>
          <w:szCs w:val="20"/>
        </w:rPr>
        <w:t>ams</w:t>
      </w:r>
      <w:r w:rsidR="0007788D" w:rsidRPr="00836549">
        <w:rPr>
          <w:rFonts w:ascii="Courier New" w:hAnsi="Courier New" w:cs="Courier New"/>
          <w:sz w:val="20"/>
          <w:szCs w:val="20"/>
        </w:rPr>
        <w:t>,</w:t>
      </w:r>
      <w:r w:rsidR="00165363" w:rsidRPr="00836549">
        <w:rPr>
          <w:rFonts w:ascii="Courier New" w:hAnsi="Courier New" w:cs="Courier New"/>
          <w:sz w:val="20"/>
          <w:szCs w:val="20"/>
        </w:rPr>
        <w:t xml:space="preserve"> plan P-</w:t>
      </w:r>
      <w:r w:rsidR="00375A9B" w:rsidRPr="00836549">
        <w:rPr>
          <w:rFonts w:ascii="Courier New" w:hAnsi="Courier New" w:cs="Courier New"/>
          <w:sz w:val="20"/>
          <w:szCs w:val="20"/>
        </w:rPr>
        <w:t>20552</w:t>
      </w:r>
      <w:r w:rsidR="0007788D" w:rsidRPr="00836549">
        <w:rPr>
          <w:rFonts w:ascii="Courier New" w:hAnsi="Courier New" w:cs="Courier New"/>
          <w:sz w:val="20"/>
          <w:szCs w:val="20"/>
        </w:rPr>
        <w:t>, and associated specifications</w:t>
      </w:r>
      <w:r w:rsidRPr="00836549">
        <w:rPr>
          <w:rFonts w:ascii="Courier New" w:hAnsi="Courier New" w:cs="Courier New"/>
          <w:sz w:val="20"/>
          <w:szCs w:val="20"/>
        </w:rPr>
        <w:t>.</w:t>
      </w:r>
    </w:p>
    <w:p w:rsidR="00F27F22" w:rsidRPr="00836549" w:rsidRDefault="00F27F22" w:rsidP="001E3B17">
      <w:pPr>
        <w:pStyle w:val="BodyTextIndent"/>
        <w:ind w:left="720" w:firstLine="0"/>
        <w:jc w:val="both"/>
        <w:rPr>
          <w:rFonts w:ascii="Courier New" w:hAnsi="Courier New" w:cs="Courier New"/>
          <w:sz w:val="20"/>
          <w:szCs w:val="20"/>
        </w:rPr>
      </w:pPr>
    </w:p>
    <w:p w:rsidR="004A487C" w:rsidRPr="00836549" w:rsidRDefault="004A487C" w:rsidP="00BB6888">
      <w:pPr>
        <w:pStyle w:val="BodyTextIndent"/>
        <w:numPr>
          <w:ilvl w:val="0"/>
          <w:numId w:val="1"/>
        </w:numPr>
        <w:jc w:val="both"/>
        <w:rPr>
          <w:rFonts w:ascii="Courier New" w:hAnsi="Courier New" w:cs="Courier New"/>
          <w:sz w:val="20"/>
          <w:szCs w:val="20"/>
        </w:rPr>
      </w:pPr>
      <w:r w:rsidRPr="00836549">
        <w:rPr>
          <w:rFonts w:ascii="Courier New" w:hAnsi="Courier New" w:cs="Courier New"/>
          <w:sz w:val="20"/>
          <w:szCs w:val="20"/>
        </w:rPr>
        <w:t>The plan</w:t>
      </w:r>
      <w:r w:rsidR="004B1DD7" w:rsidRPr="00836549">
        <w:rPr>
          <w:rFonts w:ascii="Courier New" w:hAnsi="Courier New" w:cs="Courier New"/>
          <w:sz w:val="20"/>
          <w:szCs w:val="20"/>
        </w:rPr>
        <w:t>,</w:t>
      </w:r>
      <w:r w:rsidR="00165363" w:rsidRPr="00836549">
        <w:rPr>
          <w:rFonts w:ascii="Courier New" w:hAnsi="Courier New" w:cs="Courier New"/>
          <w:sz w:val="20"/>
          <w:szCs w:val="20"/>
        </w:rPr>
        <w:t xml:space="preserve"> P-</w:t>
      </w:r>
      <w:r w:rsidR="00375A9B" w:rsidRPr="00836549">
        <w:rPr>
          <w:rFonts w:ascii="Courier New" w:hAnsi="Courier New" w:cs="Courier New"/>
          <w:sz w:val="20"/>
          <w:szCs w:val="20"/>
        </w:rPr>
        <w:t>20552</w:t>
      </w:r>
      <w:r w:rsidR="004B1DD7" w:rsidRPr="00836549">
        <w:rPr>
          <w:rFonts w:ascii="Courier New" w:hAnsi="Courier New" w:cs="Courier New"/>
          <w:sz w:val="20"/>
          <w:szCs w:val="20"/>
        </w:rPr>
        <w:t>,</w:t>
      </w:r>
      <w:r w:rsidRPr="00836549">
        <w:rPr>
          <w:rFonts w:ascii="Courier New" w:hAnsi="Courier New" w:cs="Courier New"/>
          <w:sz w:val="20"/>
          <w:szCs w:val="20"/>
        </w:rPr>
        <w:t xml:space="preserve"> i</w:t>
      </w:r>
      <w:r w:rsidR="005B44B8" w:rsidRPr="00836549">
        <w:rPr>
          <w:rFonts w:ascii="Courier New" w:hAnsi="Courier New" w:cs="Courier New"/>
          <w:sz w:val="20"/>
          <w:szCs w:val="20"/>
        </w:rPr>
        <w:t xml:space="preserve">s for </w:t>
      </w:r>
      <w:r w:rsidR="00375A9B" w:rsidRPr="00836549">
        <w:rPr>
          <w:rFonts w:ascii="Courier New" w:hAnsi="Courier New" w:cs="Courier New"/>
          <w:sz w:val="20"/>
          <w:szCs w:val="20"/>
        </w:rPr>
        <w:t xml:space="preserve">the Smart Soil Compost </w:t>
      </w:r>
      <w:r w:rsidR="00427EAC" w:rsidRPr="00836549">
        <w:rPr>
          <w:rFonts w:ascii="Courier New" w:hAnsi="Courier New" w:cs="Courier New"/>
          <w:sz w:val="20"/>
          <w:szCs w:val="20"/>
        </w:rPr>
        <w:t>Dam</w:t>
      </w:r>
      <w:r w:rsidR="004F1728" w:rsidRPr="00836549">
        <w:rPr>
          <w:rFonts w:ascii="Courier New" w:hAnsi="Courier New" w:cs="Courier New"/>
          <w:sz w:val="20"/>
          <w:szCs w:val="20"/>
        </w:rPr>
        <w:t xml:space="preserve">, a proposed waste control dam subject to the </w:t>
      </w:r>
      <w:r w:rsidR="004F1728" w:rsidRPr="00836549">
        <w:rPr>
          <w:rFonts w:ascii="Courier New" w:hAnsi="Courier New" w:cs="Courier New"/>
          <w:i/>
          <w:sz w:val="20"/>
          <w:szCs w:val="20"/>
        </w:rPr>
        <w:t>Safety of Dams and Reservoirs Act</w:t>
      </w:r>
      <w:r w:rsidR="004F1728" w:rsidRPr="00836549">
        <w:rPr>
          <w:rFonts w:ascii="Courier New" w:hAnsi="Courier New" w:cs="Courier New"/>
          <w:sz w:val="20"/>
          <w:szCs w:val="20"/>
        </w:rPr>
        <w:t xml:space="preserve">. The dam will </w:t>
      </w:r>
      <w:proofErr w:type="gramStart"/>
      <w:r w:rsidR="004F1728" w:rsidRPr="00836549">
        <w:rPr>
          <w:rFonts w:ascii="Courier New" w:hAnsi="Courier New" w:cs="Courier New"/>
          <w:sz w:val="20"/>
          <w:szCs w:val="20"/>
        </w:rPr>
        <w:t xml:space="preserve">be </w:t>
      </w:r>
      <w:r w:rsidR="00EA6211" w:rsidRPr="00836549">
        <w:rPr>
          <w:rFonts w:ascii="Courier New" w:hAnsi="Courier New" w:cs="Courier New"/>
          <w:sz w:val="20"/>
          <w:szCs w:val="20"/>
        </w:rPr>
        <w:t>located in</w:t>
      </w:r>
      <w:proofErr w:type="gramEnd"/>
      <w:r w:rsidR="00EA6211" w:rsidRPr="00836549">
        <w:rPr>
          <w:rFonts w:ascii="Courier New" w:hAnsi="Courier New" w:cs="Courier New"/>
          <w:sz w:val="20"/>
          <w:szCs w:val="20"/>
        </w:rPr>
        <w:t xml:space="preserve"> the </w:t>
      </w:r>
      <w:r w:rsidR="00375A9B" w:rsidRPr="00836549">
        <w:rPr>
          <w:rFonts w:ascii="Courier New" w:hAnsi="Courier New" w:cs="Courier New"/>
          <w:sz w:val="20"/>
          <w:szCs w:val="20"/>
        </w:rPr>
        <w:t>S</w:t>
      </w:r>
      <w:r w:rsidR="00530306" w:rsidRPr="00836549">
        <w:rPr>
          <w:rFonts w:ascii="Courier New" w:hAnsi="Courier New" w:cs="Courier New"/>
          <w:sz w:val="20"/>
          <w:szCs w:val="20"/>
        </w:rPr>
        <w:t>E</w:t>
      </w:r>
      <w:r w:rsidR="00E23417" w:rsidRPr="00836549">
        <w:rPr>
          <w:rFonts w:ascii="Courier New" w:hAnsi="Courier New" w:cs="Courier New"/>
          <w:sz w:val="20"/>
          <w:szCs w:val="20"/>
        </w:rPr>
        <w:t xml:space="preserve"> </w:t>
      </w:r>
      <w:r w:rsidR="002A51D2" w:rsidRPr="00836549">
        <w:rPr>
          <w:rFonts w:ascii="Courier New" w:hAnsi="Courier New" w:cs="Courier New"/>
          <w:sz w:val="20"/>
          <w:szCs w:val="20"/>
        </w:rPr>
        <w:t>1/</w:t>
      </w:r>
      <w:r w:rsidR="00853DD9" w:rsidRPr="00836549">
        <w:rPr>
          <w:rFonts w:ascii="Courier New" w:hAnsi="Courier New" w:cs="Courier New"/>
          <w:sz w:val="20"/>
          <w:szCs w:val="20"/>
        </w:rPr>
        <w:t>4</w:t>
      </w:r>
      <w:r w:rsidR="004F1728" w:rsidRPr="00836549">
        <w:rPr>
          <w:rFonts w:ascii="Courier New" w:hAnsi="Courier New" w:cs="Courier New"/>
          <w:sz w:val="20"/>
          <w:szCs w:val="20"/>
        </w:rPr>
        <w:t xml:space="preserve"> of </w:t>
      </w:r>
      <w:r w:rsidR="009E1588" w:rsidRPr="00836549">
        <w:rPr>
          <w:rFonts w:ascii="Courier New" w:hAnsi="Courier New" w:cs="Courier New"/>
          <w:sz w:val="20"/>
          <w:szCs w:val="20"/>
        </w:rPr>
        <w:t xml:space="preserve">Section </w:t>
      </w:r>
      <w:r w:rsidR="00530306" w:rsidRPr="00836549">
        <w:rPr>
          <w:rFonts w:ascii="Courier New" w:hAnsi="Courier New" w:cs="Courier New"/>
          <w:sz w:val="20"/>
          <w:szCs w:val="20"/>
        </w:rPr>
        <w:t>19</w:t>
      </w:r>
      <w:r w:rsidR="009E1588" w:rsidRPr="00836549">
        <w:rPr>
          <w:rFonts w:ascii="Courier New" w:hAnsi="Courier New" w:cs="Courier New"/>
          <w:sz w:val="20"/>
          <w:szCs w:val="20"/>
        </w:rPr>
        <w:t xml:space="preserve">, Township </w:t>
      </w:r>
      <w:r w:rsidR="00375A9B" w:rsidRPr="00836549">
        <w:rPr>
          <w:rFonts w:ascii="Courier New" w:hAnsi="Courier New" w:cs="Courier New"/>
          <w:sz w:val="20"/>
          <w:szCs w:val="20"/>
        </w:rPr>
        <w:t>11</w:t>
      </w:r>
      <w:r w:rsidR="009E1588" w:rsidRPr="00836549">
        <w:rPr>
          <w:rFonts w:ascii="Courier New" w:hAnsi="Courier New" w:cs="Courier New"/>
          <w:sz w:val="20"/>
          <w:szCs w:val="20"/>
        </w:rPr>
        <w:t xml:space="preserve"> North, Range</w:t>
      </w:r>
      <w:r w:rsidR="00881D3C" w:rsidRPr="00836549">
        <w:rPr>
          <w:rFonts w:ascii="Courier New" w:hAnsi="Courier New" w:cs="Courier New"/>
          <w:sz w:val="20"/>
          <w:szCs w:val="20"/>
        </w:rPr>
        <w:t> </w:t>
      </w:r>
      <w:r w:rsidR="00375A9B" w:rsidRPr="00836549">
        <w:rPr>
          <w:rFonts w:ascii="Courier New" w:hAnsi="Courier New" w:cs="Courier New"/>
          <w:sz w:val="20"/>
          <w:szCs w:val="20"/>
        </w:rPr>
        <w:t>12</w:t>
      </w:r>
      <w:r w:rsidR="00E23417" w:rsidRPr="00836549">
        <w:rPr>
          <w:rFonts w:ascii="Courier New" w:hAnsi="Courier New" w:cs="Courier New"/>
          <w:sz w:val="20"/>
          <w:szCs w:val="20"/>
        </w:rPr>
        <w:t xml:space="preserve"> </w:t>
      </w:r>
      <w:r w:rsidR="00F503FB" w:rsidRPr="00836549">
        <w:rPr>
          <w:rFonts w:ascii="Courier New" w:hAnsi="Courier New" w:cs="Courier New"/>
          <w:sz w:val="20"/>
          <w:szCs w:val="20"/>
        </w:rPr>
        <w:t>West</w:t>
      </w:r>
      <w:r w:rsidR="000E227E" w:rsidRPr="00836549">
        <w:rPr>
          <w:rFonts w:ascii="Courier New" w:hAnsi="Courier New" w:cs="Courier New"/>
          <w:sz w:val="20"/>
          <w:szCs w:val="20"/>
        </w:rPr>
        <w:t xml:space="preserve"> </w:t>
      </w:r>
      <w:r w:rsidRPr="00836549">
        <w:rPr>
          <w:rFonts w:ascii="Courier New" w:hAnsi="Courier New" w:cs="Courier New"/>
          <w:sz w:val="20"/>
          <w:szCs w:val="20"/>
        </w:rPr>
        <w:t>of the 6</w:t>
      </w:r>
      <w:r w:rsidRPr="00836549">
        <w:rPr>
          <w:rFonts w:ascii="Courier New" w:hAnsi="Courier New" w:cs="Courier New"/>
          <w:sz w:val="20"/>
          <w:szCs w:val="20"/>
          <w:vertAlign w:val="superscript"/>
        </w:rPr>
        <w:t>th</w:t>
      </w:r>
      <w:r w:rsidRPr="00836549">
        <w:rPr>
          <w:rFonts w:ascii="Courier New" w:hAnsi="Courier New" w:cs="Courier New"/>
          <w:sz w:val="20"/>
          <w:szCs w:val="20"/>
        </w:rPr>
        <w:t xml:space="preserve"> P.M. in </w:t>
      </w:r>
      <w:r w:rsidR="00375A9B" w:rsidRPr="00836549">
        <w:rPr>
          <w:rFonts w:ascii="Courier New" w:hAnsi="Courier New" w:cs="Courier New"/>
          <w:sz w:val="20"/>
          <w:szCs w:val="20"/>
        </w:rPr>
        <w:t>Hall</w:t>
      </w:r>
      <w:r w:rsidRPr="00836549">
        <w:rPr>
          <w:rFonts w:ascii="Courier New" w:hAnsi="Courier New" w:cs="Courier New"/>
          <w:sz w:val="20"/>
          <w:szCs w:val="20"/>
        </w:rPr>
        <w:t xml:space="preserve"> </w:t>
      </w:r>
      <w:r w:rsidR="0092123B" w:rsidRPr="00836549">
        <w:rPr>
          <w:rFonts w:ascii="Courier New" w:hAnsi="Courier New" w:cs="Courier New"/>
          <w:sz w:val="20"/>
          <w:szCs w:val="20"/>
        </w:rPr>
        <w:t>C</w:t>
      </w:r>
      <w:r w:rsidRPr="00836549">
        <w:rPr>
          <w:rFonts w:ascii="Courier New" w:hAnsi="Courier New" w:cs="Courier New"/>
          <w:sz w:val="20"/>
          <w:szCs w:val="20"/>
        </w:rPr>
        <w:t>ounty.</w:t>
      </w:r>
      <w:r w:rsidR="0007788D" w:rsidRPr="00836549">
        <w:rPr>
          <w:rFonts w:ascii="Courier New" w:hAnsi="Courier New" w:cs="Courier New"/>
          <w:sz w:val="20"/>
          <w:szCs w:val="20"/>
        </w:rPr>
        <w:t xml:space="preserve">  </w:t>
      </w:r>
    </w:p>
    <w:p w:rsidR="004A487C" w:rsidRPr="00836549" w:rsidRDefault="004A487C" w:rsidP="00BB6888">
      <w:pPr>
        <w:pStyle w:val="BodyTextIndent"/>
        <w:ind w:firstLine="0"/>
        <w:jc w:val="both"/>
        <w:rPr>
          <w:rFonts w:ascii="Courier New" w:hAnsi="Courier New" w:cs="Courier New"/>
          <w:sz w:val="20"/>
          <w:szCs w:val="20"/>
        </w:rPr>
      </w:pPr>
    </w:p>
    <w:p w:rsidR="00614468" w:rsidRPr="00836549" w:rsidRDefault="00375A9B" w:rsidP="00142ADA">
      <w:pPr>
        <w:pStyle w:val="BodyTextIndent"/>
        <w:numPr>
          <w:ilvl w:val="0"/>
          <w:numId w:val="1"/>
        </w:numPr>
        <w:jc w:val="both"/>
        <w:rPr>
          <w:rFonts w:ascii="Courier New" w:hAnsi="Courier New" w:cs="Courier New"/>
          <w:sz w:val="20"/>
          <w:szCs w:val="20"/>
        </w:rPr>
      </w:pPr>
      <w:r w:rsidRPr="00836549">
        <w:rPr>
          <w:rFonts w:ascii="Courier New" w:hAnsi="Courier New" w:cs="Courier New"/>
          <w:sz w:val="20"/>
          <w:szCs w:val="20"/>
        </w:rPr>
        <w:t>Travis R. Hazard</w:t>
      </w:r>
      <w:r w:rsidR="00232204" w:rsidRPr="00836549">
        <w:rPr>
          <w:rFonts w:ascii="Courier New" w:hAnsi="Courier New" w:cs="Courier New"/>
          <w:sz w:val="20"/>
          <w:szCs w:val="20"/>
        </w:rPr>
        <w:t>, P.E.</w:t>
      </w:r>
      <w:r w:rsidR="009E29DA" w:rsidRPr="00836549">
        <w:rPr>
          <w:rFonts w:ascii="Courier New" w:hAnsi="Courier New" w:cs="Courier New"/>
          <w:sz w:val="20"/>
          <w:szCs w:val="20"/>
        </w:rPr>
        <w:t>,</w:t>
      </w:r>
      <w:r w:rsidR="00232204" w:rsidRPr="00836549">
        <w:rPr>
          <w:rFonts w:ascii="Courier New" w:hAnsi="Courier New" w:cs="Courier New"/>
          <w:sz w:val="20"/>
          <w:szCs w:val="20"/>
        </w:rPr>
        <w:t xml:space="preserve"> of </w:t>
      </w:r>
      <w:proofErr w:type="spellStart"/>
      <w:r w:rsidR="00EB5E55" w:rsidRPr="00836549">
        <w:rPr>
          <w:rFonts w:ascii="Courier New" w:hAnsi="Courier New" w:cs="Courier New"/>
          <w:sz w:val="20"/>
          <w:szCs w:val="20"/>
        </w:rPr>
        <w:t>Settje</w:t>
      </w:r>
      <w:proofErr w:type="spellEnd"/>
      <w:r w:rsidR="00EB5E55" w:rsidRPr="00836549">
        <w:rPr>
          <w:rFonts w:ascii="Courier New" w:hAnsi="Courier New" w:cs="Courier New"/>
          <w:sz w:val="20"/>
          <w:szCs w:val="20"/>
        </w:rPr>
        <w:t xml:space="preserve"> Agri-Servic</w:t>
      </w:r>
      <w:r w:rsidR="00B61FD8" w:rsidRPr="00836549">
        <w:rPr>
          <w:rFonts w:ascii="Courier New" w:hAnsi="Courier New" w:cs="Courier New"/>
          <w:sz w:val="20"/>
          <w:szCs w:val="20"/>
        </w:rPr>
        <w:t>es and Engineering, 15460 Northw</w:t>
      </w:r>
      <w:r w:rsidR="00EB5E55" w:rsidRPr="00836549">
        <w:rPr>
          <w:rFonts w:ascii="Courier New" w:hAnsi="Courier New" w:cs="Courier New"/>
          <w:sz w:val="20"/>
          <w:szCs w:val="20"/>
        </w:rPr>
        <w:t>est 48th Street, Raymond, Nebraska 68428</w:t>
      </w:r>
      <w:r w:rsidR="00232204" w:rsidRPr="00836549">
        <w:rPr>
          <w:rFonts w:ascii="Courier New" w:hAnsi="Courier New" w:cs="Courier New"/>
          <w:sz w:val="20"/>
          <w:szCs w:val="20"/>
        </w:rPr>
        <w:t>, prepared</w:t>
      </w:r>
      <w:r w:rsidR="000C6700" w:rsidRPr="00836549">
        <w:rPr>
          <w:rFonts w:ascii="Courier New" w:hAnsi="Courier New" w:cs="Courier New"/>
          <w:sz w:val="20"/>
          <w:szCs w:val="20"/>
        </w:rPr>
        <w:t xml:space="preserve"> the plans</w:t>
      </w:r>
      <w:r w:rsidR="0007788D" w:rsidRPr="00836549">
        <w:rPr>
          <w:rFonts w:ascii="Courier New" w:hAnsi="Courier New" w:cs="Courier New"/>
          <w:sz w:val="20"/>
          <w:szCs w:val="20"/>
        </w:rPr>
        <w:t xml:space="preserve"> and specifications</w:t>
      </w:r>
      <w:r w:rsidR="00614468" w:rsidRPr="00836549">
        <w:rPr>
          <w:rFonts w:ascii="Courier New" w:hAnsi="Courier New" w:cs="Courier New"/>
          <w:sz w:val="20"/>
          <w:szCs w:val="20"/>
        </w:rPr>
        <w:t xml:space="preserve">. </w:t>
      </w:r>
    </w:p>
    <w:p w:rsidR="005D4ABC" w:rsidRPr="00836549" w:rsidRDefault="005D4ABC" w:rsidP="005D4ABC">
      <w:pPr>
        <w:pStyle w:val="ListParagraph"/>
        <w:rPr>
          <w:rFonts w:ascii="Courier New" w:hAnsi="Courier New" w:cs="Courier New"/>
          <w:sz w:val="20"/>
          <w:szCs w:val="20"/>
        </w:rPr>
      </w:pPr>
    </w:p>
    <w:p w:rsidR="004A487C" w:rsidRPr="00836549" w:rsidRDefault="00375A9B" w:rsidP="009F23B6">
      <w:pPr>
        <w:pStyle w:val="BodyTextIndent"/>
        <w:numPr>
          <w:ilvl w:val="0"/>
          <w:numId w:val="1"/>
        </w:numPr>
        <w:jc w:val="both"/>
        <w:rPr>
          <w:rFonts w:ascii="Courier New" w:hAnsi="Courier New" w:cs="Courier New"/>
          <w:sz w:val="20"/>
          <w:szCs w:val="20"/>
        </w:rPr>
      </w:pPr>
      <w:r w:rsidRPr="00836549">
        <w:rPr>
          <w:rFonts w:ascii="Courier New" w:hAnsi="Courier New" w:cs="Courier New"/>
          <w:sz w:val="20"/>
          <w:szCs w:val="20"/>
        </w:rPr>
        <w:t>Smart Soil,</w:t>
      </w:r>
      <w:r w:rsidR="00DE5682" w:rsidRPr="00836549">
        <w:rPr>
          <w:rFonts w:ascii="Courier New" w:hAnsi="Courier New" w:cs="Courier New"/>
          <w:sz w:val="20"/>
          <w:szCs w:val="20"/>
        </w:rPr>
        <w:t xml:space="preserve"> LLC</w:t>
      </w:r>
      <w:r w:rsidR="00B61FD8" w:rsidRPr="00836549">
        <w:rPr>
          <w:rFonts w:ascii="Courier New" w:hAnsi="Courier New" w:cs="Courier New"/>
          <w:sz w:val="20"/>
          <w:szCs w:val="20"/>
        </w:rPr>
        <w:t xml:space="preserve">, </w:t>
      </w:r>
      <w:r w:rsidRPr="00836549">
        <w:rPr>
          <w:rFonts w:ascii="Courier New" w:hAnsi="Courier New" w:cs="Courier New"/>
          <w:sz w:val="20"/>
          <w:szCs w:val="20"/>
        </w:rPr>
        <w:t>7337 West Blender Road</w:t>
      </w:r>
      <w:r w:rsidR="008E2955" w:rsidRPr="00836549">
        <w:rPr>
          <w:rFonts w:ascii="Courier New" w:hAnsi="Courier New" w:cs="Courier New"/>
          <w:sz w:val="20"/>
          <w:szCs w:val="20"/>
        </w:rPr>
        <w:t xml:space="preserve">, </w:t>
      </w:r>
      <w:r w:rsidRPr="00836549">
        <w:rPr>
          <w:rFonts w:ascii="Courier New" w:hAnsi="Courier New" w:cs="Courier New"/>
          <w:sz w:val="20"/>
          <w:szCs w:val="20"/>
        </w:rPr>
        <w:t>Grand Island</w:t>
      </w:r>
      <w:r w:rsidR="00915618" w:rsidRPr="00836549">
        <w:rPr>
          <w:rFonts w:ascii="Courier New" w:hAnsi="Courier New" w:cs="Courier New"/>
          <w:sz w:val="20"/>
          <w:szCs w:val="20"/>
        </w:rPr>
        <w:t>, Nebraska 6</w:t>
      </w:r>
      <w:r w:rsidRPr="00836549">
        <w:rPr>
          <w:rFonts w:ascii="Courier New" w:hAnsi="Courier New" w:cs="Courier New"/>
          <w:sz w:val="20"/>
          <w:szCs w:val="20"/>
        </w:rPr>
        <w:t>8803</w:t>
      </w:r>
      <w:r w:rsidR="00B61FD8" w:rsidRPr="00836549">
        <w:rPr>
          <w:rFonts w:ascii="Courier New" w:hAnsi="Courier New" w:cs="Courier New"/>
          <w:sz w:val="20"/>
          <w:szCs w:val="20"/>
        </w:rPr>
        <w:t>,</w:t>
      </w:r>
      <w:r w:rsidR="00F202E1" w:rsidRPr="00836549">
        <w:rPr>
          <w:rFonts w:ascii="Courier New" w:hAnsi="Courier New" w:cs="Courier New"/>
          <w:sz w:val="20"/>
          <w:szCs w:val="20"/>
        </w:rPr>
        <w:t xml:space="preserve"> will own</w:t>
      </w:r>
      <w:r w:rsidR="00582BB7" w:rsidRPr="00836549">
        <w:rPr>
          <w:rFonts w:ascii="Courier New" w:hAnsi="Courier New" w:cs="Courier New"/>
          <w:sz w:val="20"/>
          <w:szCs w:val="20"/>
        </w:rPr>
        <w:t xml:space="preserve"> the </w:t>
      </w:r>
      <w:r w:rsidR="00A95FCE" w:rsidRPr="00836549">
        <w:rPr>
          <w:rFonts w:ascii="Courier New" w:hAnsi="Courier New" w:cs="Courier New"/>
          <w:sz w:val="20"/>
          <w:szCs w:val="20"/>
        </w:rPr>
        <w:t>dam</w:t>
      </w:r>
      <w:r w:rsidR="001E3B17" w:rsidRPr="00836549">
        <w:rPr>
          <w:rFonts w:ascii="Courier New" w:hAnsi="Courier New" w:cs="Courier New"/>
          <w:sz w:val="20"/>
          <w:szCs w:val="20"/>
        </w:rPr>
        <w:t xml:space="preserve">. </w:t>
      </w:r>
    </w:p>
    <w:p w:rsidR="004A487C" w:rsidRPr="00836549" w:rsidRDefault="004A487C" w:rsidP="00BB6888">
      <w:pPr>
        <w:pStyle w:val="BodyTextIndent"/>
        <w:ind w:firstLine="0"/>
        <w:jc w:val="both"/>
        <w:rPr>
          <w:rFonts w:ascii="Courier New" w:hAnsi="Courier New" w:cs="Courier New"/>
          <w:sz w:val="20"/>
          <w:szCs w:val="20"/>
        </w:rPr>
      </w:pPr>
    </w:p>
    <w:p w:rsidR="00D8579A" w:rsidRPr="00836549" w:rsidRDefault="004A487C" w:rsidP="00D8579A">
      <w:pPr>
        <w:pStyle w:val="BodyTextIndent"/>
        <w:numPr>
          <w:ilvl w:val="0"/>
          <w:numId w:val="1"/>
        </w:numPr>
        <w:jc w:val="both"/>
        <w:rPr>
          <w:rFonts w:ascii="Courier New" w:hAnsi="Courier New" w:cs="Courier New"/>
          <w:sz w:val="20"/>
          <w:szCs w:val="20"/>
        </w:rPr>
      </w:pPr>
      <w:r w:rsidRPr="00836549">
        <w:rPr>
          <w:rFonts w:ascii="Courier New" w:hAnsi="Courier New" w:cs="Courier New"/>
          <w:sz w:val="20"/>
          <w:szCs w:val="20"/>
        </w:rPr>
        <w:t xml:space="preserve">The </w:t>
      </w:r>
      <w:r w:rsidR="00FE049D" w:rsidRPr="00836549">
        <w:rPr>
          <w:rFonts w:ascii="Courier New" w:hAnsi="Courier New" w:cs="Courier New"/>
          <w:sz w:val="20"/>
          <w:szCs w:val="20"/>
        </w:rPr>
        <w:t>plans</w:t>
      </w:r>
      <w:r w:rsidR="0007788D" w:rsidRPr="00836549">
        <w:rPr>
          <w:rFonts w:ascii="Courier New" w:hAnsi="Courier New" w:cs="Courier New"/>
          <w:sz w:val="20"/>
          <w:szCs w:val="20"/>
        </w:rPr>
        <w:t xml:space="preserve"> and specifications</w:t>
      </w:r>
      <w:r w:rsidRPr="00836549">
        <w:rPr>
          <w:rFonts w:ascii="Courier New" w:hAnsi="Courier New" w:cs="Courier New"/>
          <w:sz w:val="20"/>
          <w:szCs w:val="20"/>
        </w:rPr>
        <w:t xml:space="preserve"> were examined by a Registered Professional Engineer of the Department and were found to be consistent with current standards.</w:t>
      </w:r>
    </w:p>
    <w:p w:rsidR="0007788D" w:rsidRPr="00836549" w:rsidRDefault="0007788D" w:rsidP="0007788D">
      <w:pPr>
        <w:pStyle w:val="ListParagraph"/>
        <w:rPr>
          <w:rFonts w:ascii="Courier New" w:hAnsi="Courier New" w:cs="Courier New"/>
          <w:sz w:val="20"/>
          <w:szCs w:val="20"/>
        </w:rPr>
      </w:pPr>
    </w:p>
    <w:p w:rsidR="0007788D" w:rsidRPr="00836549" w:rsidRDefault="0007788D" w:rsidP="0007788D">
      <w:pPr>
        <w:pStyle w:val="BodyTextIndent"/>
        <w:numPr>
          <w:ilvl w:val="0"/>
          <w:numId w:val="1"/>
        </w:numPr>
        <w:jc w:val="both"/>
        <w:rPr>
          <w:rFonts w:ascii="Courier New" w:hAnsi="Courier New" w:cs="Courier New"/>
          <w:sz w:val="20"/>
          <w:szCs w:val="20"/>
        </w:rPr>
      </w:pPr>
      <w:r w:rsidRPr="00836549">
        <w:rPr>
          <w:rFonts w:ascii="Courier New" w:hAnsi="Courier New" w:cs="Courier New"/>
          <w:sz w:val="20"/>
          <w:szCs w:val="20"/>
        </w:rPr>
        <w:t xml:space="preserve">Following consultation with the Nebraska Game and Parks Commission, the Department finds the project will have “No Effect” on any state listed threatened or endangered species or their critical habitat. </w:t>
      </w:r>
    </w:p>
    <w:p w:rsidR="00582BB7" w:rsidRPr="00836549" w:rsidRDefault="00582BB7" w:rsidP="00582BB7">
      <w:pPr>
        <w:pStyle w:val="BodyTextIndent"/>
        <w:ind w:firstLine="0"/>
        <w:jc w:val="both"/>
        <w:rPr>
          <w:rFonts w:ascii="Courier New" w:hAnsi="Courier New" w:cs="Courier New"/>
          <w:sz w:val="20"/>
          <w:szCs w:val="20"/>
        </w:rPr>
      </w:pPr>
    </w:p>
    <w:p w:rsidR="00582BB7" w:rsidRPr="00836549" w:rsidRDefault="00582BB7" w:rsidP="00582BB7">
      <w:pPr>
        <w:pStyle w:val="BodyTextIndent"/>
        <w:numPr>
          <w:ilvl w:val="0"/>
          <w:numId w:val="1"/>
        </w:numPr>
        <w:jc w:val="both"/>
        <w:rPr>
          <w:rFonts w:ascii="Courier New" w:hAnsi="Courier New" w:cs="Courier New"/>
          <w:sz w:val="20"/>
          <w:szCs w:val="20"/>
        </w:rPr>
      </w:pPr>
      <w:proofErr w:type="gramStart"/>
      <w:r w:rsidRPr="00836549">
        <w:rPr>
          <w:rFonts w:ascii="Courier New" w:hAnsi="Courier New" w:cs="Courier New"/>
          <w:sz w:val="20"/>
          <w:szCs w:val="20"/>
        </w:rPr>
        <w:t>All of</w:t>
      </w:r>
      <w:proofErr w:type="gramEnd"/>
      <w:r w:rsidRPr="00836549">
        <w:rPr>
          <w:rFonts w:ascii="Courier New" w:hAnsi="Courier New" w:cs="Courier New"/>
          <w:sz w:val="20"/>
          <w:szCs w:val="20"/>
        </w:rPr>
        <w:t xml:space="preserve"> the contributing drainage area into the lagoon will be from the livestock facility and incidental drainage associated with the waste control facility.</w:t>
      </w:r>
    </w:p>
    <w:p w:rsidR="004A487C" w:rsidRPr="00836549" w:rsidRDefault="004A487C" w:rsidP="00BB6888">
      <w:pPr>
        <w:pStyle w:val="BodyTextIndent"/>
        <w:ind w:firstLine="0"/>
        <w:jc w:val="both"/>
        <w:rPr>
          <w:rFonts w:ascii="Courier New" w:hAnsi="Courier New" w:cs="Courier New"/>
        </w:rPr>
      </w:pPr>
    </w:p>
    <w:p w:rsidR="001E3B17" w:rsidRPr="00836549" w:rsidRDefault="001E3B17" w:rsidP="00BB6888">
      <w:pPr>
        <w:pStyle w:val="BodyTextIndent"/>
        <w:ind w:firstLine="0"/>
        <w:jc w:val="both"/>
        <w:rPr>
          <w:rFonts w:ascii="Courier New" w:hAnsi="Courier New" w:cs="Courier New"/>
          <w:sz w:val="20"/>
          <w:szCs w:val="20"/>
        </w:rPr>
      </w:pPr>
      <w:r w:rsidRPr="00836549">
        <w:rPr>
          <w:rFonts w:ascii="Courier New" w:hAnsi="Courier New" w:cs="Courier New"/>
          <w:sz w:val="20"/>
          <w:szCs w:val="20"/>
        </w:rPr>
        <w:t>ORDER</w:t>
      </w:r>
    </w:p>
    <w:p w:rsidR="001E3B17" w:rsidRPr="00836549" w:rsidRDefault="001E3B17" w:rsidP="00BB6888">
      <w:pPr>
        <w:pStyle w:val="BodyTextIndent"/>
        <w:ind w:firstLine="0"/>
        <w:jc w:val="both"/>
        <w:rPr>
          <w:rFonts w:ascii="Courier New" w:hAnsi="Courier New" w:cs="Courier New"/>
          <w:sz w:val="20"/>
          <w:szCs w:val="20"/>
        </w:rPr>
      </w:pPr>
    </w:p>
    <w:p w:rsidR="001E3B17" w:rsidRPr="00836549" w:rsidRDefault="001E3B17" w:rsidP="00BB6888">
      <w:pPr>
        <w:pStyle w:val="BodyTextIndent"/>
        <w:ind w:firstLine="0"/>
        <w:jc w:val="both"/>
        <w:rPr>
          <w:rFonts w:ascii="Courier New" w:hAnsi="Courier New" w:cs="Courier New"/>
          <w:sz w:val="20"/>
          <w:szCs w:val="20"/>
        </w:rPr>
      </w:pPr>
      <w:r w:rsidRPr="00836549">
        <w:rPr>
          <w:rFonts w:ascii="Courier New" w:hAnsi="Courier New" w:cs="Courier New"/>
          <w:sz w:val="20"/>
          <w:szCs w:val="20"/>
        </w:rPr>
        <w:t>IT IS HEREBY ORDERED the Application</w:t>
      </w:r>
      <w:r w:rsidR="002B6B10" w:rsidRPr="00836549">
        <w:rPr>
          <w:rFonts w:ascii="Courier New" w:hAnsi="Courier New" w:cs="Courier New"/>
          <w:sz w:val="20"/>
          <w:szCs w:val="20"/>
        </w:rPr>
        <w:t xml:space="preserve"> for Approval of Plans for Dams</w:t>
      </w:r>
      <w:r w:rsidR="0007788D" w:rsidRPr="00836549">
        <w:rPr>
          <w:rFonts w:ascii="Courier New" w:hAnsi="Courier New" w:cs="Courier New"/>
          <w:sz w:val="20"/>
          <w:szCs w:val="20"/>
        </w:rPr>
        <w:t xml:space="preserve">, </w:t>
      </w:r>
      <w:r w:rsidR="003C7EAD" w:rsidRPr="00836549">
        <w:rPr>
          <w:rFonts w:ascii="Courier New" w:hAnsi="Courier New" w:cs="Courier New"/>
          <w:sz w:val="20"/>
          <w:szCs w:val="20"/>
        </w:rPr>
        <w:t>plan P-</w:t>
      </w:r>
      <w:r w:rsidR="00375A9B" w:rsidRPr="00836549">
        <w:rPr>
          <w:rFonts w:ascii="Courier New" w:hAnsi="Courier New" w:cs="Courier New"/>
          <w:sz w:val="20"/>
          <w:szCs w:val="20"/>
        </w:rPr>
        <w:t>20552</w:t>
      </w:r>
      <w:r w:rsidR="0007788D" w:rsidRPr="00836549">
        <w:rPr>
          <w:rFonts w:ascii="Courier New" w:hAnsi="Courier New" w:cs="Courier New"/>
          <w:sz w:val="20"/>
          <w:szCs w:val="20"/>
        </w:rPr>
        <w:t>, and associated specifications</w:t>
      </w:r>
      <w:r w:rsidR="00045D38" w:rsidRPr="00836549">
        <w:rPr>
          <w:rFonts w:ascii="Courier New" w:hAnsi="Courier New" w:cs="Courier New"/>
          <w:sz w:val="20"/>
          <w:szCs w:val="20"/>
        </w:rPr>
        <w:t xml:space="preserve"> </w:t>
      </w:r>
      <w:r w:rsidR="004B1DD7" w:rsidRPr="00836549">
        <w:rPr>
          <w:rFonts w:ascii="Courier New" w:hAnsi="Courier New" w:cs="Courier New"/>
          <w:sz w:val="20"/>
          <w:szCs w:val="20"/>
        </w:rPr>
        <w:t xml:space="preserve">are </w:t>
      </w:r>
      <w:r w:rsidRPr="00836549">
        <w:rPr>
          <w:rFonts w:ascii="Courier New" w:hAnsi="Courier New" w:cs="Courier New"/>
          <w:sz w:val="20"/>
          <w:szCs w:val="20"/>
        </w:rPr>
        <w:t xml:space="preserve">APPROVED subject to the following limitations and conditions: </w:t>
      </w:r>
    </w:p>
    <w:p w:rsidR="0007788D" w:rsidRPr="00836549" w:rsidRDefault="0007788D" w:rsidP="0007788D">
      <w:pPr>
        <w:pStyle w:val="BodyTextIndent"/>
        <w:ind w:firstLine="0"/>
        <w:jc w:val="both"/>
        <w:rPr>
          <w:rFonts w:ascii="Courier New" w:hAnsi="Courier New" w:cs="Courier New"/>
          <w:sz w:val="20"/>
          <w:szCs w:val="20"/>
        </w:rPr>
      </w:pPr>
    </w:p>
    <w:p w:rsidR="0007788D" w:rsidRPr="00836549" w:rsidRDefault="0007788D" w:rsidP="0007788D">
      <w:pPr>
        <w:pStyle w:val="BodyTextIndent"/>
        <w:numPr>
          <w:ilvl w:val="0"/>
          <w:numId w:val="12"/>
        </w:numPr>
        <w:jc w:val="both"/>
        <w:rPr>
          <w:rFonts w:ascii="Courier New" w:hAnsi="Courier New" w:cs="Courier New"/>
          <w:sz w:val="20"/>
          <w:szCs w:val="20"/>
        </w:rPr>
      </w:pPr>
      <w:r w:rsidRPr="00836549">
        <w:rPr>
          <w:rFonts w:ascii="Courier New" w:hAnsi="Courier New" w:cs="Courier New"/>
          <w:sz w:val="20"/>
          <w:szCs w:val="20"/>
        </w:rPr>
        <w:t>This approval will remain in effect for purposes of construction until November 1, 20</w:t>
      </w:r>
      <w:r w:rsidR="00F202E1" w:rsidRPr="00836549">
        <w:rPr>
          <w:rFonts w:ascii="Courier New" w:hAnsi="Courier New" w:cs="Courier New"/>
          <w:sz w:val="20"/>
          <w:szCs w:val="20"/>
        </w:rPr>
        <w:t>2</w:t>
      </w:r>
      <w:r w:rsidR="00375A9B" w:rsidRPr="00836549">
        <w:rPr>
          <w:rFonts w:ascii="Courier New" w:hAnsi="Courier New" w:cs="Courier New"/>
          <w:sz w:val="20"/>
          <w:szCs w:val="20"/>
        </w:rPr>
        <w:t>2</w:t>
      </w:r>
      <w:r w:rsidRPr="00836549">
        <w:rPr>
          <w:rFonts w:ascii="Courier New" w:hAnsi="Courier New" w:cs="Courier New"/>
          <w:sz w:val="20"/>
          <w:szCs w:val="20"/>
        </w:rPr>
        <w:t xml:space="preserve">. </w:t>
      </w:r>
    </w:p>
    <w:p w:rsidR="0007788D" w:rsidRPr="00836549" w:rsidRDefault="0007788D" w:rsidP="0007788D">
      <w:pPr>
        <w:pStyle w:val="BodyTextIndent"/>
        <w:ind w:firstLine="0"/>
        <w:jc w:val="both"/>
        <w:rPr>
          <w:rFonts w:ascii="Courier New" w:hAnsi="Courier New" w:cs="Courier New"/>
          <w:sz w:val="20"/>
          <w:szCs w:val="20"/>
        </w:rPr>
      </w:pPr>
    </w:p>
    <w:p w:rsidR="0007788D" w:rsidRPr="00836549" w:rsidRDefault="0007788D" w:rsidP="0007788D">
      <w:pPr>
        <w:pStyle w:val="BodyTextIndent"/>
        <w:numPr>
          <w:ilvl w:val="0"/>
          <w:numId w:val="12"/>
        </w:numPr>
        <w:jc w:val="both"/>
        <w:rPr>
          <w:rFonts w:ascii="Courier New" w:hAnsi="Courier New" w:cs="Courier New"/>
          <w:sz w:val="20"/>
          <w:szCs w:val="20"/>
        </w:rPr>
      </w:pPr>
      <w:r w:rsidRPr="00836549">
        <w:rPr>
          <w:rFonts w:ascii="Courier New" w:hAnsi="Courier New" w:cs="Courier New"/>
          <w:sz w:val="20"/>
          <w:szCs w:val="20"/>
        </w:rPr>
        <w:t>The owner of a dam shall provide written notice to the Department at least ten days before construction of the dam is to begin.  Notices must be in writing and addressed to the Chief Engineer of the Department’s Dam Safety Section.  Notices may be delivered to the Department by mail, facsimile, or electronic mail.</w:t>
      </w:r>
    </w:p>
    <w:p w:rsidR="0007788D" w:rsidRPr="00836549" w:rsidRDefault="0007788D" w:rsidP="0007788D">
      <w:pPr>
        <w:pStyle w:val="ListParagraph"/>
        <w:rPr>
          <w:rFonts w:ascii="Courier New" w:hAnsi="Courier New" w:cs="Courier New"/>
          <w:sz w:val="20"/>
          <w:szCs w:val="20"/>
        </w:rPr>
      </w:pPr>
    </w:p>
    <w:p w:rsidR="007A2821" w:rsidRPr="00836549" w:rsidRDefault="007A2821" w:rsidP="0007788D">
      <w:pPr>
        <w:pStyle w:val="BodyTextIndent"/>
        <w:numPr>
          <w:ilvl w:val="0"/>
          <w:numId w:val="12"/>
        </w:numPr>
        <w:jc w:val="both"/>
        <w:rPr>
          <w:rFonts w:ascii="Courier New" w:hAnsi="Courier New" w:cs="Courier New"/>
          <w:sz w:val="20"/>
          <w:szCs w:val="20"/>
        </w:rPr>
      </w:pPr>
      <w:r w:rsidRPr="00836549">
        <w:rPr>
          <w:rFonts w:ascii="Courier New" w:hAnsi="Courier New" w:cs="Courier New"/>
          <w:sz w:val="20"/>
          <w:szCs w:val="20"/>
        </w:rPr>
        <w:t xml:space="preserve">The dam owner must comply with all relevant statutes.  This includes, but is </w:t>
      </w:r>
      <w:bookmarkStart w:id="0" w:name="_GoBack"/>
      <w:r w:rsidRPr="00836549">
        <w:rPr>
          <w:rFonts w:ascii="Courier New" w:hAnsi="Courier New" w:cs="Courier New"/>
          <w:sz w:val="20"/>
          <w:szCs w:val="20"/>
        </w:rPr>
        <w:t>not limited to, the following</w:t>
      </w:r>
      <w:r w:rsidR="001D5453" w:rsidRPr="00836549">
        <w:rPr>
          <w:rFonts w:ascii="Courier New" w:hAnsi="Courier New" w:cs="Courier New"/>
          <w:sz w:val="20"/>
          <w:szCs w:val="20"/>
        </w:rPr>
        <w:t>:</w:t>
      </w:r>
    </w:p>
    <w:bookmarkEnd w:id="0"/>
    <w:p w:rsidR="007A2821" w:rsidRPr="00836549" w:rsidRDefault="007A2821" w:rsidP="00BB6888">
      <w:pPr>
        <w:tabs>
          <w:tab w:val="num" w:pos="1440"/>
        </w:tabs>
        <w:jc w:val="both"/>
        <w:rPr>
          <w:rFonts w:ascii="Courier New" w:hAnsi="Courier New" w:cs="Courier New"/>
          <w:sz w:val="20"/>
          <w:szCs w:val="20"/>
        </w:rPr>
      </w:pPr>
    </w:p>
    <w:p w:rsidR="007A2821" w:rsidRPr="00836549" w:rsidRDefault="007A2821" w:rsidP="00BB6888">
      <w:pPr>
        <w:numPr>
          <w:ilvl w:val="1"/>
          <w:numId w:val="7"/>
        </w:numPr>
        <w:tabs>
          <w:tab w:val="clear" w:pos="1800"/>
          <w:tab w:val="num" w:pos="1440"/>
        </w:tabs>
        <w:ind w:left="1440"/>
        <w:jc w:val="both"/>
        <w:rPr>
          <w:rFonts w:ascii="Courier New" w:hAnsi="Courier New" w:cs="Courier New"/>
          <w:sz w:val="20"/>
          <w:szCs w:val="20"/>
        </w:rPr>
      </w:pPr>
      <w:r w:rsidRPr="00836549">
        <w:rPr>
          <w:rFonts w:ascii="Courier New" w:hAnsi="Courier New" w:cs="Courier New"/>
          <w:sz w:val="20"/>
          <w:szCs w:val="20"/>
        </w:rPr>
        <w:lastRenderedPageBreak/>
        <w:t>Notify the Department of any</w:t>
      </w:r>
      <w:r w:rsidRPr="00836549">
        <w:rPr>
          <w:rFonts w:ascii="Courier New" w:hAnsi="Courier New" w:cs="Courier New"/>
          <w:b/>
          <w:sz w:val="20"/>
          <w:szCs w:val="20"/>
        </w:rPr>
        <w:t xml:space="preserve"> </w:t>
      </w:r>
      <w:r w:rsidRPr="00836549">
        <w:rPr>
          <w:rFonts w:ascii="Courier New" w:hAnsi="Courier New" w:cs="Courier New"/>
          <w:sz w:val="20"/>
          <w:szCs w:val="20"/>
        </w:rPr>
        <w:t>change in ownership or address.</w:t>
      </w:r>
    </w:p>
    <w:p w:rsidR="007A2821" w:rsidRPr="00836549" w:rsidRDefault="007A2821" w:rsidP="00BB6888">
      <w:pPr>
        <w:jc w:val="both"/>
        <w:rPr>
          <w:rFonts w:ascii="Courier New" w:hAnsi="Courier New" w:cs="Courier New"/>
          <w:sz w:val="20"/>
          <w:szCs w:val="20"/>
        </w:rPr>
      </w:pPr>
    </w:p>
    <w:p w:rsidR="007A2821" w:rsidRPr="00836549" w:rsidRDefault="007A2821" w:rsidP="00BB6888">
      <w:pPr>
        <w:numPr>
          <w:ilvl w:val="1"/>
          <w:numId w:val="7"/>
        </w:numPr>
        <w:tabs>
          <w:tab w:val="clear" w:pos="1800"/>
          <w:tab w:val="num" w:pos="1440"/>
        </w:tabs>
        <w:ind w:left="1440"/>
        <w:jc w:val="both"/>
        <w:rPr>
          <w:rFonts w:ascii="Courier New" w:hAnsi="Courier New" w:cs="Courier New"/>
          <w:sz w:val="20"/>
          <w:szCs w:val="20"/>
        </w:rPr>
      </w:pPr>
      <w:r w:rsidRPr="00836549">
        <w:rPr>
          <w:rFonts w:ascii="Courier New" w:hAnsi="Courier New" w:cs="Courier New"/>
          <w:sz w:val="20"/>
          <w:szCs w:val="20"/>
        </w:rPr>
        <w:t xml:space="preserve">Receive </w:t>
      </w:r>
      <w:r w:rsidR="0007788D" w:rsidRPr="00836549">
        <w:rPr>
          <w:rFonts w:ascii="Courier New" w:hAnsi="Courier New" w:cs="Courier New"/>
          <w:sz w:val="20"/>
          <w:szCs w:val="20"/>
        </w:rPr>
        <w:t xml:space="preserve">written </w:t>
      </w:r>
      <w:r w:rsidRPr="00836549">
        <w:rPr>
          <w:rFonts w:ascii="Courier New" w:hAnsi="Courier New" w:cs="Courier New"/>
          <w:sz w:val="20"/>
          <w:szCs w:val="20"/>
        </w:rPr>
        <w:t>approval prior to</w:t>
      </w:r>
      <w:r w:rsidRPr="00836549">
        <w:rPr>
          <w:rFonts w:ascii="Courier New" w:hAnsi="Courier New" w:cs="Courier New"/>
          <w:b/>
          <w:sz w:val="20"/>
          <w:szCs w:val="20"/>
        </w:rPr>
        <w:t xml:space="preserve"> </w:t>
      </w:r>
      <w:r w:rsidRPr="00836549">
        <w:rPr>
          <w:rFonts w:ascii="Courier New" w:hAnsi="Courier New" w:cs="Courier New"/>
          <w:sz w:val="20"/>
          <w:szCs w:val="20"/>
        </w:rPr>
        <w:t>taking any action that changes the storage capacity of th</w:t>
      </w:r>
      <w:r w:rsidR="00174D8C" w:rsidRPr="00836549">
        <w:rPr>
          <w:rFonts w:ascii="Courier New" w:hAnsi="Courier New" w:cs="Courier New"/>
          <w:sz w:val="20"/>
          <w:szCs w:val="20"/>
        </w:rPr>
        <w:t>e</w:t>
      </w:r>
      <w:r w:rsidRPr="00836549">
        <w:rPr>
          <w:rFonts w:ascii="Courier New" w:hAnsi="Courier New" w:cs="Courier New"/>
          <w:sz w:val="20"/>
          <w:szCs w:val="20"/>
        </w:rPr>
        <w:t xml:space="preserve"> reservoir</w:t>
      </w:r>
      <w:r w:rsidR="0007788D" w:rsidRPr="00836549">
        <w:rPr>
          <w:rFonts w:ascii="Courier New" w:hAnsi="Courier New" w:cs="Courier New"/>
          <w:sz w:val="20"/>
          <w:szCs w:val="20"/>
        </w:rPr>
        <w:t xml:space="preserve">, the specifications, or </w:t>
      </w:r>
      <w:r w:rsidR="00B86501" w:rsidRPr="00836549">
        <w:rPr>
          <w:rFonts w:ascii="Courier New" w:hAnsi="Courier New" w:cs="Courier New"/>
          <w:sz w:val="20"/>
          <w:szCs w:val="20"/>
        </w:rPr>
        <w:t>plan P</w:t>
      </w:r>
      <w:r w:rsidR="00B86501" w:rsidRPr="00836549">
        <w:rPr>
          <w:rFonts w:ascii="Courier New" w:hAnsi="Courier New" w:cs="Courier New"/>
          <w:sz w:val="20"/>
          <w:szCs w:val="20"/>
        </w:rPr>
        <w:noBreakHyphen/>
      </w:r>
      <w:r w:rsidR="00375A9B" w:rsidRPr="00836549">
        <w:rPr>
          <w:rFonts w:ascii="Courier New" w:hAnsi="Courier New" w:cs="Courier New"/>
          <w:sz w:val="20"/>
          <w:szCs w:val="20"/>
        </w:rPr>
        <w:t>20552</w:t>
      </w:r>
      <w:r w:rsidRPr="00836549">
        <w:rPr>
          <w:rFonts w:ascii="Courier New" w:hAnsi="Courier New" w:cs="Courier New"/>
          <w:sz w:val="20"/>
          <w:szCs w:val="20"/>
        </w:rPr>
        <w:t>.</w:t>
      </w:r>
    </w:p>
    <w:p w:rsidR="007A2821" w:rsidRPr="00836549" w:rsidRDefault="007A2821" w:rsidP="00BB6888">
      <w:pPr>
        <w:jc w:val="both"/>
        <w:rPr>
          <w:rFonts w:ascii="Courier New" w:hAnsi="Courier New" w:cs="Courier New"/>
          <w:sz w:val="20"/>
          <w:szCs w:val="20"/>
        </w:rPr>
      </w:pPr>
    </w:p>
    <w:p w:rsidR="007A2821" w:rsidRPr="00836549" w:rsidRDefault="00355A6E" w:rsidP="00BB6888">
      <w:pPr>
        <w:numPr>
          <w:ilvl w:val="1"/>
          <w:numId w:val="7"/>
        </w:numPr>
        <w:tabs>
          <w:tab w:val="clear" w:pos="1800"/>
          <w:tab w:val="num" w:pos="1440"/>
        </w:tabs>
        <w:ind w:left="1440"/>
        <w:jc w:val="both"/>
        <w:rPr>
          <w:rFonts w:ascii="Courier New" w:hAnsi="Courier New" w:cs="Courier New"/>
          <w:sz w:val="20"/>
          <w:szCs w:val="20"/>
        </w:rPr>
      </w:pPr>
      <w:r w:rsidRPr="00836549">
        <w:rPr>
          <w:rFonts w:ascii="Courier New" w:hAnsi="Courier New" w:cs="Courier New"/>
          <w:sz w:val="20"/>
          <w:szCs w:val="20"/>
        </w:rPr>
        <w:t>Construct, o</w:t>
      </w:r>
      <w:r w:rsidR="007A2821" w:rsidRPr="00836549">
        <w:rPr>
          <w:rFonts w:ascii="Courier New" w:hAnsi="Courier New" w:cs="Courier New"/>
          <w:sz w:val="20"/>
          <w:szCs w:val="20"/>
        </w:rPr>
        <w:t xml:space="preserve">perate and maintain the structure in accordance with </w:t>
      </w:r>
      <w:r w:rsidR="00966F36" w:rsidRPr="00836549">
        <w:rPr>
          <w:rFonts w:ascii="Courier New" w:hAnsi="Courier New" w:cs="Courier New"/>
          <w:sz w:val="20"/>
          <w:szCs w:val="20"/>
        </w:rPr>
        <w:t xml:space="preserve">Neb. Rev. Stat. </w:t>
      </w:r>
      <w:r w:rsidR="00ED0DA0" w:rsidRPr="00836549">
        <w:rPr>
          <w:rFonts w:ascii="Courier New" w:hAnsi="Courier New" w:cs="Courier New"/>
          <w:sz w:val="20"/>
          <w:szCs w:val="20"/>
        </w:rPr>
        <w:t>§</w:t>
      </w:r>
      <w:r w:rsidR="007F1F75" w:rsidRPr="00836549">
        <w:rPr>
          <w:rFonts w:ascii="Courier New" w:hAnsi="Courier New" w:cs="Courier New"/>
          <w:sz w:val="20"/>
          <w:szCs w:val="20"/>
        </w:rPr>
        <w:t> </w:t>
      </w:r>
      <w:r w:rsidR="00966F36" w:rsidRPr="00836549">
        <w:rPr>
          <w:rFonts w:ascii="Courier New" w:hAnsi="Courier New" w:cs="Courier New"/>
          <w:sz w:val="20"/>
          <w:szCs w:val="20"/>
        </w:rPr>
        <w:t xml:space="preserve">46-241 </w:t>
      </w:r>
      <w:r w:rsidR="007A2821" w:rsidRPr="00836549">
        <w:rPr>
          <w:rFonts w:ascii="Courier New" w:hAnsi="Courier New" w:cs="Courier New"/>
          <w:sz w:val="20"/>
          <w:szCs w:val="20"/>
        </w:rPr>
        <w:t xml:space="preserve">and the </w:t>
      </w:r>
      <w:r w:rsidR="007A2821" w:rsidRPr="00836549">
        <w:rPr>
          <w:rFonts w:ascii="Courier New" w:hAnsi="Courier New" w:cs="Courier New"/>
          <w:i/>
          <w:sz w:val="20"/>
          <w:szCs w:val="20"/>
        </w:rPr>
        <w:t>Safety of Dams and Reservoirs Act</w:t>
      </w:r>
      <w:r w:rsidR="007A2821" w:rsidRPr="00836549">
        <w:rPr>
          <w:rFonts w:ascii="Courier New" w:hAnsi="Courier New" w:cs="Courier New"/>
          <w:sz w:val="20"/>
          <w:szCs w:val="20"/>
        </w:rPr>
        <w:t xml:space="preserve">, </w:t>
      </w:r>
      <w:r w:rsidR="00ED0DA0" w:rsidRPr="00836549">
        <w:rPr>
          <w:rFonts w:ascii="Courier New" w:hAnsi="Courier New" w:cs="Courier New"/>
          <w:sz w:val="20"/>
          <w:szCs w:val="20"/>
        </w:rPr>
        <w:t>§§</w:t>
      </w:r>
      <w:r w:rsidR="00966F36" w:rsidRPr="00836549">
        <w:rPr>
          <w:rFonts w:ascii="Courier New" w:hAnsi="Courier New" w:cs="Courier New"/>
          <w:sz w:val="20"/>
          <w:szCs w:val="20"/>
        </w:rPr>
        <w:t> 46</w:t>
      </w:r>
      <w:r w:rsidR="00966F36" w:rsidRPr="00836549">
        <w:rPr>
          <w:rFonts w:ascii="Courier New" w:hAnsi="Courier New" w:cs="Courier New"/>
          <w:sz w:val="20"/>
          <w:szCs w:val="20"/>
        </w:rPr>
        <w:noBreakHyphen/>
        <w:t>1601 to 46-1670</w:t>
      </w:r>
      <w:r w:rsidR="007A2821" w:rsidRPr="00836549">
        <w:rPr>
          <w:rFonts w:ascii="Courier New" w:hAnsi="Courier New" w:cs="Courier New"/>
          <w:sz w:val="20"/>
          <w:szCs w:val="20"/>
        </w:rPr>
        <w:t>.</w:t>
      </w:r>
    </w:p>
    <w:p w:rsidR="007A2821" w:rsidRPr="00836549" w:rsidRDefault="007A2821" w:rsidP="00BB6888">
      <w:pPr>
        <w:jc w:val="both"/>
        <w:rPr>
          <w:rFonts w:ascii="Courier New" w:hAnsi="Courier New" w:cs="Courier New"/>
          <w:sz w:val="20"/>
          <w:szCs w:val="20"/>
        </w:rPr>
      </w:pPr>
    </w:p>
    <w:p w:rsidR="007A2821" w:rsidRPr="00836549" w:rsidRDefault="007A2821" w:rsidP="00BB6888">
      <w:pPr>
        <w:numPr>
          <w:ilvl w:val="1"/>
          <w:numId w:val="7"/>
        </w:numPr>
        <w:tabs>
          <w:tab w:val="clear" w:pos="1800"/>
          <w:tab w:val="num" w:pos="1440"/>
        </w:tabs>
        <w:ind w:left="1440"/>
        <w:jc w:val="both"/>
        <w:rPr>
          <w:rFonts w:ascii="Courier New" w:hAnsi="Courier New" w:cs="Courier New"/>
          <w:sz w:val="20"/>
          <w:szCs w:val="20"/>
        </w:rPr>
      </w:pPr>
      <w:r w:rsidRPr="00836549">
        <w:rPr>
          <w:rFonts w:ascii="Courier New" w:hAnsi="Courier New" w:cs="Courier New"/>
          <w:sz w:val="20"/>
          <w:szCs w:val="20"/>
        </w:rPr>
        <w:t xml:space="preserve">Assume liability for all damages due to leakage, overflow or structural failure of the </w:t>
      </w:r>
      <w:r w:rsidR="00174D8C" w:rsidRPr="00836549">
        <w:rPr>
          <w:rFonts w:ascii="Courier New" w:hAnsi="Courier New" w:cs="Courier New"/>
          <w:sz w:val="20"/>
          <w:szCs w:val="20"/>
        </w:rPr>
        <w:t>dam</w:t>
      </w:r>
      <w:r w:rsidRPr="00836549">
        <w:rPr>
          <w:rFonts w:ascii="Courier New" w:hAnsi="Courier New" w:cs="Courier New"/>
          <w:sz w:val="20"/>
          <w:szCs w:val="20"/>
        </w:rPr>
        <w:t>.</w:t>
      </w:r>
    </w:p>
    <w:p w:rsidR="00966F36" w:rsidRPr="00836549" w:rsidRDefault="00966F36" w:rsidP="00966F36">
      <w:pPr>
        <w:pStyle w:val="ListParagraph"/>
        <w:rPr>
          <w:rFonts w:ascii="Courier New" w:hAnsi="Courier New" w:cs="Courier New"/>
          <w:sz w:val="20"/>
          <w:szCs w:val="20"/>
        </w:rPr>
      </w:pPr>
    </w:p>
    <w:p w:rsidR="0007788D" w:rsidRPr="00836549" w:rsidRDefault="0007788D" w:rsidP="0007788D">
      <w:pPr>
        <w:pStyle w:val="ListParagraph"/>
        <w:numPr>
          <w:ilvl w:val="0"/>
          <w:numId w:val="12"/>
        </w:numPr>
        <w:jc w:val="both"/>
        <w:rPr>
          <w:rFonts w:ascii="Courier New" w:hAnsi="Courier New" w:cs="Courier New"/>
          <w:sz w:val="20"/>
          <w:szCs w:val="20"/>
        </w:rPr>
      </w:pPr>
      <w:r w:rsidRPr="00836549">
        <w:rPr>
          <w:rFonts w:ascii="Courier New" w:hAnsi="Courier New" w:cs="Courier New"/>
          <w:sz w:val="20"/>
          <w:szCs w:val="20"/>
        </w:rPr>
        <w:t xml:space="preserve">Upon completion of the construction, the owner shall file with the Department the enclosed “Construction Certification Form for Dams”.  Following receipt of this form, an approval to operate will be issued by the Department if it determines that the dam is safe to impound within the limitations outlined in this approval.  </w:t>
      </w:r>
    </w:p>
    <w:p w:rsidR="009F23B6" w:rsidRPr="00836549" w:rsidRDefault="009F23B6" w:rsidP="0007788D">
      <w:pPr>
        <w:rPr>
          <w:rFonts w:ascii="Courier New" w:hAnsi="Courier New" w:cs="Courier New"/>
          <w:sz w:val="20"/>
          <w:szCs w:val="20"/>
          <w:u w:val="single"/>
        </w:rPr>
      </w:pPr>
    </w:p>
    <w:p w:rsidR="0007788D" w:rsidRPr="00836549" w:rsidRDefault="0007788D" w:rsidP="0007788D">
      <w:pPr>
        <w:rPr>
          <w:rFonts w:ascii="Courier New" w:hAnsi="Courier New" w:cs="Courier New"/>
          <w:sz w:val="20"/>
          <w:szCs w:val="20"/>
          <w:u w:val="single"/>
        </w:rPr>
      </w:pPr>
    </w:p>
    <w:p w:rsidR="00F07001" w:rsidRPr="00836549" w:rsidRDefault="004C54A4" w:rsidP="00BB6888">
      <w:pPr>
        <w:jc w:val="both"/>
        <w:outlineLvl w:val="0"/>
        <w:rPr>
          <w:rFonts w:ascii="Courier New" w:hAnsi="Courier New" w:cs="Courier New"/>
          <w:sz w:val="20"/>
          <w:szCs w:val="20"/>
        </w:rPr>
      </w:pPr>
      <w:r w:rsidRPr="00836549">
        <w:rPr>
          <w:rFonts w:ascii="Courier New" w:hAnsi="Courier New" w:cs="Courier New"/>
          <w:sz w:val="20"/>
          <w:szCs w:val="20"/>
        </w:rPr>
        <w:t>ADDITIONAL INFORMATION</w:t>
      </w:r>
    </w:p>
    <w:p w:rsidR="00F07001" w:rsidRPr="00836549" w:rsidRDefault="00F07001" w:rsidP="00BB6888">
      <w:pPr>
        <w:jc w:val="both"/>
        <w:rPr>
          <w:rFonts w:ascii="Courier New" w:hAnsi="Courier New" w:cs="Courier New"/>
          <w:sz w:val="20"/>
          <w:szCs w:val="20"/>
        </w:rPr>
      </w:pPr>
    </w:p>
    <w:p w:rsidR="00F07001" w:rsidRPr="00836549" w:rsidRDefault="00F07001" w:rsidP="00BB6888">
      <w:pPr>
        <w:jc w:val="both"/>
        <w:rPr>
          <w:rFonts w:ascii="Courier New" w:hAnsi="Courier New" w:cs="Courier New"/>
          <w:sz w:val="20"/>
          <w:szCs w:val="20"/>
        </w:rPr>
      </w:pPr>
      <w:r w:rsidRPr="00836549">
        <w:rPr>
          <w:rFonts w:ascii="Courier New" w:hAnsi="Courier New" w:cs="Courier New"/>
          <w:sz w:val="20"/>
          <w:szCs w:val="20"/>
        </w:rPr>
        <w:t>Failure to comply with all laws and regulations pertaining to any orders issued by the Director of the Department of Natural Resources may result in administrative penalty, criminal prosecution, or any combination thereof.</w:t>
      </w:r>
    </w:p>
    <w:p w:rsidR="007A1BAD" w:rsidRPr="00836549" w:rsidRDefault="007A1BAD" w:rsidP="00BB6888">
      <w:pPr>
        <w:pStyle w:val="BodyTextIndent"/>
        <w:ind w:firstLine="0"/>
        <w:jc w:val="both"/>
        <w:rPr>
          <w:rFonts w:ascii="Courier New" w:hAnsi="Courier New" w:cs="Courier New"/>
          <w:sz w:val="20"/>
          <w:szCs w:val="20"/>
        </w:rPr>
      </w:pPr>
    </w:p>
    <w:p w:rsidR="00AC57BE" w:rsidRPr="00836549" w:rsidRDefault="00AC57BE" w:rsidP="00BB6888">
      <w:pPr>
        <w:pStyle w:val="BodyTextIndent"/>
        <w:ind w:firstLine="0"/>
        <w:outlineLvl w:val="0"/>
        <w:rPr>
          <w:rFonts w:ascii="Courier New" w:hAnsi="Courier New" w:cs="Courier New"/>
          <w:sz w:val="20"/>
          <w:szCs w:val="20"/>
        </w:rPr>
      </w:pPr>
    </w:p>
    <w:p w:rsidR="004A487C" w:rsidRPr="00836549" w:rsidRDefault="00AC57BE" w:rsidP="00BB6888">
      <w:pPr>
        <w:pStyle w:val="BodyTextIndent"/>
        <w:tabs>
          <w:tab w:val="left" w:pos="4320"/>
        </w:tabs>
        <w:ind w:firstLine="0"/>
        <w:jc w:val="both"/>
        <w:outlineLvl w:val="0"/>
        <w:rPr>
          <w:rFonts w:ascii="Courier New" w:hAnsi="Courier New" w:cs="Courier New"/>
          <w:sz w:val="20"/>
          <w:szCs w:val="20"/>
        </w:rPr>
      </w:pPr>
      <w:r w:rsidRPr="00836549">
        <w:rPr>
          <w:rFonts w:ascii="Courier New" w:hAnsi="Courier New" w:cs="Courier New"/>
          <w:sz w:val="20"/>
          <w:szCs w:val="20"/>
        </w:rPr>
        <w:tab/>
      </w:r>
      <w:r w:rsidR="004A487C" w:rsidRPr="00836549">
        <w:rPr>
          <w:rFonts w:ascii="Courier New" w:hAnsi="Courier New" w:cs="Courier New"/>
          <w:sz w:val="20"/>
          <w:szCs w:val="20"/>
        </w:rPr>
        <w:t>DEPARTMENT OF NATURAL RESOURCES</w:t>
      </w:r>
    </w:p>
    <w:p w:rsidR="004A487C" w:rsidRPr="00836549" w:rsidRDefault="00F3076F" w:rsidP="00BB6888">
      <w:pPr>
        <w:pStyle w:val="BodyTextIndent"/>
        <w:tabs>
          <w:tab w:val="left" w:pos="4320"/>
        </w:tabs>
        <w:ind w:firstLine="0"/>
        <w:jc w:val="both"/>
        <w:rPr>
          <w:rFonts w:ascii="Courier New" w:hAnsi="Courier New" w:cs="Courier New"/>
          <w:sz w:val="20"/>
          <w:szCs w:val="20"/>
        </w:rPr>
      </w:pPr>
      <w:r>
        <w:rPr>
          <w:rFonts w:ascii="Courier New" w:hAnsi="Courier New" w:cs="Courier New"/>
          <w:noProof/>
          <w:sz w:val="20"/>
          <w:szCs w:val="20"/>
        </w:rPr>
        <w:drawing>
          <wp:anchor distT="0" distB="0" distL="114300" distR="114300" simplePos="0" relativeHeight="251658240" behindDoc="0" locked="0" layoutInCell="1" allowOverlap="1" wp14:anchorId="00094A40">
            <wp:simplePos x="0" y="0"/>
            <wp:positionH relativeFrom="column">
              <wp:posOffset>3028011</wp:posOffset>
            </wp:positionH>
            <wp:positionV relativeFrom="paragraph">
              <wp:posOffset>9017</wp:posOffset>
            </wp:positionV>
            <wp:extent cx="1726387" cy="390375"/>
            <wp:effectExtent l="0" t="0" r="7620" b="0"/>
            <wp:wrapNone/>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387" cy="390375"/>
                    </a:xfrm>
                    <a:prstGeom prst="rect">
                      <a:avLst/>
                    </a:prstGeom>
                  </pic:spPr>
                </pic:pic>
              </a:graphicData>
            </a:graphic>
            <wp14:sizeRelH relativeFrom="margin">
              <wp14:pctWidth>0</wp14:pctWidth>
            </wp14:sizeRelH>
            <wp14:sizeRelV relativeFrom="margin">
              <wp14:pctHeight>0</wp14:pctHeight>
            </wp14:sizeRelV>
          </wp:anchor>
        </w:drawing>
      </w:r>
    </w:p>
    <w:p w:rsidR="004A487C" w:rsidRPr="00836549" w:rsidRDefault="004A487C" w:rsidP="00BB6888">
      <w:pPr>
        <w:pStyle w:val="BodyTextIndent"/>
        <w:tabs>
          <w:tab w:val="left" w:pos="4320"/>
          <w:tab w:val="left" w:pos="8640"/>
        </w:tabs>
        <w:ind w:firstLine="0"/>
        <w:jc w:val="both"/>
        <w:rPr>
          <w:rFonts w:ascii="Courier New" w:hAnsi="Courier New" w:cs="Courier New"/>
          <w:sz w:val="20"/>
          <w:szCs w:val="20"/>
        </w:rPr>
      </w:pPr>
    </w:p>
    <w:p w:rsidR="004A487C" w:rsidRPr="00836549" w:rsidRDefault="004A487C" w:rsidP="00BB6888">
      <w:pPr>
        <w:pStyle w:val="BodyTextIndent"/>
        <w:tabs>
          <w:tab w:val="left" w:pos="4320"/>
        </w:tabs>
        <w:jc w:val="both"/>
        <w:rPr>
          <w:rFonts w:ascii="Courier New" w:hAnsi="Courier New" w:cs="Courier New"/>
          <w:sz w:val="20"/>
          <w:szCs w:val="20"/>
          <w:u w:val="single"/>
        </w:rPr>
      </w:pPr>
      <w:r w:rsidRPr="00836549">
        <w:rPr>
          <w:rFonts w:ascii="Courier New" w:hAnsi="Courier New" w:cs="Courier New"/>
          <w:sz w:val="20"/>
          <w:szCs w:val="20"/>
        </w:rPr>
        <w:tab/>
      </w:r>
      <w:r w:rsidR="007A1BAD" w:rsidRPr="00836549">
        <w:rPr>
          <w:rFonts w:ascii="Courier New" w:hAnsi="Courier New" w:cs="Courier New"/>
          <w:sz w:val="20"/>
          <w:szCs w:val="20"/>
          <w:u w:val="single"/>
        </w:rPr>
        <w:t>                      </w:t>
      </w:r>
      <w:r w:rsidR="00322C57" w:rsidRPr="00836549">
        <w:rPr>
          <w:rFonts w:ascii="Courier New" w:hAnsi="Courier New" w:cs="Courier New"/>
          <w:sz w:val="20"/>
          <w:szCs w:val="20"/>
          <w:u w:val="single"/>
        </w:rPr>
        <w:t>    </w:t>
      </w:r>
      <w:r w:rsidR="007A1BAD" w:rsidRPr="00836549">
        <w:rPr>
          <w:rFonts w:ascii="Courier New" w:hAnsi="Courier New" w:cs="Courier New"/>
          <w:sz w:val="20"/>
          <w:szCs w:val="20"/>
          <w:u w:val="single"/>
        </w:rPr>
        <w:t>               </w:t>
      </w:r>
    </w:p>
    <w:p w:rsidR="004A487C" w:rsidRPr="00836549" w:rsidRDefault="00523D3B" w:rsidP="00BB6888">
      <w:pPr>
        <w:pStyle w:val="BodyTextIndent"/>
        <w:tabs>
          <w:tab w:val="left" w:pos="4320"/>
        </w:tabs>
        <w:ind w:firstLine="0"/>
        <w:jc w:val="both"/>
        <w:rPr>
          <w:rFonts w:ascii="Courier New" w:hAnsi="Courier New" w:cs="Courier New"/>
          <w:sz w:val="20"/>
          <w:szCs w:val="20"/>
        </w:rPr>
      </w:pPr>
      <w:r>
        <w:rPr>
          <w:rFonts w:ascii="Courier New" w:hAnsi="Courier New" w:cs="Courier New"/>
          <w:sz w:val="20"/>
          <w:szCs w:val="20"/>
        </w:rPr>
        <w:t>January</w:t>
      </w:r>
      <w:r w:rsidR="004762CB" w:rsidRPr="00836549">
        <w:rPr>
          <w:rFonts w:ascii="Courier New" w:hAnsi="Courier New" w:cs="Courier New"/>
          <w:sz w:val="20"/>
          <w:szCs w:val="20"/>
        </w:rPr>
        <w:t xml:space="preserve"> </w:t>
      </w:r>
      <w:r w:rsidR="00C91BDC">
        <w:rPr>
          <w:rFonts w:ascii="Courier New" w:hAnsi="Courier New" w:cs="Courier New"/>
          <w:sz w:val="20"/>
          <w:szCs w:val="20"/>
        </w:rPr>
        <w:t>8,</w:t>
      </w:r>
      <w:r w:rsidR="009E1588" w:rsidRPr="00836549">
        <w:rPr>
          <w:rFonts w:ascii="Courier New" w:hAnsi="Courier New" w:cs="Courier New"/>
          <w:sz w:val="20"/>
          <w:szCs w:val="20"/>
        </w:rPr>
        <w:t xml:space="preserve"> 20</w:t>
      </w:r>
      <w:r w:rsidR="00803FCA">
        <w:rPr>
          <w:rFonts w:ascii="Courier New" w:hAnsi="Courier New" w:cs="Courier New"/>
          <w:sz w:val="20"/>
          <w:szCs w:val="20"/>
        </w:rPr>
        <w:t>2</w:t>
      </w:r>
      <w:r>
        <w:rPr>
          <w:rFonts w:ascii="Courier New" w:hAnsi="Courier New" w:cs="Courier New"/>
          <w:sz w:val="20"/>
          <w:szCs w:val="20"/>
        </w:rPr>
        <w:t>1</w:t>
      </w:r>
      <w:r w:rsidR="00B4014C" w:rsidRPr="00836549">
        <w:rPr>
          <w:rFonts w:ascii="Courier New" w:hAnsi="Courier New" w:cs="Courier New"/>
          <w:sz w:val="20"/>
          <w:szCs w:val="20"/>
        </w:rPr>
        <w:tab/>
      </w:r>
      <w:r w:rsidR="00803FCA">
        <w:rPr>
          <w:rFonts w:ascii="Courier New" w:hAnsi="Courier New" w:cs="Courier New"/>
          <w:sz w:val="20"/>
          <w:szCs w:val="20"/>
        </w:rPr>
        <w:t>Thomas E. Riley, P.E.</w:t>
      </w:r>
      <w:r w:rsidR="00836549">
        <w:rPr>
          <w:rFonts w:ascii="Courier New" w:hAnsi="Courier New" w:cs="Courier New"/>
          <w:sz w:val="20"/>
          <w:szCs w:val="20"/>
        </w:rPr>
        <w:t xml:space="preserve">, </w:t>
      </w:r>
      <w:r w:rsidR="00F64707" w:rsidRPr="00836549">
        <w:rPr>
          <w:rFonts w:ascii="Courier New" w:hAnsi="Courier New" w:cs="Courier New"/>
          <w:sz w:val="20"/>
          <w:szCs w:val="20"/>
        </w:rPr>
        <w:t>Director</w:t>
      </w:r>
    </w:p>
    <w:p w:rsidR="00CA1CFC" w:rsidRPr="00836549" w:rsidRDefault="00CA1CFC" w:rsidP="00BB6888">
      <w:pPr>
        <w:rPr>
          <w:rFonts w:ascii="Courier New" w:hAnsi="Courier New" w:cs="Courier New"/>
          <w:sz w:val="20"/>
          <w:szCs w:val="20"/>
        </w:rPr>
      </w:pPr>
    </w:p>
    <w:p w:rsidR="0065252E" w:rsidRDefault="0024493F" w:rsidP="003943CC">
      <w:pPr>
        <w:jc w:val="both"/>
        <w:rPr>
          <w:rFonts w:ascii="Courier New" w:hAnsi="Courier New" w:cs="Courier New"/>
          <w:sz w:val="20"/>
          <w:szCs w:val="20"/>
        </w:rPr>
      </w:pPr>
      <w:r w:rsidRPr="00836549">
        <w:rPr>
          <w:rFonts w:ascii="Courier New" w:hAnsi="Courier New" w:cs="Courier New"/>
          <w:sz w:val="20"/>
          <w:szCs w:val="20"/>
        </w:rPr>
        <w:t>A copy of this approval was posted on the Department’s website.  Cop</w:t>
      </w:r>
      <w:r w:rsidR="00515B5C" w:rsidRPr="00836549">
        <w:rPr>
          <w:rFonts w:ascii="Courier New" w:hAnsi="Courier New" w:cs="Courier New"/>
          <w:sz w:val="20"/>
          <w:szCs w:val="20"/>
        </w:rPr>
        <w:t>ies of this approval</w:t>
      </w:r>
      <w:r w:rsidR="00355A6E" w:rsidRPr="00836549">
        <w:rPr>
          <w:rFonts w:ascii="Courier New" w:hAnsi="Courier New" w:cs="Courier New"/>
          <w:sz w:val="20"/>
          <w:szCs w:val="20"/>
        </w:rPr>
        <w:t>,</w:t>
      </w:r>
      <w:r w:rsidR="007F197B" w:rsidRPr="00836549">
        <w:rPr>
          <w:rFonts w:ascii="Courier New" w:hAnsi="Courier New" w:cs="Courier New"/>
          <w:sz w:val="20"/>
          <w:szCs w:val="20"/>
        </w:rPr>
        <w:t xml:space="preserve"> </w:t>
      </w:r>
      <w:r w:rsidR="00515B5C" w:rsidRPr="00836549">
        <w:rPr>
          <w:rFonts w:ascii="Courier New" w:hAnsi="Courier New" w:cs="Courier New"/>
          <w:sz w:val="20"/>
          <w:szCs w:val="20"/>
        </w:rPr>
        <w:t>plan P-</w:t>
      </w:r>
      <w:r w:rsidR="00375A9B" w:rsidRPr="00836549">
        <w:rPr>
          <w:rFonts w:ascii="Courier New" w:hAnsi="Courier New" w:cs="Courier New"/>
          <w:sz w:val="20"/>
          <w:szCs w:val="20"/>
        </w:rPr>
        <w:t>20552</w:t>
      </w:r>
      <w:r w:rsidR="00355A6E" w:rsidRPr="00836549">
        <w:rPr>
          <w:rFonts w:ascii="Courier New" w:hAnsi="Courier New" w:cs="Courier New"/>
          <w:sz w:val="20"/>
          <w:szCs w:val="20"/>
        </w:rPr>
        <w:t>, and a “Construction Certification Form for Dams”</w:t>
      </w:r>
      <w:r w:rsidRPr="00836549">
        <w:rPr>
          <w:rFonts w:ascii="Courier New" w:hAnsi="Courier New" w:cs="Courier New"/>
          <w:sz w:val="20"/>
          <w:szCs w:val="20"/>
        </w:rPr>
        <w:t xml:space="preserve"> were mailed on </w:t>
      </w:r>
      <w:r w:rsidR="00523D3B">
        <w:rPr>
          <w:rFonts w:ascii="Courier New" w:hAnsi="Courier New" w:cs="Courier New"/>
          <w:sz w:val="20"/>
          <w:szCs w:val="20"/>
        </w:rPr>
        <w:t>January</w:t>
      </w:r>
      <w:r w:rsidR="004762CB" w:rsidRPr="00836549">
        <w:rPr>
          <w:rFonts w:ascii="Courier New" w:hAnsi="Courier New" w:cs="Courier New"/>
          <w:sz w:val="20"/>
          <w:szCs w:val="20"/>
        </w:rPr>
        <w:t xml:space="preserve"> </w:t>
      </w:r>
      <w:r w:rsidR="00C91BDC">
        <w:rPr>
          <w:rFonts w:ascii="Courier New" w:hAnsi="Courier New" w:cs="Courier New"/>
          <w:sz w:val="20"/>
          <w:szCs w:val="20"/>
        </w:rPr>
        <w:t>8,</w:t>
      </w:r>
      <w:r w:rsidR="00D30CC7" w:rsidRPr="00836549">
        <w:rPr>
          <w:rFonts w:ascii="Courier New" w:hAnsi="Courier New" w:cs="Courier New"/>
          <w:sz w:val="20"/>
          <w:szCs w:val="20"/>
        </w:rPr>
        <w:t xml:space="preserve"> 20</w:t>
      </w:r>
      <w:r w:rsidR="00836549" w:rsidRPr="00836549">
        <w:rPr>
          <w:rFonts w:ascii="Courier New" w:hAnsi="Courier New" w:cs="Courier New"/>
          <w:sz w:val="20"/>
          <w:szCs w:val="20"/>
        </w:rPr>
        <w:t>2</w:t>
      </w:r>
      <w:r w:rsidR="00523D3B">
        <w:rPr>
          <w:rFonts w:ascii="Courier New" w:hAnsi="Courier New" w:cs="Courier New"/>
          <w:sz w:val="20"/>
          <w:szCs w:val="20"/>
        </w:rPr>
        <w:t>1</w:t>
      </w:r>
      <w:r w:rsidRPr="00836549">
        <w:rPr>
          <w:rFonts w:ascii="Courier New" w:hAnsi="Courier New" w:cs="Courier New"/>
          <w:sz w:val="20"/>
          <w:szCs w:val="20"/>
        </w:rPr>
        <w:t xml:space="preserve">, to </w:t>
      </w:r>
      <w:r w:rsidR="00836549" w:rsidRPr="00836549">
        <w:rPr>
          <w:rFonts w:ascii="Courier New" w:hAnsi="Courier New" w:cs="Courier New"/>
          <w:sz w:val="20"/>
          <w:szCs w:val="20"/>
        </w:rPr>
        <w:t>Smart Soil, LLC, 7337 West Blender Road, Grand Island, Nebraska 68803</w:t>
      </w:r>
      <w:r w:rsidRPr="00836549">
        <w:rPr>
          <w:rFonts w:ascii="Courier New" w:hAnsi="Courier New" w:cs="Courier New"/>
          <w:sz w:val="20"/>
          <w:szCs w:val="20"/>
        </w:rPr>
        <w:t>.  Copies of this approval, engineering review report, and plan P-</w:t>
      </w:r>
      <w:r w:rsidR="00375A9B" w:rsidRPr="00836549">
        <w:rPr>
          <w:rFonts w:ascii="Courier New" w:hAnsi="Courier New" w:cs="Courier New"/>
          <w:sz w:val="20"/>
          <w:szCs w:val="20"/>
        </w:rPr>
        <w:t>20552</w:t>
      </w:r>
      <w:r w:rsidRPr="00836549">
        <w:rPr>
          <w:rFonts w:ascii="Courier New" w:hAnsi="Courier New" w:cs="Courier New"/>
          <w:sz w:val="20"/>
          <w:szCs w:val="20"/>
        </w:rPr>
        <w:t xml:space="preserve"> were provided to the Department’s field office in </w:t>
      </w:r>
      <w:r w:rsidR="00836549" w:rsidRPr="00836549">
        <w:rPr>
          <w:rFonts w:ascii="Courier New" w:hAnsi="Courier New" w:cs="Courier New"/>
          <w:sz w:val="20"/>
          <w:szCs w:val="20"/>
        </w:rPr>
        <w:t>Bridgeport</w:t>
      </w:r>
      <w:r w:rsidRPr="00836549">
        <w:rPr>
          <w:rFonts w:ascii="Courier New" w:hAnsi="Courier New" w:cs="Courier New"/>
          <w:sz w:val="20"/>
          <w:szCs w:val="20"/>
        </w:rPr>
        <w:t xml:space="preserve">, Nebraska.  Copies of this approval </w:t>
      </w:r>
      <w:r w:rsidR="00355A6E" w:rsidRPr="00836549">
        <w:rPr>
          <w:rFonts w:ascii="Courier New" w:hAnsi="Courier New" w:cs="Courier New"/>
          <w:sz w:val="20"/>
          <w:szCs w:val="20"/>
        </w:rPr>
        <w:t xml:space="preserve">and a “Construction Certification Form for Dams” </w:t>
      </w:r>
      <w:r w:rsidRPr="00836549">
        <w:rPr>
          <w:rFonts w:ascii="Courier New" w:hAnsi="Courier New" w:cs="Courier New"/>
          <w:sz w:val="20"/>
          <w:szCs w:val="20"/>
        </w:rPr>
        <w:t xml:space="preserve">were mailed to </w:t>
      </w:r>
      <w:r w:rsidR="00836549" w:rsidRPr="00836549">
        <w:rPr>
          <w:rFonts w:ascii="Courier New" w:hAnsi="Courier New" w:cs="Courier New"/>
          <w:sz w:val="20"/>
          <w:szCs w:val="20"/>
        </w:rPr>
        <w:t>Travis R. Hazard</w:t>
      </w:r>
      <w:r w:rsidR="003943CC" w:rsidRPr="00836549">
        <w:rPr>
          <w:rFonts w:ascii="Courier New" w:hAnsi="Courier New" w:cs="Courier New"/>
          <w:sz w:val="20"/>
          <w:szCs w:val="20"/>
        </w:rPr>
        <w:t xml:space="preserve">, P.E., </w:t>
      </w:r>
      <w:proofErr w:type="spellStart"/>
      <w:r w:rsidR="003943CC" w:rsidRPr="00836549">
        <w:rPr>
          <w:rFonts w:ascii="Courier New" w:hAnsi="Courier New" w:cs="Courier New"/>
          <w:sz w:val="20"/>
          <w:szCs w:val="20"/>
        </w:rPr>
        <w:t>Settje</w:t>
      </w:r>
      <w:proofErr w:type="spellEnd"/>
      <w:r w:rsidR="003943CC" w:rsidRPr="00836549">
        <w:rPr>
          <w:rFonts w:ascii="Courier New" w:hAnsi="Courier New" w:cs="Courier New"/>
          <w:sz w:val="20"/>
          <w:szCs w:val="20"/>
        </w:rPr>
        <w:t xml:space="preserve"> Agri-Services and Engineering, 15460 North West 48th Street, Raymond, Nebraska 68428</w:t>
      </w:r>
      <w:r w:rsidR="00355A6E" w:rsidRPr="00836549">
        <w:rPr>
          <w:rFonts w:ascii="Courier New" w:hAnsi="Courier New" w:cs="Courier New"/>
          <w:sz w:val="20"/>
          <w:szCs w:val="20"/>
        </w:rPr>
        <w:t>.</w:t>
      </w:r>
      <w:r w:rsidRPr="00836549">
        <w:rPr>
          <w:rFonts w:ascii="Courier New" w:hAnsi="Courier New" w:cs="Courier New"/>
          <w:sz w:val="20"/>
          <w:szCs w:val="20"/>
        </w:rPr>
        <w:t xml:space="preserve"> </w:t>
      </w:r>
      <w:r w:rsidR="00355A6E" w:rsidRPr="00836549">
        <w:rPr>
          <w:rFonts w:ascii="Courier New" w:hAnsi="Courier New" w:cs="Courier New"/>
          <w:sz w:val="20"/>
          <w:szCs w:val="20"/>
        </w:rPr>
        <w:t xml:space="preserve">Copies of this Approval were mailed to the </w:t>
      </w:r>
      <w:r w:rsidR="00836549" w:rsidRPr="00836549">
        <w:rPr>
          <w:rFonts w:ascii="Courier New" w:hAnsi="Courier New" w:cs="Courier New"/>
          <w:sz w:val="20"/>
          <w:szCs w:val="20"/>
        </w:rPr>
        <w:t>Central Platte</w:t>
      </w:r>
      <w:r w:rsidRPr="00836549">
        <w:rPr>
          <w:rFonts w:ascii="Courier New" w:hAnsi="Courier New" w:cs="Courier New"/>
          <w:sz w:val="20"/>
          <w:szCs w:val="20"/>
        </w:rPr>
        <w:t xml:space="preserve"> Natural Resources District, </w:t>
      </w:r>
      <w:r w:rsidR="00836549" w:rsidRPr="00836549">
        <w:rPr>
          <w:rFonts w:ascii="Courier New" w:hAnsi="Courier New" w:cs="Courier New"/>
          <w:sz w:val="20"/>
          <w:szCs w:val="20"/>
        </w:rPr>
        <w:t>215 Kaufman Ave, Grand Island, Nebraska 68803</w:t>
      </w:r>
      <w:r w:rsidRPr="00836549">
        <w:rPr>
          <w:rFonts w:ascii="Courier New" w:hAnsi="Courier New" w:cs="Courier New"/>
          <w:sz w:val="20"/>
          <w:szCs w:val="20"/>
        </w:rPr>
        <w:t xml:space="preserve">; and </w:t>
      </w:r>
      <w:r w:rsidR="00355A6E" w:rsidRPr="00836549">
        <w:rPr>
          <w:rFonts w:ascii="Courier New" w:hAnsi="Courier New" w:cs="Courier New"/>
          <w:sz w:val="20"/>
          <w:szCs w:val="20"/>
        </w:rPr>
        <w:t xml:space="preserve">to </w:t>
      </w:r>
      <w:r w:rsidR="00F2338F" w:rsidRPr="00836549">
        <w:rPr>
          <w:rFonts w:ascii="Courier New" w:hAnsi="Courier New" w:cs="Courier New"/>
          <w:sz w:val="20"/>
          <w:szCs w:val="20"/>
        </w:rPr>
        <w:t>Ben Miller</w:t>
      </w:r>
      <w:r w:rsidR="00515B5C" w:rsidRPr="00836549">
        <w:rPr>
          <w:rFonts w:ascii="Courier New" w:hAnsi="Courier New" w:cs="Courier New"/>
          <w:sz w:val="20"/>
          <w:szCs w:val="20"/>
        </w:rPr>
        <w:t xml:space="preserve">, </w:t>
      </w:r>
      <w:r w:rsidRPr="00836549">
        <w:rPr>
          <w:rFonts w:ascii="Courier New" w:hAnsi="Courier New" w:cs="Courier New"/>
          <w:sz w:val="20"/>
          <w:szCs w:val="20"/>
        </w:rPr>
        <w:t>Nebraska Department of Environmental Quality, INTERAGENCY, 1200 N. Street, Suite 400, P.O. Box 98922, Lincoln, Nebraska 68509-8922.</w:t>
      </w:r>
    </w:p>
    <w:sectPr w:rsidR="0065252E" w:rsidSect="00BB5C5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376" w:rsidRDefault="00E87376">
      <w:r>
        <w:separator/>
      </w:r>
    </w:p>
  </w:endnote>
  <w:endnote w:type="continuationSeparator" w:id="0">
    <w:p w:rsidR="00E87376" w:rsidRDefault="00E8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30" w:rsidRPr="00836549" w:rsidRDefault="00601D30" w:rsidP="00960023">
    <w:pPr>
      <w:pStyle w:val="Footer"/>
      <w:tabs>
        <w:tab w:val="clear" w:pos="4320"/>
        <w:tab w:val="clear" w:pos="8640"/>
        <w:tab w:val="right" w:pos="9360"/>
      </w:tabs>
      <w:spacing w:after="60"/>
      <w:rPr>
        <w:rStyle w:val="PageNumber"/>
        <w:rFonts w:ascii="Courier New" w:hAnsi="Courier New" w:cs="Courier New"/>
        <w:sz w:val="18"/>
        <w:szCs w:val="18"/>
      </w:rPr>
    </w:pPr>
    <w:r w:rsidRPr="00836549">
      <w:rPr>
        <w:rFonts w:ascii="Courier New" w:hAnsi="Courier New" w:cs="Courier New"/>
        <w:sz w:val="18"/>
        <w:szCs w:val="18"/>
      </w:rPr>
      <w:t>P-</w:t>
    </w:r>
    <w:r w:rsidR="00375A9B" w:rsidRPr="00836549">
      <w:rPr>
        <w:rFonts w:ascii="Courier New" w:hAnsi="Courier New" w:cs="Courier New"/>
        <w:sz w:val="18"/>
        <w:szCs w:val="18"/>
      </w:rPr>
      <w:t>20552</w:t>
    </w:r>
    <w:r w:rsidR="00E23417" w:rsidRPr="00836549">
      <w:rPr>
        <w:rFonts w:ascii="Courier New" w:hAnsi="Courier New" w:cs="Courier New"/>
        <w:sz w:val="18"/>
        <w:szCs w:val="18"/>
      </w:rPr>
      <w:t xml:space="preserve"> </w:t>
    </w:r>
    <w:r w:rsidRPr="00836549">
      <w:rPr>
        <w:rFonts w:ascii="Courier New" w:hAnsi="Courier New" w:cs="Courier New"/>
        <w:sz w:val="18"/>
        <w:szCs w:val="18"/>
      </w:rPr>
      <w:t>Plan of Dam Approval</w:t>
    </w:r>
    <w:r w:rsidRPr="00836549">
      <w:tab/>
    </w:r>
    <w:r w:rsidRPr="00836549">
      <w:rPr>
        <w:rFonts w:ascii="Courier New" w:hAnsi="Courier New" w:cs="Courier New"/>
        <w:sz w:val="18"/>
        <w:szCs w:val="18"/>
      </w:rPr>
      <w:t xml:space="preserve">Page </w:t>
    </w:r>
    <w:r w:rsidRPr="00836549">
      <w:rPr>
        <w:rStyle w:val="PageNumber"/>
        <w:rFonts w:ascii="Courier New" w:hAnsi="Courier New" w:cs="Courier New"/>
        <w:sz w:val="18"/>
        <w:szCs w:val="18"/>
      </w:rPr>
      <w:fldChar w:fldCharType="begin"/>
    </w:r>
    <w:r w:rsidRPr="00836549">
      <w:rPr>
        <w:rStyle w:val="PageNumber"/>
        <w:rFonts w:ascii="Courier New" w:hAnsi="Courier New" w:cs="Courier New"/>
        <w:sz w:val="18"/>
        <w:szCs w:val="18"/>
      </w:rPr>
      <w:instrText xml:space="preserve"> PAGE </w:instrText>
    </w:r>
    <w:r w:rsidRPr="00836549">
      <w:rPr>
        <w:rStyle w:val="PageNumber"/>
        <w:rFonts w:ascii="Courier New" w:hAnsi="Courier New" w:cs="Courier New"/>
        <w:sz w:val="18"/>
        <w:szCs w:val="18"/>
      </w:rPr>
      <w:fldChar w:fldCharType="separate"/>
    </w:r>
    <w:r w:rsidR="004D29F9">
      <w:rPr>
        <w:rStyle w:val="PageNumber"/>
        <w:rFonts w:ascii="Courier New" w:hAnsi="Courier New" w:cs="Courier New"/>
        <w:noProof/>
        <w:sz w:val="18"/>
        <w:szCs w:val="18"/>
      </w:rPr>
      <w:t>2</w:t>
    </w:r>
    <w:r w:rsidRPr="00836549">
      <w:rPr>
        <w:rStyle w:val="PageNumber"/>
        <w:rFonts w:ascii="Courier New" w:hAnsi="Courier New" w:cs="Courier New"/>
        <w:sz w:val="18"/>
        <w:szCs w:val="18"/>
      </w:rPr>
      <w:fldChar w:fldCharType="end"/>
    </w:r>
    <w:r w:rsidRPr="00836549">
      <w:rPr>
        <w:rStyle w:val="PageNumber"/>
        <w:rFonts w:ascii="Courier New" w:hAnsi="Courier New" w:cs="Courier New"/>
        <w:sz w:val="18"/>
        <w:szCs w:val="18"/>
      </w:rPr>
      <w:t xml:space="preserve"> of </w:t>
    </w:r>
    <w:r w:rsidRPr="00836549">
      <w:rPr>
        <w:rStyle w:val="PageNumber"/>
        <w:rFonts w:ascii="Courier New" w:hAnsi="Courier New" w:cs="Courier New"/>
        <w:sz w:val="18"/>
        <w:szCs w:val="18"/>
      </w:rPr>
      <w:fldChar w:fldCharType="begin"/>
    </w:r>
    <w:r w:rsidRPr="00836549">
      <w:rPr>
        <w:rStyle w:val="PageNumber"/>
        <w:rFonts w:ascii="Courier New" w:hAnsi="Courier New" w:cs="Courier New"/>
        <w:sz w:val="18"/>
        <w:szCs w:val="18"/>
      </w:rPr>
      <w:instrText xml:space="preserve"> NUMPAGES </w:instrText>
    </w:r>
    <w:r w:rsidRPr="00836549">
      <w:rPr>
        <w:rStyle w:val="PageNumber"/>
        <w:rFonts w:ascii="Courier New" w:hAnsi="Courier New" w:cs="Courier New"/>
        <w:sz w:val="18"/>
        <w:szCs w:val="18"/>
      </w:rPr>
      <w:fldChar w:fldCharType="separate"/>
    </w:r>
    <w:r w:rsidR="004D29F9">
      <w:rPr>
        <w:rStyle w:val="PageNumber"/>
        <w:rFonts w:ascii="Courier New" w:hAnsi="Courier New" w:cs="Courier New"/>
        <w:noProof/>
        <w:sz w:val="18"/>
        <w:szCs w:val="18"/>
      </w:rPr>
      <w:t>2</w:t>
    </w:r>
    <w:r w:rsidRPr="00836549">
      <w:rPr>
        <w:rStyle w:val="PageNumber"/>
        <w:rFonts w:ascii="Courier New" w:hAnsi="Courier New" w:cs="Courier New"/>
        <w:sz w:val="18"/>
        <w:szCs w:val="18"/>
      </w:rPr>
      <w:fldChar w:fldCharType="end"/>
    </w:r>
  </w:p>
  <w:p w:rsidR="00601D30" w:rsidRPr="007A1BAD" w:rsidRDefault="006279D3" w:rsidP="007451C1">
    <w:pPr>
      <w:pStyle w:val="Footer"/>
      <w:tabs>
        <w:tab w:val="clear" w:pos="4320"/>
        <w:tab w:val="clear" w:pos="8640"/>
        <w:tab w:val="right" w:pos="9360"/>
      </w:tabs>
      <w:rPr>
        <w:rFonts w:ascii="Courier New" w:hAnsi="Courier New" w:cs="Courier New"/>
        <w:sz w:val="18"/>
        <w:szCs w:val="18"/>
      </w:rPr>
    </w:pPr>
    <w:r w:rsidRPr="00836549">
      <w:rPr>
        <w:rFonts w:ascii="Courier New" w:hAnsi="Courier New" w:cs="Courier New"/>
        <w:sz w:val="18"/>
        <w:szCs w:val="18"/>
      </w:rPr>
      <w:t>ds</w:t>
    </w:r>
    <w:r w:rsidR="00601D30" w:rsidRPr="00836549">
      <w:rPr>
        <w:rFonts w:ascii="Courier New" w:hAnsi="Courier New" w:cs="Courier New"/>
        <w:sz w:val="18"/>
        <w:szCs w:val="18"/>
      </w:rPr>
      <w:t xml:space="preserve"> - </w:t>
    </w:r>
    <w:r w:rsidR="00C91BDC">
      <w:rPr>
        <w:rFonts w:ascii="Courier New" w:hAnsi="Courier New" w:cs="Courier New"/>
        <w:sz w:val="18"/>
        <w:szCs w:val="18"/>
      </w:rPr>
      <w:t>01082021</w:t>
    </w:r>
    <w:r w:rsidR="003C7EAD" w:rsidRPr="00836549">
      <w:rPr>
        <w:rFonts w:ascii="Courier New" w:hAnsi="Courier New" w:cs="Courier New"/>
        <w:sz w:val="18"/>
        <w:szCs w:val="18"/>
      </w:rPr>
      <w:t xml:space="preserve"> - </w:t>
    </w:r>
    <w:r w:rsidR="00375A9B" w:rsidRPr="00836549">
      <w:rPr>
        <w:rFonts w:ascii="Courier New" w:hAnsi="Courier New" w:cs="Courier New"/>
        <w:sz w:val="18"/>
        <w:szCs w:val="18"/>
      </w:rPr>
      <w:t>8516</w:t>
    </w:r>
    <w:r w:rsidR="00E23417" w:rsidRPr="00836549">
      <w:rPr>
        <w:rFonts w:ascii="Courier New" w:hAnsi="Courier New" w:cs="Courier New"/>
        <w:sz w:val="18"/>
        <w:szCs w:val="18"/>
      </w:rPr>
      <w:t xml:space="preserve"> </w:t>
    </w:r>
    <w:r w:rsidR="00601D30" w:rsidRPr="00836549">
      <w:rPr>
        <w:rFonts w:ascii="Courier New" w:hAnsi="Courier New" w:cs="Courier New"/>
        <w:sz w:val="18"/>
        <w:szCs w:val="18"/>
      </w:rPr>
      <w:t xml:space="preserve">- </w:t>
    </w:r>
    <w:proofErr w:type="spellStart"/>
    <w:r w:rsidR="00601D30" w:rsidRPr="00836549">
      <w:rPr>
        <w:rFonts w:ascii="Courier New" w:hAnsi="Courier New" w:cs="Courier New"/>
        <w:sz w:val="18"/>
        <w:szCs w:val="18"/>
      </w:rPr>
      <w:t>ord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376" w:rsidRDefault="00E87376">
      <w:r>
        <w:separator/>
      </w:r>
    </w:p>
  </w:footnote>
  <w:footnote w:type="continuationSeparator" w:id="0">
    <w:p w:rsidR="00E87376" w:rsidRDefault="00E87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46C"/>
    <w:multiLevelType w:val="hybridMultilevel"/>
    <w:tmpl w:val="7E308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D5920"/>
    <w:multiLevelType w:val="hybridMultilevel"/>
    <w:tmpl w:val="1318DC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4A7E1D"/>
    <w:multiLevelType w:val="hybridMultilevel"/>
    <w:tmpl w:val="11EE45F4"/>
    <w:lvl w:ilvl="0" w:tplc="E14EF1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75C795D"/>
    <w:multiLevelType w:val="hybridMultilevel"/>
    <w:tmpl w:val="84F63E82"/>
    <w:lvl w:ilvl="0" w:tplc="3AD8D7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DA7327"/>
    <w:multiLevelType w:val="hybridMultilevel"/>
    <w:tmpl w:val="E8D4960E"/>
    <w:lvl w:ilvl="0" w:tplc="74404626">
      <w:start w:val="1"/>
      <w:numFmt w:val="decimal"/>
      <w:lvlText w:val="%1."/>
      <w:lvlJc w:val="left"/>
      <w:pPr>
        <w:tabs>
          <w:tab w:val="num" w:pos="1440"/>
        </w:tabs>
        <w:ind w:left="1440" w:hanging="720"/>
      </w:pPr>
      <w:rPr>
        <w:rFonts w:hint="default"/>
      </w:rPr>
    </w:lvl>
    <w:lvl w:ilvl="1" w:tplc="3FD6470E">
      <w:start w:val="2"/>
      <w:numFmt w:val="decimal"/>
      <w:lvlText w:val="%2."/>
      <w:lvlJc w:val="left"/>
      <w:pPr>
        <w:tabs>
          <w:tab w:val="num" w:pos="1440"/>
        </w:tabs>
        <w:ind w:left="1440" w:hanging="720"/>
      </w:pPr>
      <w:rPr>
        <w:rFonts w:hint="default"/>
      </w:rPr>
    </w:lvl>
    <w:lvl w:ilvl="2" w:tplc="66AA069C">
      <w:start w:val="3"/>
      <w:numFmt w:val="decimal"/>
      <w:lvlText w:val="%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1148ED"/>
    <w:multiLevelType w:val="hybridMultilevel"/>
    <w:tmpl w:val="383CE888"/>
    <w:lvl w:ilvl="0" w:tplc="90601986">
      <w:start w:val="1"/>
      <w:numFmt w:val="decimal"/>
      <w:lvlText w:val="%1."/>
      <w:lvlJc w:val="left"/>
      <w:pPr>
        <w:tabs>
          <w:tab w:val="num" w:pos="720"/>
        </w:tabs>
        <w:ind w:left="720" w:hanging="720"/>
      </w:pPr>
      <w:rPr>
        <w:rFonts w:hint="default"/>
      </w:rPr>
    </w:lvl>
    <w:lvl w:ilvl="1" w:tplc="43C8A0C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3268D"/>
    <w:multiLevelType w:val="multilevel"/>
    <w:tmpl w:val="DDF20C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C634441"/>
    <w:multiLevelType w:val="hybridMultilevel"/>
    <w:tmpl w:val="DE48EBD6"/>
    <w:lvl w:ilvl="0" w:tplc="4EBCFFDE">
      <w:start w:val="1"/>
      <w:numFmt w:val="decimal"/>
      <w:lvlText w:val="%1."/>
      <w:lvlJc w:val="left"/>
      <w:pPr>
        <w:tabs>
          <w:tab w:val="num" w:pos="720"/>
        </w:tabs>
        <w:ind w:left="720" w:hanging="720"/>
      </w:pPr>
      <w:rPr>
        <w:rFonts w:hint="default"/>
      </w:rPr>
    </w:lvl>
    <w:lvl w:ilvl="1" w:tplc="6BD2C918">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D71E3"/>
    <w:multiLevelType w:val="multilevel"/>
    <w:tmpl w:val="E8D4960E"/>
    <w:lvl w:ilvl="0">
      <w:start w:val="1"/>
      <w:numFmt w:val="decimal"/>
      <w:lvlText w:val="%1."/>
      <w:lvlJc w:val="left"/>
      <w:pPr>
        <w:tabs>
          <w:tab w:val="num" w:pos="1440"/>
        </w:tabs>
        <w:ind w:left="1440" w:hanging="720"/>
      </w:pPr>
      <w:rPr>
        <w:rFonts w:hint="default"/>
      </w:rPr>
    </w:lvl>
    <w:lvl w:ilvl="1">
      <w:start w:val="2"/>
      <w:numFmt w:val="decimal"/>
      <w:lvlText w:val="%2."/>
      <w:lvlJc w:val="left"/>
      <w:pPr>
        <w:tabs>
          <w:tab w:val="num" w:pos="1440"/>
        </w:tabs>
        <w:ind w:left="1440" w:hanging="720"/>
      </w:pPr>
      <w:rPr>
        <w:rFonts w:hint="default"/>
      </w:rPr>
    </w:lvl>
    <w:lvl w:ilvl="2">
      <w:start w:val="3"/>
      <w:numFmt w:val="decimal"/>
      <w:lvlText w:val="%3."/>
      <w:lvlJc w:val="left"/>
      <w:pPr>
        <w:tabs>
          <w:tab w:val="num" w:pos="1440"/>
        </w:tabs>
        <w:ind w:left="144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1D57DC9"/>
    <w:multiLevelType w:val="hybridMultilevel"/>
    <w:tmpl w:val="E898A906"/>
    <w:lvl w:ilvl="0" w:tplc="76B68B12">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8C2D39"/>
    <w:multiLevelType w:val="multilevel"/>
    <w:tmpl w:val="5D62FDF4"/>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B0F3306"/>
    <w:multiLevelType w:val="hybridMultilevel"/>
    <w:tmpl w:val="6F2E9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6"/>
  </w:num>
  <w:num w:numId="5">
    <w:abstractNumId w:val="8"/>
  </w:num>
  <w:num w:numId="6">
    <w:abstractNumId w:val="9"/>
  </w:num>
  <w:num w:numId="7">
    <w:abstractNumId w:val="7"/>
  </w:num>
  <w:num w:numId="8">
    <w:abstractNumId w:val="2"/>
  </w:num>
  <w:num w:numId="9">
    <w:abstractNumId w:val="10"/>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C5"/>
    <w:rsid w:val="0000247E"/>
    <w:rsid w:val="00012DD6"/>
    <w:rsid w:val="000145AE"/>
    <w:rsid w:val="000151D9"/>
    <w:rsid w:val="00015636"/>
    <w:rsid w:val="0001611B"/>
    <w:rsid w:val="000208EF"/>
    <w:rsid w:val="00023A2C"/>
    <w:rsid w:val="00024D72"/>
    <w:rsid w:val="000337E7"/>
    <w:rsid w:val="00042622"/>
    <w:rsid w:val="00043625"/>
    <w:rsid w:val="00045D38"/>
    <w:rsid w:val="00045DBE"/>
    <w:rsid w:val="00046761"/>
    <w:rsid w:val="00046D08"/>
    <w:rsid w:val="00052D6E"/>
    <w:rsid w:val="000555F5"/>
    <w:rsid w:val="00057B0B"/>
    <w:rsid w:val="00067667"/>
    <w:rsid w:val="00077667"/>
    <w:rsid w:val="0007788D"/>
    <w:rsid w:val="000A03F5"/>
    <w:rsid w:val="000A2B84"/>
    <w:rsid w:val="000A5DB3"/>
    <w:rsid w:val="000B5721"/>
    <w:rsid w:val="000C6700"/>
    <w:rsid w:val="000C6FF4"/>
    <w:rsid w:val="000D33E4"/>
    <w:rsid w:val="000D7508"/>
    <w:rsid w:val="000E227E"/>
    <w:rsid w:val="000E34F3"/>
    <w:rsid w:val="000F0501"/>
    <w:rsid w:val="000F233B"/>
    <w:rsid w:val="000F545A"/>
    <w:rsid w:val="000F7070"/>
    <w:rsid w:val="001006DF"/>
    <w:rsid w:val="001107A1"/>
    <w:rsid w:val="00111F4A"/>
    <w:rsid w:val="001162C2"/>
    <w:rsid w:val="00122FA8"/>
    <w:rsid w:val="00132153"/>
    <w:rsid w:val="001321F0"/>
    <w:rsid w:val="00135A11"/>
    <w:rsid w:val="001377C0"/>
    <w:rsid w:val="001405C4"/>
    <w:rsid w:val="001410C8"/>
    <w:rsid w:val="00141EEB"/>
    <w:rsid w:val="001458AE"/>
    <w:rsid w:val="00147638"/>
    <w:rsid w:val="00154810"/>
    <w:rsid w:val="00155B70"/>
    <w:rsid w:val="00155BAE"/>
    <w:rsid w:val="001646D5"/>
    <w:rsid w:val="00164FD4"/>
    <w:rsid w:val="00165363"/>
    <w:rsid w:val="00174578"/>
    <w:rsid w:val="00174D8C"/>
    <w:rsid w:val="00181BA3"/>
    <w:rsid w:val="001843A0"/>
    <w:rsid w:val="001852DA"/>
    <w:rsid w:val="001975FF"/>
    <w:rsid w:val="001A2B43"/>
    <w:rsid w:val="001A61FB"/>
    <w:rsid w:val="001A64B5"/>
    <w:rsid w:val="001A7550"/>
    <w:rsid w:val="001B1B84"/>
    <w:rsid w:val="001B342F"/>
    <w:rsid w:val="001D5453"/>
    <w:rsid w:val="001E3B17"/>
    <w:rsid w:val="001E7BFC"/>
    <w:rsid w:val="001E7C4E"/>
    <w:rsid w:val="001F0E4A"/>
    <w:rsid w:val="001F24C8"/>
    <w:rsid w:val="001F3CAC"/>
    <w:rsid w:val="001F4256"/>
    <w:rsid w:val="001F5555"/>
    <w:rsid w:val="00201432"/>
    <w:rsid w:val="00202008"/>
    <w:rsid w:val="002247FD"/>
    <w:rsid w:val="00227CBE"/>
    <w:rsid w:val="00232204"/>
    <w:rsid w:val="0023370D"/>
    <w:rsid w:val="00242259"/>
    <w:rsid w:val="0024493F"/>
    <w:rsid w:val="00245077"/>
    <w:rsid w:val="002525C7"/>
    <w:rsid w:val="00253740"/>
    <w:rsid w:val="00262566"/>
    <w:rsid w:val="00270010"/>
    <w:rsid w:val="00280949"/>
    <w:rsid w:val="002854A6"/>
    <w:rsid w:val="00287020"/>
    <w:rsid w:val="002A51D2"/>
    <w:rsid w:val="002A6DE4"/>
    <w:rsid w:val="002B1744"/>
    <w:rsid w:val="002B53E3"/>
    <w:rsid w:val="002B64AF"/>
    <w:rsid w:val="002B6B10"/>
    <w:rsid w:val="002E10F5"/>
    <w:rsid w:val="002E63FD"/>
    <w:rsid w:val="002F4620"/>
    <w:rsid w:val="002F7708"/>
    <w:rsid w:val="003002B7"/>
    <w:rsid w:val="003008CB"/>
    <w:rsid w:val="00305636"/>
    <w:rsid w:val="00311085"/>
    <w:rsid w:val="00314747"/>
    <w:rsid w:val="00322C57"/>
    <w:rsid w:val="00331429"/>
    <w:rsid w:val="003314FD"/>
    <w:rsid w:val="003411A9"/>
    <w:rsid w:val="00342573"/>
    <w:rsid w:val="0034738A"/>
    <w:rsid w:val="00347455"/>
    <w:rsid w:val="0035352B"/>
    <w:rsid w:val="00355A6E"/>
    <w:rsid w:val="0036380F"/>
    <w:rsid w:val="00364F3A"/>
    <w:rsid w:val="00374EDB"/>
    <w:rsid w:val="00375A9B"/>
    <w:rsid w:val="00376581"/>
    <w:rsid w:val="00386A01"/>
    <w:rsid w:val="00386A90"/>
    <w:rsid w:val="0038724F"/>
    <w:rsid w:val="00391D0F"/>
    <w:rsid w:val="003943CC"/>
    <w:rsid w:val="0039529A"/>
    <w:rsid w:val="003A043F"/>
    <w:rsid w:val="003A62DC"/>
    <w:rsid w:val="003C1A51"/>
    <w:rsid w:val="003C4A1E"/>
    <w:rsid w:val="003C7EAD"/>
    <w:rsid w:val="003D3BEC"/>
    <w:rsid w:val="003E5E4C"/>
    <w:rsid w:val="003E6D1B"/>
    <w:rsid w:val="003E7D85"/>
    <w:rsid w:val="003F7104"/>
    <w:rsid w:val="00401AAF"/>
    <w:rsid w:val="004030E1"/>
    <w:rsid w:val="004109C1"/>
    <w:rsid w:val="004109EF"/>
    <w:rsid w:val="00410D99"/>
    <w:rsid w:val="00414A46"/>
    <w:rsid w:val="00417A20"/>
    <w:rsid w:val="00420509"/>
    <w:rsid w:val="00423AED"/>
    <w:rsid w:val="00427EAC"/>
    <w:rsid w:val="00445A3B"/>
    <w:rsid w:val="004470A2"/>
    <w:rsid w:val="004522BB"/>
    <w:rsid w:val="00453623"/>
    <w:rsid w:val="00457307"/>
    <w:rsid w:val="0046228F"/>
    <w:rsid w:val="004719DC"/>
    <w:rsid w:val="00474D04"/>
    <w:rsid w:val="004762CB"/>
    <w:rsid w:val="004944B0"/>
    <w:rsid w:val="00494D79"/>
    <w:rsid w:val="00496616"/>
    <w:rsid w:val="004A487C"/>
    <w:rsid w:val="004A4BC5"/>
    <w:rsid w:val="004B0791"/>
    <w:rsid w:val="004B1DD7"/>
    <w:rsid w:val="004C2BE2"/>
    <w:rsid w:val="004C4C19"/>
    <w:rsid w:val="004C54A4"/>
    <w:rsid w:val="004D0AEC"/>
    <w:rsid w:val="004D29F9"/>
    <w:rsid w:val="004D2BAA"/>
    <w:rsid w:val="004D32BC"/>
    <w:rsid w:val="004D41AD"/>
    <w:rsid w:val="004D680F"/>
    <w:rsid w:val="004E3B50"/>
    <w:rsid w:val="004E3F23"/>
    <w:rsid w:val="004F1728"/>
    <w:rsid w:val="004F2A93"/>
    <w:rsid w:val="004F5233"/>
    <w:rsid w:val="004F566E"/>
    <w:rsid w:val="0051300D"/>
    <w:rsid w:val="0051322F"/>
    <w:rsid w:val="00515B5C"/>
    <w:rsid w:val="00520DD3"/>
    <w:rsid w:val="00520F1D"/>
    <w:rsid w:val="005221BA"/>
    <w:rsid w:val="00522307"/>
    <w:rsid w:val="0052381E"/>
    <w:rsid w:val="00523D3B"/>
    <w:rsid w:val="00530306"/>
    <w:rsid w:val="00536E3F"/>
    <w:rsid w:val="00537090"/>
    <w:rsid w:val="00543916"/>
    <w:rsid w:val="00543B1F"/>
    <w:rsid w:val="005452FF"/>
    <w:rsid w:val="00547D88"/>
    <w:rsid w:val="00561ED3"/>
    <w:rsid w:val="00561F96"/>
    <w:rsid w:val="00567E15"/>
    <w:rsid w:val="005706D7"/>
    <w:rsid w:val="00573DF0"/>
    <w:rsid w:val="00581F60"/>
    <w:rsid w:val="00582BB7"/>
    <w:rsid w:val="00594C6B"/>
    <w:rsid w:val="005A37D6"/>
    <w:rsid w:val="005B44B8"/>
    <w:rsid w:val="005C21E2"/>
    <w:rsid w:val="005C6210"/>
    <w:rsid w:val="005D4ABC"/>
    <w:rsid w:val="005E16DB"/>
    <w:rsid w:val="005E2791"/>
    <w:rsid w:val="005E27B0"/>
    <w:rsid w:val="005E2EFD"/>
    <w:rsid w:val="005E5604"/>
    <w:rsid w:val="005E5B17"/>
    <w:rsid w:val="005F43E6"/>
    <w:rsid w:val="005F662F"/>
    <w:rsid w:val="00601D30"/>
    <w:rsid w:val="00607291"/>
    <w:rsid w:val="00613B1E"/>
    <w:rsid w:val="00613E20"/>
    <w:rsid w:val="00614468"/>
    <w:rsid w:val="00616280"/>
    <w:rsid w:val="00622EF6"/>
    <w:rsid w:val="00623D13"/>
    <w:rsid w:val="006279D3"/>
    <w:rsid w:val="0064777A"/>
    <w:rsid w:val="0065252E"/>
    <w:rsid w:val="006606B6"/>
    <w:rsid w:val="006611E1"/>
    <w:rsid w:val="00674A86"/>
    <w:rsid w:val="00677259"/>
    <w:rsid w:val="0068452D"/>
    <w:rsid w:val="006925C3"/>
    <w:rsid w:val="006A1643"/>
    <w:rsid w:val="006B2D13"/>
    <w:rsid w:val="006B53C8"/>
    <w:rsid w:val="006B6518"/>
    <w:rsid w:val="006D2F52"/>
    <w:rsid w:val="006D46CB"/>
    <w:rsid w:val="006D5181"/>
    <w:rsid w:val="006E25FC"/>
    <w:rsid w:val="006E427C"/>
    <w:rsid w:val="006E4461"/>
    <w:rsid w:val="006F065A"/>
    <w:rsid w:val="006F2C7B"/>
    <w:rsid w:val="006F61B5"/>
    <w:rsid w:val="00703910"/>
    <w:rsid w:val="0070471C"/>
    <w:rsid w:val="00706B7A"/>
    <w:rsid w:val="00707D8B"/>
    <w:rsid w:val="00711BA8"/>
    <w:rsid w:val="00714650"/>
    <w:rsid w:val="007156F0"/>
    <w:rsid w:val="00723B6E"/>
    <w:rsid w:val="00725C47"/>
    <w:rsid w:val="00725FF4"/>
    <w:rsid w:val="0073410D"/>
    <w:rsid w:val="0074309C"/>
    <w:rsid w:val="00744C10"/>
    <w:rsid w:val="007451C1"/>
    <w:rsid w:val="00762E5C"/>
    <w:rsid w:val="00766CF7"/>
    <w:rsid w:val="007714E1"/>
    <w:rsid w:val="00771EC5"/>
    <w:rsid w:val="00773FD2"/>
    <w:rsid w:val="00785EAB"/>
    <w:rsid w:val="00793CA2"/>
    <w:rsid w:val="0079757C"/>
    <w:rsid w:val="007A0A7B"/>
    <w:rsid w:val="007A0E8C"/>
    <w:rsid w:val="007A1BAD"/>
    <w:rsid w:val="007A2821"/>
    <w:rsid w:val="007B1C57"/>
    <w:rsid w:val="007B4CD1"/>
    <w:rsid w:val="007C2D4E"/>
    <w:rsid w:val="007C3CAE"/>
    <w:rsid w:val="007D1581"/>
    <w:rsid w:val="007D6478"/>
    <w:rsid w:val="007E1F17"/>
    <w:rsid w:val="007E79F8"/>
    <w:rsid w:val="007F197B"/>
    <w:rsid w:val="007F1F75"/>
    <w:rsid w:val="008010C9"/>
    <w:rsid w:val="00803FCA"/>
    <w:rsid w:val="0080521E"/>
    <w:rsid w:val="00816395"/>
    <w:rsid w:val="00817993"/>
    <w:rsid w:val="00820D61"/>
    <w:rsid w:val="0083328C"/>
    <w:rsid w:val="00833FAC"/>
    <w:rsid w:val="00834110"/>
    <w:rsid w:val="008354F6"/>
    <w:rsid w:val="00836549"/>
    <w:rsid w:val="008439C9"/>
    <w:rsid w:val="00853DD9"/>
    <w:rsid w:val="00856C5D"/>
    <w:rsid w:val="00865148"/>
    <w:rsid w:val="008701D0"/>
    <w:rsid w:val="008755E8"/>
    <w:rsid w:val="00881D3C"/>
    <w:rsid w:val="00884CDE"/>
    <w:rsid w:val="0089270D"/>
    <w:rsid w:val="00896DB6"/>
    <w:rsid w:val="008B42F8"/>
    <w:rsid w:val="008C2FE7"/>
    <w:rsid w:val="008C48E8"/>
    <w:rsid w:val="008E2955"/>
    <w:rsid w:val="008E2982"/>
    <w:rsid w:val="008E486B"/>
    <w:rsid w:val="008F0A9D"/>
    <w:rsid w:val="008F40F8"/>
    <w:rsid w:val="00904B2E"/>
    <w:rsid w:val="00905EC1"/>
    <w:rsid w:val="00915618"/>
    <w:rsid w:val="0092123B"/>
    <w:rsid w:val="0092604F"/>
    <w:rsid w:val="0093584F"/>
    <w:rsid w:val="00936D6A"/>
    <w:rsid w:val="00937A6A"/>
    <w:rsid w:val="00943DE8"/>
    <w:rsid w:val="00946E38"/>
    <w:rsid w:val="00955B7D"/>
    <w:rsid w:val="00955E21"/>
    <w:rsid w:val="00960023"/>
    <w:rsid w:val="00966F36"/>
    <w:rsid w:val="009679E4"/>
    <w:rsid w:val="00971A64"/>
    <w:rsid w:val="00971F7C"/>
    <w:rsid w:val="00975DE2"/>
    <w:rsid w:val="00976B82"/>
    <w:rsid w:val="00982203"/>
    <w:rsid w:val="009836F9"/>
    <w:rsid w:val="00985536"/>
    <w:rsid w:val="00986002"/>
    <w:rsid w:val="00991CCE"/>
    <w:rsid w:val="009A4841"/>
    <w:rsid w:val="009A6D96"/>
    <w:rsid w:val="009B6647"/>
    <w:rsid w:val="009B70EA"/>
    <w:rsid w:val="009B7C05"/>
    <w:rsid w:val="009C36E4"/>
    <w:rsid w:val="009C3B42"/>
    <w:rsid w:val="009C5683"/>
    <w:rsid w:val="009C652E"/>
    <w:rsid w:val="009D6CCD"/>
    <w:rsid w:val="009E1588"/>
    <w:rsid w:val="009E29DA"/>
    <w:rsid w:val="009F23B6"/>
    <w:rsid w:val="009F43B0"/>
    <w:rsid w:val="009F6B88"/>
    <w:rsid w:val="00A02A41"/>
    <w:rsid w:val="00A13EEC"/>
    <w:rsid w:val="00A17BBA"/>
    <w:rsid w:val="00A53114"/>
    <w:rsid w:val="00A5356C"/>
    <w:rsid w:val="00A66C05"/>
    <w:rsid w:val="00A9135A"/>
    <w:rsid w:val="00A93174"/>
    <w:rsid w:val="00A95FCE"/>
    <w:rsid w:val="00AA3B25"/>
    <w:rsid w:val="00AB2FF6"/>
    <w:rsid w:val="00AB74EC"/>
    <w:rsid w:val="00AC1BB0"/>
    <w:rsid w:val="00AC57BE"/>
    <w:rsid w:val="00AD1EA6"/>
    <w:rsid w:val="00AD3280"/>
    <w:rsid w:val="00AD5422"/>
    <w:rsid w:val="00AD6634"/>
    <w:rsid w:val="00AE1C1A"/>
    <w:rsid w:val="00AE4F93"/>
    <w:rsid w:val="00AF66D8"/>
    <w:rsid w:val="00B0102A"/>
    <w:rsid w:val="00B07248"/>
    <w:rsid w:val="00B10539"/>
    <w:rsid w:val="00B12681"/>
    <w:rsid w:val="00B306E0"/>
    <w:rsid w:val="00B4014C"/>
    <w:rsid w:val="00B42DCD"/>
    <w:rsid w:val="00B44771"/>
    <w:rsid w:val="00B517A0"/>
    <w:rsid w:val="00B61FD8"/>
    <w:rsid w:val="00B63A8B"/>
    <w:rsid w:val="00B65720"/>
    <w:rsid w:val="00B8213D"/>
    <w:rsid w:val="00B83CF9"/>
    <w:rsid w:val="00B84ABC"/>
    <w:rsid w:val="00B853E9"/>
    <w:rsid w:val="00B86501"/>
    <w:rsid w:val="00B8749F"/>
    <w:rsid w:val="00B97785"/>
    <w:rsid w:val="00BA491A"/>
    <w:rsid w:val="00BA69A3"/>
    <w:rsid w:val="00BA7058"/>
    <w:rsid w:val="00BB068C"/>
    <w:rsid w:val="00BB13C4"/>
    <w:rsid w:val="00BB1BF1"/>
    <w:rsid w:val="00BB2291"/>
    <w:rsid w:val="00BB5C52"/>
    <w:rsid w:val="00BB6888"/>
    <w:rsid w:val="00BB6E68"/>
    <w:rsid w:val="00BC2F0F"/>
    <w:rsid w:val="00BD062F"/>
    <w:rsid w:val="00BE2F93"/>
    <w:rsid w:val="00BF1610"/>
    <w:rsid w:val="00BF5615"/>
    <w:rsid w:val="00C21184"/>
    <w:rsid w:val="00C25A6A"/>
    <w:rsid w:val="00C346D5"/>
    <w:rsid w:val="00C37E1A"/>
    <w:rsid w:val="00C447B0"/>
    <w:rsid w:val="00C45E4F"/>
    <w:rsid w:val="00C56774"/>
    <w:rsid w:val="00C716CB"/>
    <w:rsid w:val="00C82CA2"/>
    <w:rsid w:val="00C91BDC"/>
    <w:rsid w:val="00C92BD9"/>
    <w:rsid w:val="00C95078"/>
    <w:rsid w:val="00C96AD5"/>
    <w:rsid w:val="00C97B19"/>
    <w:rsid w:val="00CA120C"/>
    <w:rsid w:val="00CA1CFC"/>
    <w:rsid w:val="00CA6FA5"/>
    <w:rsid w:val="00CB4277"/>
    <w:rsid w:val="00CB429A"/>
    <w:rsid w:val="00CC5007"/>
    <w:rsid w:val="00CC6B9C"/>
    <w:rsid w:val="00CD4D16"/>
    <w:rsid w:val="00CE3114"/>
    <w:rsid w:val="00CE5ACE"/>
    <w:rsid w:val="00CE623A"/>
    <w:rsid w:val="00CE74F4"/>
    <w:rsid w:val="00CF3DE1"/>
    <w:rsid w:val="00D00DC9"/>
    <w:rsid w:val="00D030DD"/>
    <w:rsid w:val="00D20E3F"/>
    <w:rsid w:val="00D21E03"/>
    <w:rsid w:val="00D2225A"/>
    <w:rsid w:val="00D22540"/>
    <w:rsid w:val="00D2280B"/>
    <w:rsid w:val="00D23ABF"/>
    <w:rsid w:val="00D240D2"/>
    <w:rsid w:val="00D2596B"/>
    <w:rsid w:val="00D301CB"/>
    <w:rsid w:val="00D30CC7"/>
    <w:rsid w:val="00D44DF5"/>
    <w:rsid w:val="00D540DE"/>
    <w:rsid w:val="00D54B34"/>
    <w:rsid w:val="00D56894"/>
    <w:rsid w:val="00D61641"/>
    <w:rsid w:val="00D65C3F"/>
    <w:rsid w:val="00D72B1D"/>
    <w:rsid w:val="00D736FE"/>
    <w:rsid w:val="00D76B83"/>
    <w:rsid w:val="00D819D3"/>
    <w:rsid w:val="00D8579A"/>
    <w:rsid w:val="00D864C0"/>
    <w:rsid w:val="00D96594"/>
    <w:rsid w:val="00DA1222"/>
    <w:rsid w:val="00DA4EF8"/>
    <w:rsid w:val="00DA5B11"/>
    <w:rsid w:val="00DB479B"/>
    <w:rsid w:val="00DB5A95"/>
    <w:rsid w:val="00DC0927"/>
    <w:rsid w:val="00DC5E8A"/>
    <w:rsid w:val="00DD0C95"/>
    <w:rsid w:val="00DD17E0"/>
    <w:rsid w:val="00DD20EB"/>
    <w:rsid w:val="00DD232A"/>
    <w:rsid w:val="00DD483F"/>
    <w:rsid w:val="00DD6A04"/>
    <w:rsid w:val="00DE0062"/>
    <w:rsid w:val="00DE5682"/>
    <w:rsid w:val="00DE7869"/>
    <w:rsid w:val="00DF0732"/>
    <w:rsid w:val="00DF5AFA"/>
    <w:rsid w:val="00E019B9"/>
    <w:rsid w:val="00E13386"/>
    <w:rsid w:val="00E222F3"/>
    <w:rsid w:val="00E23417"/>
    <w:rsid w:val="00E411BE"/>
    <w:rsid w:val="00E41586"/>
    <w:rsid w:val="00E47A20"/>
    <w:rsid w:val="00E54C38"/>
    <w:rsid w:val="00E55051"/>
    <w:rsid w:val="00E660BD"/>
    <w:rsid w:val="00E74FF6"/>
    <w:rsid w:val="00E87376"/>
    <w:rsid w:val="00E919B4"/>
    <w:rsid w:val="00E953C7"/>
    <w:rsid w:val="00EA1B79"/>
    <w:rsid w:val="00EA333F"/>
    <w:rsid w:val="00EA6211"/>
    <w:rsid w:val="00EB1EFE"/>
    <w:rsid w:val="00EB5469"/>
    <w:rsid w:val="00EB5E55"/>
    <w:rsid w:val="00ED0DA0"/>
    <w:rsid w:val="00ED3305"/>
    <w:rsid w:val="00EF2920"/>
    <w:rsid w:val="00EF3FCF"/>
    <w:rsid w:val="00F02A7A"/>
    <w:rsid w:val="00F03C5D"/>
    <w:rsid w:val="00F07001"/>
    <w:rsid w:val="00F158B2"/>
    <w:rsid w:val="00F16B16"/>
    <w:rsid w:val="00F20190"/>
    <w:rsid w:val="00F201CE"/>
    <w:rsid w:val="00F202E1"/>
    <w:rsid w:val="00F20BF0"/>
    <w:rsid w:val="00F2338F"/>
    <w:rsid w:val="00F25EC8"/>
    <w:rsid w:val="00F27F22"/>
    <w:rsid w:val="00F30180"/>
    <w:rsid w:val="00F3076F"/>
    <w:rsid w:val="00F4705F"/>
    <w:rsid w:val="00F47FF9"/>
    <w:rsid w:val="00F5024A"/>
    <w:rsid w:val="00F503FB"/>
    <w:rsid w:val="00F64707"/>
    <w:rsid w:val="00F7646C"/>
    <w:rsid w:val="00F7760D"/>
    <w:rsid w:val="00F8369E"/>
    <w:rsid w:val="00F94BE4"/>
    <w:rsid w:val="00FA3061"/>
    <w:rsid w:val="00FA518C"/>
    <w:rsid w:val="00FB66C5"/>
    <w:rsid w:val="00FC7BE4"/>
    <w:rsid w:val="00FD133E"/>
    <w:rsid w:val="00FE049D"/>
    <w:rsid w:val="00FE2F55"/>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773F7"/>
  <w15:docId w15:val="{AE97D6EC-9FDA-4795-AABA-5C1F3185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4C4C19"/>
    <w:pPr>
      <w:shd w:val="clear" w:color="auto" w:fill="000080"/>
    </w:pPr>
    <w:rPr>
      <w:rFonts w:ascii="Tahoma" w:hAnsi="Tahoma" w:cs="Tahoma"/>
      <w:sz w:val="20"/>
      <w:szCs w:val="20"/>
    </w:rPr>
  </w:style>
  <w:style w:type="paragraph" w:styleId="ListParagraph">
    <w:name w:val="List Paragraph"/>
    <w:basedOn w:val="Normal"/>
    <w:uiPriority w:val="34"/>
    <w:qFormat/>
    <w:rsid w:val="00766CF7"/>
    <w:pPr>
      <w:ind w:left="720"/>
    </w:pPr>
  </w:style>
  <w:style w:type="character" w:customStyle="1" w:styleId="BodyTextIndentChar">
    <w:name w:val="Body Text Indent Char"/>
    <w:basedOn w:val="DefaultParagraphFont"/>
    <w:link w:val="BodyTextIndent"/>
    <w:rsid w:val="00582BB7"/>
    <w:rPr>
      <w:sz w:val="24"/>
      <w:szCs w:val="24"/>
    </w:rPr>
  </w:style>
  <w:style w:type="character" w:styleId="CommentReference">
    <w:name w:val="annotation reference"/>
    <w:basedOn w:val="DefaultParagraphFont"/>
    <w:semiHidden/>
    <w:unhideWhenUsed/>
    <w:rsid w:val="002B53E3"/>
    <w:rPr>
      <w:sz w:val="16"/>
      <w:szCs w:val="16"/>
    </w:rPr>
  </w:style>
  <w:style w:type="paragraph" w:styleId="CommentText">
    <w:name w:val="annotation text"/>
    <w:basedOn w:val="Normal"/>
    <w:link w:val="CommentTextChar"/>
    <w:semiHidden/>
    <w:unhideWhenUsed/>
    <w:rsid w:val="002B53E3"/>
    <w:rPr>
      <w:sz w:val="20"/>
      <w:szCs w:val="20"/>
    </w:rPr>
  </w:style>
  <w:style w:type="character" w:customStyle="1" w:styleId="CommentTextChar">
    <w:name w:val="Comment Text Char"/>
    <w:basedOn w:val="DefaultParagraphFont"/>
    <w:link w:val="CommentText"/>
    <w:semiHidden/>
    <w:rsid w:val="002B53E3"/>
  </w:style>
  <w:style w:type="paragraph" w:styleId="CommentSubject">
    <w:name w:val="annotation subject"/>
    <w:basedOn w:val="CommentText"/>
    <w:next w:val="CommentText"/>
    <w:link w:val="CommentSubjectChar"/>
    <w:semiHidden/>
    <w:unhideWhenUsed/>
    <w:rsid w:val="002B53E3"/>
    <w:rPr>
      <w:b/>
      <w:bCs/>
    </w:rPr>
  </w:style>
  <w:style w:type="character" w:customStyle="1" w:styleId="CommentSubjectChar">
    <w:name w:val="Comment Subject Char"/>
    <w:basedOn w:val="CommentTextChar"/>
    <w:link w:val="CommentSubject"/>
    <w:semiHidden/>
    <w:rsid w:val="002B5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61211">
      <w:bodyDiv w:val="1"/>
      <w:marLeft w:val="0"/>
      <w:marRight w:val="0"/>
      <w:marTop w:val="0"/>
      <w:marBottom w:val="0"/>
      <w:divBdr>
        <w:top w:val="none" w:sz="0" w:space="0" w:color="auto"/>
        <w:left w:val="none" w:sz="0" w:space="0" w:color="auto"/>
        <w:bottom w:val="none" w:sz="0" w:space="0" w:color="auto"/>
        <w:right w:val="none" w:sz="0" w:space="0" w:color="auto"/>
      </w:divBdr>
    </w:div>
    <w:div w:id="9821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chuerman\Documents\Custom%20Office%20Templates\Ag%20Waste%20Lagoon%20Dam%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 Waste Lagoon Dam Order</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 OF NEBRASKA</vt:lpstr>
    </vt:vector>
  </TitlesOfParts>
  <Company>NE Department of Natural Resources</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dc:title>
  <dc:creator>Schuerman, Tom</dc:creator>
  <cp:lastModifiedBy>Green, B J</cp:lastModifiedBy>
  <cp:revision>2</cp:revision>
  <cp:lastPrinted>2021-01-05T19:13:00Z</cp:lastPrinted>
  <dcterms:created xsi:type="dcterms:W3CDTF">2021-01-11T22:26:00Z</dcterms:created>
  <dcterms:modified xsi:type="dcterms:W3CDTF">2021-01-11T22:26:00Z</dcterms:modified>
</cp:coreProperties>
</file>