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r>
        <w:drawing>
          <wp:anchor simplePos="0" relativeHeight="251658268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6350</wp:posOffset>
            </wp:positionV>
            <wp:extent cx="7772400" cy="10058400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4457766</wp:posOffset>
            </wp:positionH>
            <wp:positionV relativeFrom="page">
              <wp:posOffset>202411</wp:posOffset>
            </wp:positionV>
            <wp:extent cx="2464197" cy="1921586"/>
            <wp:effectExtent l="0" t="0" r="0" b="0"/>
            <wp:wrapNone/>
            <wp:docPr id="101" name="Picture 1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spect="0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464197" cy="19215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1987491</wp:posOffset>
            </wp:positionH>
            <wp:positionV relativeFrom="page">
              <wp:posOffset>2423969</wp:posOffset>
            </wp:positionV>
            <wp:extent cx="1143836" cy="798004"/>
            <wp:effectExtent l="0" t="0" r="0" b="0"/>
            <wp:wrapNone/>
            <wp:docPr id="102" name="Picture 10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spect="0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43836" cy="7980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4666271</wp:posOffset>
            </wp:positionH>
            <wp:positionV relativeFrom="page">
              <wp:posOffset>2427489</wp:posOffset>
            </wp:positionV>
            <wp:extent cx="1081758" cy="798004"/>
            <wp:effectExtent l="0" t="0" r="0" b="0"/>
            <wp:wrapNone/>
            <wp:docPr id="103" name="Picture 1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spect="0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81758" cy="7980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3378246</wp:posOffset>
            </wp:positionH>
            <wp:positionV relativeFrom="page">
              <wp:posOffset>2564787</wp:posOffset>
            </wp:positionV>
            <wp:extent cx="1051743" cy="462696"/>
            <wp:effectExtent l="0" t="0" r="0" b="0"/>
            <wp:wrapNone/>
            <wp:docPr id="104" name="Picture 10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>
                      <a:picLocks noChangeAspect="0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51743" cy="462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6031840</wp:posOffset>
            </wp:positionH>
            <wp:positionV relativeFrom="page">
              <wp:posOffset>2564585</wp:posOffset>
            </wp:positionV>
            <wp:extent cx="1081073" cy="462696"/>
            <wp:effectExtent l="0" t="0" r="0" b="0"/>
            <wp:wrapNone/>
            <wp:docPr id="105" name="Picture 10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>
                      <a:picLocks noChangeAspect="0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81073" cy="462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995532</wp:posOffset>
            </wp:positionH>
            <wp:positionV relativeFrom="page">
              <wp:posOffset>2592748</wp:posOffset>
            </wp:positionV>
            <wp:extent cx="416367" cy="462696"/>
            <wp:effectExtent l="0" t="0" r="0" b="0"/>
            <wp:wrapNone/>
            <wp:docPr id="106" name="Picture 1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spect="0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16367" cy="462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964717</wp:posOffset>
            </wp:positionH>
            <wp:positionV relativeFrom="page">
              <wp:posOffset>3987849</wp:posOffset>
            </wp:positionV>
            <wp:extent cx="473530" cy="462695"/>
            <wp:effectExtent l="0" t="0" r="0" b="0"/>
            <wp:wrapNone/>
            <wp:docPr id="107" name="Picture 1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spect="0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73530" cy="46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2029791</wp:posOffset>
            </wp:positionH>
            <wp:positionV relativeFrom="page">
              <wp:posOffset>3983927</wp:posOffset>
            </wp:positionV>
            <wp:extent cx="1075069" cy="462695"/>
            <wp:effectExtent l="0" t="0" r="0" b="0"/>
            <wp:wrapNone/>
            <wp:docPr id="108" name="Picture 10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spect="0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75069" cy="46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3327520</wp:posOffset>
            </wp:positionH>
            <wp:positionV relativeFrom="page">
              <wp:posOffset>3985435</wp:posOffset>
            </wp:positionV>
            <wp:extent cx="1123097" cy="462695"/>
            <wp:effectExtent l="0" t="0" r="0" b="0"/>
            <wp:wrapNone/>
            <wp:docPr id="109" name="Picture 10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>
                      <a:picLocks noChangeAspect="0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23097" cy="46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4872702</wp:posOffset>
            </wp:positionH>
            <wp:positionV relativeFrom="page">
              <wp:posOffset>3982217</wp:posOffset>
            </wp:positionV>
            <wp:extent cx="631660" cy="462695"/>
            <wp:effectExtent l="0" t="0" r="0" b="0"/>
            <wp:wrapNone/>
            <wp:docPr id="110" name="Picture 11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>
                      <a:picLocks noChangeAspect="0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31660" cy="46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6086450</wp:posOffset>
            </wp:positionH>
            <wp:positionV relativeFrom="page">
              <wp:posOffset>3984530</wp:posOffset>
            </wp:positionV>
            <wp:extent cx="970839" cy="462695"/>
            <wp:effectExtent l="0" t="0" r="0" b="0"/>
            <wp:wrapNone/>
            <wp:docPr id="111" name="Picture 11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/>
                    <pic:cNvPicPr>
                      <a:picLocks noChangeAspect="0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70839" cy="46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3426577</wp:posOffset>
            </wp:positionH>
            <wp:positionV relativeFrom="page">
              <wp:posOffset>5100509</wp:posOffset>
            </wp:positionV>
            <wp:extent cx="915445" cy="798002"/>
            <wp:effectExtent l="0" t="0" r="0" b="0"/>
            <wp:wrapNone/>
            <wp:docPr id="112" name="Picture 11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2" name="Picture 112"/>
                    <pic:cNvPicPr>
                      <a:picLocks noChangeAspect="0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15445" cy="7980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761948</wp:posOffset>
            </wp:positionH>
            <wp:positionV relativeFrom="page">
              <wp:posOffset>5267177</wp:posOffset>
            </wp:positionV>
            <wp:extent cx="880106" cy="462695"/>
            <wp:effectExtent l="0" t="0" r="0" b="0"/>
            <wp:wrapNone/>
            <wp:docPr id="113" name="Picture 11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>
                      <a:picLocks noChangeAspect="0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80106" cy="46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1938013</wp:posOffset>
            </wp:positionH>
            <wp:positionV relativeFrom="page">
              <wp:posOffset>5265166</wp:posOffset>
            </wp:positionV>
            <wp:extent cx="1258715" cy="462695"/>
            <wp:effectExtent l="0" t="0" r="0" b="0"/>
            <wp:wrapNone/>
            <wp:docPr id="114" name="Picture 11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>
                      <a:picLocks noChangeAspect="0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58715" cy="46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4917123</wp:posOffset>
            </wp:positionH>
            <wp:positionV relativeFrom="page">
              <wp:posOffset>5263959</wp:posOffset>
            </wp:positionV>
            <wp:extent cx="556081" cy="462695"/>
            <wp:effectExtent l="0" t="0" r="0" b="0"/>
            <wp:wrapNone/>
            <wp:docPr id="115" name="Picture 11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>
                      <a:picLocks noChangeAspect="0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56081" cy="46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6298154</wp:posOffset>
            </wp:positionH>
            <wp:positionV relativeFrom="page">
              <wp:posOffset>5265166</wp:posOffset>
            </wp:positionV>
            <wp:extent cx="546665" cy="462695"/>
            <wp:effectExtent l="0" t="0" r="0" b="0"/>
            <wp:wrapNone/>
            <wp:docPr id="116" name="Picture 11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/>
                    <pic:cNvPicPr>
                      <a:picLocks noChangeAspect="0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46665" cy="46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4779385</wp:posOffset>
            </wp:positionH>
            <wp:positionV relativeFrom="page">
              <wp:posOffset>6478108</wp:posOffset>
            </wp:positionV>
            <wp:extent cx="816533" cy="798003"/>
            <wp:effectExtent l="0" t="0" r="0" b="0"/>
            <wp:wrapNone/>
            <wp:docPr id="117" name="Picture 11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7" name="Picture 117"/>
                    <pic:cNvPicPr>
                      <a:picLocks noChangeAspect="0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16533" cy="7980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2209789</wp:posOffset>
            </wp:positionH>
            <wp:positionV relativeFrom="page">
              <wp:posOffset>6502650</wp:posOffset>
            </wp:positionV>
            <wp:extent cx="715161" cy="798002"/>
            <wp:effectExtent l="0" t="0" r="0" b="0"/>
            <wp:wrapNone/>
            <wp:docPr id="118" name="Picture 11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8" name="Picture 118"/>
                    <pic:cNvPicPr>
                      <a:picLocks noChangeAspect="0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15161" cy="7980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577654</wp:posOffset>
            </wp:positionH>
            <wp:positionV relativeFrom="page">
              <wp:posOffset>6644574</wp:posOffset>
            </wp:positionV>
            <wp:extent cx="1251212" cy="462695"/>
            <wp:effectExtent l="0" t="0" r="0" b="0"/>
            <wp:wrapNone/>
            <wp:docPr id="119" name="Picture 11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>
                      <a:picLocks noChangeAspect="0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51212" cy="46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6164427</wp:posOffset>
            </wp:positionH>
            <wp:positionV relativeFrom="page">
              <wp:posOffset>6641557</wp:posOffset>
            </wp:positionV>
            <wp:extent cx="816533" cy="462695"/>
            <wp:effectExtent l="0" t="0" r="0" b="0"/>
            <wp:wrapNone/>
            <wp:docPr id="120" name="Picture 12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0" name="Picture 120"/>
                    <pic:cNvPicPr>
                      <a:picLocks noChangeAspect="0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16533" cy="46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3377331</wp:posOffset>
            </wp:positionH>
            <wp:positionV relativeFrom="page">
              <wp:posOffset>6670827</wp:posOffset>
            </wp:positionV>
            <wp:extent cx="1018995" cy="462696"/>
            <wp:effectExtent l="0" t="0" r="0" b="0"/>
            <wp:wrapNone/>
            <wp:docPr id="121" name="Picture 12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/>
                    <pic:cNvPicPr>
                      <a:picLocks noChangeAspect="0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18995" cy="462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581338</wp:posOffset>
            </wp:positionH>
            <wp:positionV relativeFrom="page">
              <wp:posOffset>7842027</wp:posOffset>
            </wp:positionV>
            <wp:extent cx="1231151" cy="798002"/>
            <wp:effectExtent l="0" t="0" r="0" b="0"/>
            <wp:wrapNone/>
            <wp:docPr id="122" name="Picture 12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>
                      <a:picLocks noChangeAspect="0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31151" cy="7980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2163827</wp:posOffset>
            </wp:positionH>
            <wp:positionV relativeFrom="page">
              <wp:posOffset>7979425</wp:posOffset>
            </wp:positionV>
            <wp:extent cx="808755" cy="462695"/>
            <wp:effectExtent l="0" t="0" r="0" b="0"/>
            <wp:wrapNone/>
            <wp:docPr id="123" name="Picture 12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/>
                    <pic:cNvPicPr>
                      <a:picLocks noChangeAspect="0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08755" cy="46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3315422</wp:posOffset>
            </wp:positionH>
            <wp:positionV relativeFrom="page">
              <wp:posOffset>7981034</wp:posOffset>
            </wp:positionV>
            <wp:extent cx="1143292" cy="462696"/>
            <wp:effectExtent l="0" t="0" r="0" b="0"/>
            <wp:wrapNone/>
            <wp:docPr id="124" name="Picture 12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/>
                    <pic:cNvPicPr>
                      <a:picLocks noChangeAspect="0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43292" cy="462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4583146</wp:posOffset>
            </wp:positionH>
            <wp:positionV relativeFrom="page">
              <wp:posOffset>7980934</wp:posOffset>
            </wp:positionV>
            <wp:extent cx="1243977" cy="462695"/>
            <wp:effectExtent l="0" t="0" r="0" b="0"/>
            <wp:wrapNone/>
            <wp:docPr id="125" name="Picture 12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/>
                    <pic:cNvPicPr>
                      <a:picLocks noChangeAspect="0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43977" cy="46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6064975</wp:posOffset>
            </wp:positionH>
            <wp:positionV relativeFrom="page">
              <wp:posOffset>7985258</wp:posOffset>
            </wp:positionV>
            <wp:extent cx="1011492" cy="462695"/>
            <wp:effectExtent l="0" t="0" r="0" b="0"/>
            <wp:wrapNone/>
            <wp:docPr id="126" name="Picture 12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>
                      <a:picLocks noChangeAspect="0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11492" cy="46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3452208</wp:posOffset>
            </wp:positionH>
            <wp:positionV relativeFrom="page">
              <wp:posOffset>9594916</wp:posOffset>
            </wp:positionV>
            <wp:extent cx="925658" cy="343376"/>
            <wp:effectExtent l="0" t="0" r="0" b="0"/>
            <wp:wrapNone/>
            <wp:docPr id="127" name="Picture 12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>
                      <a:picLocks noChangeAspect="0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25658" cy="3433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46458</wp:posOffset>
            </wp:positionH>
            <wp:positionV relativeFrom="page">
              <wp:posOffset>902593</wp:posOffset>
            </wp:positionV>
            <wp:extent cx="2500000" cy="711000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46458</wp:posOffset>
            </wp:positionH>
            <wp:positionV relativeFrom="page">
              <wp:posOffset>3418780</wp:posOffset>
            </wp:positionV>
            <wp:extent cx="2500000" cy="711000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46458</wp:posOffset>
            </wp:positionH>
            <wp:positionV relativeFrom="page">
              <wp:posOffset>5934967</wp:posOffset>
            </wp:positionV>
            <wp:extent cx="2500000" cy="711000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46458</wp:posOffset>
            </wp:positionH>
            <wp:positionV relativeFrom="page">
              <wp:posOffset>8451154</wp:posOffset>
            </wp:positionV>
            <wp:extent cx="2500000" cy="711000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2639374</wp:posOffset>
            </wp:positionH>
            <wp:positionV relativeFrom="page">
              <wp:posOffset>902593</wp:posOffset>
            </wp:positionV>
            <wp:extent cx="2500000" cy="711000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2639374</wp:posOffset>
            </wp:positionH>
            <wp:positionV relativeFrom="page">
              <wp:posOffset>3418780</wp:posOffset>
            </wp:positionV>
            <wp:extent cx="2500000" cy="711000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2639374</wp:posOffset>
            </wp:positionH>
            <wp:positionV relativeFrom="page">
              <wp:posOffset>5934967</wp:posOffset>
            </wp:positionV>
            <wp:extent cx="2500000" cy="711000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2639374</wp:posOffset>
            </wp:positionH>
            <wp:positionV relativeFrom="page">
              <wp:posOffset>8451154</wp:posOffset>
            </wp:positionV>
            <wp:extent cx="2500000" cy="711000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5232290</wp:posOffset>
            </wp:positionH>
            <wp:positionV relativeFrom="page">
              <wp:posOffset>902593</wp:posOffset>
            </wp:positionV>
            <wp:extent cx="2500000" cy="711000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5232290</wp:posOffset>
            </wp:positionH>
            <wp:positionV relativeFrom="page">
              <wp:posOffset>3418780</wp:posOffset>
            </wp:positionV>
            <wp:extent cx="2500000" cy="711000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5232290</wp:posOffset>
            </wp:positionH>
            <wp:positionV relativeFrom="page">
              <wp:posOffset>5934967</wp:posOffset>
            </wp:positionV>
            <wp:extent cx="2500000" cy="711000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5232290</wp:posOffset>
            </wp:positionH>
            <wp:positionV relativeFrom="page">
              <wp:posOffset>8451154</wp:posOffset>
            </wp:positionV>
            <wp:extent cx="2500000" cy="711000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sectPr>
      <w:type w:val="continuous"/>
      <w:pgSz w:w="12250" w:h="15850"/>
      <w:pgMar w:top="500" w:right="500" w:bottom="400" w:left="4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 w:cryptProviderType="rsaAES" w:cryptAlgorithmClass="hash" w:cryptAlgorithmType="typeAny" w:cryptAlgorithmSid="14" w:cryptSpinCount="100000" w:salt="qBTZwsIAJBvlDelU4YFW0A==" w:hash="02K2abNVJPeoeOlrNYUfHj5d9YvT1YhR4HLvl+uAxg6Sr6EFwwET6PSiHbY/dX8+7nytfVaE9T17neQX14HPSA=="/>
  <w:documentProtection w:edit="readOnly" w:enforcement="1" w:cryptProviderType="rsaAES" w:cryptAlgorithmClass="hash" w:cryptAlgorithmType="typeAny" w:cryptAlgorithmSid="14" w:cryptSpinCount="100000" w:salt="qBTZwsIAJBvlDelU4YFW0A==" w:hash="02K2abNVJPeoeOlrNYUfHj5d9YvT1YhR4HLvl+uAxg6Sr6EFwwET6PSiHbY/dX8+7nytfVaE9T17neQX14HPSA=="/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Relationship Id="rId101" Type="http://schemas.openxmlformats.org/officeDocument/2006/relationships/image" Target="media/image101.png"/><Relationship Id="rId102" Type="http://schemas.openxmlformats.org/officeDocument/2006/relationships/image" Target="media/image102.png"/><Relationship Id="rId103" Type="http://schemas.openxmlformats.org/officeDocument/2006/relationships/image" Target="media/image103.png"/><Relationship Id="rId104" Type="http://schemas.openxmlformats.org/officeDocument/2006/relationships/image" Target="media/image104.png"/><Relationship Id="rId105" Type="http://schemas.openxmlformats.org/officeDocument/2006/relationships/image" Target="media/image105.png"/><Relationship Id="rId106" Type="http://schemas.openxmlformats.org/officeDocument/2006/relationships/image" Target="media/image106.png"/><Relationship Id="rId107" Type="http://schemas.openxmlformats.org/officeDocument/2006/relationships/image" Target="media/image107.png"/><Relationship Id="rId108" Type="http://schemas.openxmlformats.org/officeDocument/2006/relationships/image" Target="media/image108.png"/><Relationship Id="rId109" Type="http://schemas.openxmlformats.org/officeDocument/2006/relationships/image" Target="media/image109.png"/><Relationship Id="rId110" Type="http://schemas.openxmlformats.org/officeDocument/2006/relationships/image" Target="media/image110.png"/><Relationship Id="rId111" Type="http://schemas.openxmlformats.org/officeDocument/2006/relationships/image" Target="media/image111.png"/><Relationship Id="rId112" Type="http://schemas.openxmlformats.org/officeDocument/2006/relationships/image" Target="media/image112.png"/><Relationship Id="rId113" Type="http://schemas.openxmlformats.org/officeDocument/2006/relationships/image" Target="media/image113.png"/><Relationship Id="rId114" Type="http://schemas.openxmlformats.org/officeDocument/2006/relationships/image" Target="media/image114.png"/><Relationship Id="rId115" Type="http://schemas.openxmlformats.org/officeDocument/2006/relationships/image" Target="media/image115.png"/><Relationship Id="rId116" Type="http://schemas.openxmlformats.org/officeDocument/2006/relationships/image" Target="media/image116.png"/><Relationship Id="rId117" Type="http://schemas.openxmlformats.org/officeDocument/2006/relationships/image" Target="media/image117.png"/><Relationship Id="rId118" Type="http://schemas.openxmlformats.org/officeDocument/2006/relationships/image" Target="media/image118.png"/><Relationship Id="rId119" Type="http://schemas.openxmlformats.org/officeDocument/2006/relationships/image" Target="media/image119.png"/><Relationship Id="rId120" Type="http://schemas.openxmlformats.org/officeDocument/2006/relationships/image" Target="media/image120.png"/><Relationship Id="rId121" Type="http://schemas.openxmlformats.org/officeDocument/2006/relationships/image" Target="media/image121.png"/><Relationship Id="rId122" Type="http://schemas.openxmlformats.org/officeDocument/2006/relationships/image" Target="media/image122.png"/><Relationship Id="rId123" Type="http://schemas.openxmlformats.org/officeDocument/2006/relationships/image" Target="media/image123.png"/><Relationship Id="rId124" Type="http://schemas.openxmlformats.org/officeDocument/2006/relationships/image" Target="media/image124.png"/><Relationship Id="rId125" Type="http://schemas.openxmlformats.org/officeDocument/2006/relationships/image" Target="media/image125.png"/><Relationship Id="rId126" Type="http://schemas.openxmlformats.org/officeDocument/2006/relationships/image" Target="media/image126.png"/><Relationship Id="rId127" Type="http://schemas.openxmlformats.org/officeDocument/2006/relationships/image" Target="media/image1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2022-07-26T14:05:14Z</dcterms:created>
  <dcterms:modified xsi:type="dcterms:W3CDTF">2022-07-26T14:05:14Z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