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631129</wp:posOffset>
            </wp:positionH>
            <wp:positionV relativeFrom="page">
              <wp:posOffset>2405663</wp:posOffset>
            </wp:positionV>
            <wp:extent cx="1143836" cy="7980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4681505</wp:posOffset>
            </wp:positionH>
            <wp:positionV relativeFrom="page">
              <wp:posOffset>2406166</wp:posOffset>
            </wp:positionV>
            <wp:extent cx="1081758" cy="798003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2029791</wp:posOffset>
            </wp:positionH>
            <wp:positionV relativeFrom="page">
              <wp:posOffset>2563580</wp:posOffset>
            </wp:positionV>
            <wp:extent cx="1075069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69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3483580</wp:posOffset>
            </wp:positionH>
            <wp:positionV relativeFrom="page">
              <wp:posOffset>2563177</wp:posOffset>
            </wp:positionV>
            <wp:extent cx="808755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5939507</wp:posOffset>
            </wp:positionH>
            <wp:positionV relativeFrom="page">
              <wp:posOffset>2564585</wp:posOffset>
            </wp:positionV>
            <wp:extent cx="1243977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4653518</wp:posOffset>
            </wp:positionH>
            <wp:positionV relativeFrom="page">
              <wp:posOffset>3930214</wp:posOffset>
            </wp:positionV>
            <wp:extent cx="1143291" cy="46269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6297890</wp:posOffset>
            </wp:positionH>
            <wp:positionV relativeFrom="page">
              <wp:posOffset>3931925</wp:posOffset>
            </wp:positionV>
            <wp:extent cx="556081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761948</wp:posOffset>
            </wp:positionH>
            <wp:positionV relativeFrom="page">
              <wp:posOffset>3956568</wp:posOffset>
            </wp:positionV>
            <wp:extent cx="880106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2051437</wp:posOffset>
            </wp:positionH>
            <wp:positionV relativeFrom="page">
              <wp:posOffset>3958177</wp:posOffset>
            </wp:positionV>
            <wp:extent cx="1018994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4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3395024</wp:posOffset>
            </wp:positionH>
            <wp:positionV relativeFrom="page">
              <wp:posOffset>3960088</wp:posOffset>
            </wp:positionV>
            <wp:extent cx="970839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633139</wp:posOffset>
            </wp:positionH>
            <wp:positionV relativeFrom="page">
              <wp:posOffset>5268586</wp:posOffset>
            </wp:positionV>
            <wp:extent cx="1123097" cy="46269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2043259</wp:posOffset>
            </wp:positionH>
            <wp:positionV relativeFrom="page">
              <wp:posOffset>5262248</wp:posOffset>
            </wp:positionV>
            <wp:extent cx="1051743" cy="4626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4592832</wp:posOffset>
            </wp:positionH>
            <wp:positionV relativeFrom="page">
              <wp:posOffset>5265166</wp:posOffset>
            </wp:positionV>
            <wp:extent cx="1258715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6371898</wp:posOffset>
            </wp:positionH>
            <wp:positionV relativeFrom="page">
              <wp:posOffset>5267982</wp:posOffset>
            </wp:positionV>
            <wp:extent cx="473530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1943839</wp:posOffset>
            </wp:positionH>
            <wp:positionV relativeFrom="page">
              <wp:posOffset>6479617</wp:posOffset>
            </wp:positionV>
            <wp:extent cx="1231151" cy="798003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4831031</wp:posOffset>
            </wp:positionH>
            <wp:positionV relativeFrom="page">
              <wp:posOffset>6481327</wp:posOffset>
            </wp:positionV>
            <wp:extent cx="715161" cy="798002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577654</wp:posOffset>
            </wp:positionH>
            <wp:positionV relativeFrom="page">
              <wp:posOffset>6607962</wp:posOffset>
            </wp:positionV>
            <wp:extent cx="1251212" cy="46269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3340414</wp:posOffset>
            </wp:positionH>
            <wp:positionV relativeFrom="page">
              <wp:posOffset>6645882</wp:posOffset>
            </wp:positionV>
            <wp:extent cx="1081073" cy="462695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6353902</wp:posOffset>
            </wp:positionH>
            <wp:positionV relativeFrom="page">
              <wp:posOffset>6643568</wp:posOffset>
            </wp:positionV>
            <wp:extent cx="416367" cy="46269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6169246</wp:posOffset>
            </wp:positionH>
            <wp:positionV relativeFrom="page">
              <wp:posOffset>7782582</wp:posOffset>
            </wp:positionV>
            <wp:extent cx="816533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793854</wp:posOffset>
            </wp:positionH>
            <wp:positionV relativeFrom="page">
              <wp:posOffset>7946131</wp:posOffset>
            </wp:positionV>
            <wp:extent cx="816533" cy="462695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2053795</wp:posOffset>
            </wp:positionH>
            <wp:positionV relativeFrom="page">
              <wp:posOffset>7951664</wp:posOffset>
            </wp:positionV>
            <wp:extent cx="1011492" cy="46269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3609837</wp:posOffset>
            </wp:positionH>
            <wp:positionV relativeFrom="page">
              <wp:posOffset>7950456</wp:posOffset>
            </wp:positionV>
            <wp:extent cx="546665" cy="462696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4872702</wp:posOffset>
            </wp:positionH>
            <wp:positionV relativeFrom="page">
              <wp:posOffset>7944623</wp:posOffset>
            </wp:positionV>
            <wp:extent cx="631660" cy="46269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ST2kIesB29UIZTf7Bwix9g==" w:hash="iQYj5g3h2Ytl3HarSriN5agyX8mlrMY5fn1GDljIMovCOrm8tifWGH8JrPxg8GD+0uW4P1urIOLXApCkKvzWLg=="/>
  <w:documentProtection w:edit="readOnly" w:enforcement="1" w:cryptProviderType="rsaAES" w:cryptAlgorithmClass="hash" w:cryptAlgorithmType="typeAny" w:cryptAlgorithmSid="14" w:cryptSpinCount="100000" w:salt="ST2kIesB29UIZTf7Bwix9g==" w:hash="iQYj5g3h2Ytl3HarSriN5agyX8mlrMY5fn1GDljIMovCOrm8tifWGH8JrPxg8GD+0uW4P1urIOLXApCkKvzWLg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2022-07-26T14:04:41Z</dcterms:created>
  <dcterms:modified xsi:type="dcterms:W3CDTF">2022-07-26T14:04:41Z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