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6208767</wp:posOffset>
            </wp:positionH>
            <wp:positionV relativeFrom="page">
              <wp:posOffset>2406166</wp:posOffset>
            </wp:positionV>
            <wp:extent cx="715161" cy="7980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677726</wp:posOffset>
            </wp:positionH>
            <wp:positionV relativeFrom="page">
              <wp:posOffset>2561668</wp:posOffset>
            </wp:positionV>
            <wp:extent cx="1051743" cy="46269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3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2286710</wp:posOffset>
            </wp:positionH>
            <wp:positionV relativeFrom="page">
              <wp:posOffset>2563378</wp:posOffset>
            </wp:positionV>
            <wp:extent cx="556080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3404195</wp:posOffset>
            </wp:positionH>
            <wp:positionV relativeFrom="page">
              <wp:posOffset>2564183</wp:posOffset>
            </wp:positionV>
            <wp:extent cx="970839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4672448</wp:posOffset>
            </wp:positionH>
            <wp:positionV relativeFrom="page">
              <wp:posOffset>2564585</wp:posOffset>
            </wp:positionV>
            <wp:extent cx="1081073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2158066</wp:posOffset>
            </wp:positionH>
            <wp:positionV relativeFrom="page">
              <wp:posOffset>3762340</wp:posOffset>
            </wp:positionV>
            <wp:extent cx="816533" cy="798002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885927</wp:posOffset>
            </wp:positionH>
            <wp:positionV relativeFrom="page">
              <wp:posOffset>3954757</wp:posOffset>
            </wp:positionV>
            <wp:extent cx="631660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3612868</wp:posOffset>
            </wp:positionH>
            <wp:positionV relativeFrom="page">
              <wp:posOffset>3954456</wp:posOffset>
            </wp:positionV>
            <wp:extent cx="546665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4644347</wp:posOffset>
            </wp:positionH>
            <wp:positionV relativeFrom="page">
              <wp:posOffset>3960691</wp:posOffset>
            </wp:positionV>
            <wp:extent cx="1143291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6158287</wp:posOffset>
            </wp:positionH>
            <wp:positionV relativeFrom="page">
              <wp:posOffset>3956266</wp:posOffset>
            </wp:positionV>
            <wp:extent cx="816533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569135</wp:posOffset>
            </wp:positionH>
            <wp:positionV relativeFrom="page">
              <wp:posOffset>5101918</wp:posOffset>
            </wp:positionV>
            <wp:extent cx="1231151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2026687</wp:posOffset>
            </wp:positionH>
            <wp:positionV relativeFrom="page">
              <wp:posOffset>5124951</wp:posOffset>
            </wp:positionV>
            <wp:extent cx="1081758" cy="798002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4975897</wp:posOffset>
            </wp:positionH>
            <wp:positionV relativeFrom="page">
              <wp:posOffset>5264964</wp:posOffset>
            </wp:positionV>
            <wp:extent cx="473530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5942538</wp:posOffset>
            </wp:positionH>
            <wp:positionV relativeFrom="page">
              <wp:posOffset>5262047</wp:posOffset>
            </wp:positionV>
            <wp:extent cx="1243977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1938013</wp:posOffset>
            </wp:positionH>
            <wp:positionV relativeFrom="page">
              <wp:posOffset>6624558</wp:posOffset>
            </wp:positionV>
            <wp:extent cx="1258715" cy="462696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3480549</wp:posOffset>
            </wp:positionH>
            <wp:positionV relativeFrom="page">
              <wp:posOffset>6623049</wp:posOffset>
            </wp:positionV>
            <wp:extent cx="808755" cy="46269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4709364</wp:posOffset>
            </wp:positionH>
            <wp:positionV relativeFrom="page">
              <wp:posOffset>6619026</wp:posOffset>
            </wp:positionV>
            <wp:extent cx="1018995" cy="46269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679168</wp:posOffset>
            </wp:positionH>
            <wp:positionV relativeFrom="page">
              <wp:posOffset>6625866</wp:posOffset>
            </wp:positionV>
            <wp:extent cx="1011492" cy="462695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5939133</wp:posOffset>
            </wp:positionH>
            <wp:positionV relativeFrom="page">
              <wp:posOffset>6620132</wp:posOffset>
            </wp:positionV>
            <wp:extent cx="1251212" cy="46269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3313384</wp:posOffset>
            </wp:positionH>
            <wp:positionV relativeFrom="page">
              <wp:posOffset>7785398</wp:posOffset>
            </wp:positionV>
            <wp:extent cx="1143836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761948</wp:posOffset>
            </wp:positionH>
            <wp:positionV relativeFrom="page">
              <wp:posOffset>7940298</wp:posOffset>
            </wp:positionV>
            <wp:extent cx="880106" cy="462695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2351894</wp:posOffset>
            </wp:positionH>
            <wp:positionV relativeFrom="page">
              <wp:posOffset>7948143</wp:posOffset>
            </wp:positionV>
            <wp:extent cx="416367" cy="46269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4675439</wp:posOffset>
            </wp:positionH>
            <wp:positionV relativeFrom="page">
              <wp:posOffset>7943315</wp:posOffset>
            </wp:positionV>
            <wp:extent cx="1075070" cy="462696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7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6003712</wp:posOffset>
            </wp:positionH>
            <wp:positionV relativeFrom="page">
              <wp:posOffset>7944723</wp:posOffset>
            </wp:positionV>
            <wp:extent cx="1123096" cy="46269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2022-07-26T14:03:53Z</dcterms:created>
  <dcterms:modified xsi:type="dcterms:W3CDTF">2022-07-26T14:03:53Z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