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72BCC" w14:textId="77777777" w:rsidR="004A487C" w:rsidRPr="00CF0384" w:rsidRDefault="004A487C" w:rsidP="00BB6888">
      <w:pPr>
        <w:jc w:val="center"/>
        <w:outlineLvl w:val="0"/>
        <w:rPr>
          <w:rFonts w:ascii="Courier New" w:hAnsi="Courier New" w:cs="Courier New"/>
          <w:sz w:val="20"/>
          <w:szCs w:val="20"/>
        </w:rPr>
      </w:pPr>
      <w:r w:rsidRPr="00CF0384">
        <w:rPr>
          <w:rFonts w:ascii="Courier New" w:hAnsi="Courier New" w:cs="Courier New"/>
          <w:sz w:val="20"/>
          <w:szCs w:val="20"/>
        </w:rPr>
        <w:t>STATE OF NEBRASKA</w:t>
      </w:r>
    </w:p>
    <w:p w14:paraId="5F17E3C2" w14:textId="77777777" w:rsidR="004A487C" w:rsidRPr="00CF0384" w:rsidRDefault="004A487C" w:rsidP="00BB6888">
      <w:pPr>
        <w:jc w:val="center"/>
        <w:rPr>
          <w:rFonts w:ascii="Courier New" w:hAnsi="Courier New" w:cs="Courier New"/>
          <w:sz w:val="20"/>
          <w:szCs w:val="20"/>
        </w:rPr>
      </w:pPr>
    </w:p>
    <w:p w14:paraId="32898196" w14:textId="77777777" w:rsidR="004A487C" w:rsidRPr="00CF0384" w:rsidRDefault="004A487C" w:rsidP="00BB6888">
      <w:pPr>
        <w:jc w:val="center"/>
        <w:outlineLvl w:val="0"/>
        <w:rPr>
          <w:rFonts w:ascii="Courier New" w:hAnsi="Courier New" w:cs="Courier New"/>
          <w:sz w:val="20"/>
          <w:szCs w:val="20"/>
        </w:rPr>
      </w:pPr>
      <w:r w:rsidRPr="00CF0384">
        <w:rPr>
          <w:rFonts w:ascii="Courier New" w:hAnsi="Courier New" w:cs="Courier New"/>
          <w:sz w:val="20"/>
          <w:szCs w:val="20"/>
        </w:rPr>
        <w:t>DEPARTMENT OF NATURAL RESOURCES</w:t>
      </w:r>
    </w:p>
    <w:p w14:paraId="603D37D9" w14:textId="77777777" w:rsidR="004A487C" w:rsidRPr="00CF0384" w:rsidRDefault="004A487C" w:rsidP="00BB6888">
      <w:pPr>
        <w:jc w:val="center"/>
        <w:rPr>
          <w:rFonts w:ascii="Courier New" w:hAnsi="Courier New" w:cs="Courier New"/>
          <w:sz w:val="20"/>
          <w:szCs w:val="20"/>
        </w:rPr>
      </w:pPr>
    </w:p>
    <w:p w14:paraId="2794704D" w14:textId="3EFF30A2" w:rsidR="006E25FC" w:rsidRPr="00CF0384" w:rsidRDefault="00F27F22" w:rsidP="001E3B17">
      <w:pPr>
        <w:pStyle w:val="BodyTextIndent"/>
        <w:ind w:firstLine="0"/>
        <w:jc w:val="center"/>
        <w:rPr>
          <w:rFonts w:ascii="Courier New" w:hAnsi="Courier New" w:cs="Courier New"/>
          <w:sz w:val="20"/>
          <w:szCs w:val="20"/>
        </w:rPr>
      </w:pPr>
      <w:r w:rsidRPr="00CF0384">
        <w:rPr>
          <w:rFonts w:ascii="Courier New" w:hAnsi="Courier New" w:cs="Courier New"/>
          <w:sz w:val="20"/>
          <w:szCs w:val="20"/>
        </w:rPr>
        <w:t>APPROVAL OF PLAN NUMBER</w:t>
      </w:r>
      <w:r w:rsidR="005D48A3" w:rsidRPr="00CF0384">
        <w:rPr>
          <w:rFonts w:ascii="Courier New" w:hAnsi="Courier New" w:cs="Courier New"/>
          <w:sz w:val="20"/>
          <w:szCs w:val="20"/>
        </w:rPr>
        <w:t xml:space="preserve"> </w:t>
      </w:r>
      <w:sdt>
        <w:sdtPr>
          <w:rPr>
            <w:rFonts w:ascii="Courier New" w:hAnsi="Courier New" w:cs="Courier New"/>
            <w:sz w:val="20"/>
            <w:szCs w:val="20"/>
          </w:rPr>
          <w:id w:val="1401105466"/>
          <w:placeholder>
            <w:docPart w:val="7F00134A95044D019A6DB9A7C2B10954"/>
          </w:placeholder>
          <w:text/>
        </w:sdtPr>
        <w:sdtEndPr/>
        <w:sdtContent>
          <w:r w:rsidR="00D37B53" w:rsidRPr="00CF0384">
            <w:rPr>
              <w:rFonts w:ascii="Courier New" w:hAnsi="Courier New" w:cs="Courier New"/>
              <w:sz w:val="20"/>
              <w:szCs w:val="20"/>
            </w:rPr>
            <w:t>P-20655</w:t>
          </w:r>
        </w:sdtContent>
      </w:sdt>
    </w:p>
    <w:p w14:paraId="04A5061B" w14:textId="77777777" w:rsidR="00075A3E" w:rsidRPr="00CF0384" w:rsidRDefault="00075A3E" w:rsidP="001E3B17">
      <w:pPr>
        <w:pStyle w:val="BodyTextIndent"/>
        <w:ind w:firstLine="0"/>
        <w:jc w:val="center"/>
        <w:rPr>
          <w:rFonts w:ascii="Courier New" w:hAnsi="Courier New" w:cs="Courier New"/>
          <w:sz w:val="20"/>
          <w:szCs w:val="20"/>
        </w:rPr>
      </w:pPr>
    </w:p>
    <w:p w14:paraId="49E7DBE7" w14:textId="77777777" w:rsidR="00075A3E" w:rsidRPr="00CF0384" w:rsidRDefault="00075A3E" w:rsidP="001E3B17">
      <w:pPr>
        <w:pStyle w:val="BodyTextIndent"/>
        <w:ind w:firstLine="0"/>
        <w:jc w:val="center"/>
        <w:rPr>
          <w:rFonts w:ascii="Courier New" w:hAnsi="Courier New" w:cs="Courier New"/>
          <w:sz w:val="20"/>
          <w:szCs w:val="20"/>
        </w:rPr>
      </w:pPr>
      <w:r w:rsidRPr="00CF0384">
        <w:rPr>
          <w:rFonts w:ascii="Courier New" w:hAnsi="Courier New" w:cs="Courier New"/>
          <w:sz w:val="20"/>
          <w:szCs w:val="20"/>
        </w:rPr>
        <w:t>AND PETITION FOR A WAIVER OF OUTLET WORK</w:t>
      </w:r>
      <w:r w:rsidR="00814CE4" w:rsidRPr="00CF0384">
        <w:rPr>
          <w:rFonts w:ascii="Courier New" w:hAnsi="Courier New" w:cs="Courier New"/>
          <w:sz w:val="20"/>
          <w:szCs w:val="20"/>
        </w:rPr>
        <w:t>S</w:t>
      </w:r>
    </w:p>
    <w:p w14:paraId="5EEBF932" w14:textId="77777777" w:rsidR="004A487C" w:rsidRPr="00CF0384" w:rsidRDefault="004A487C" w:rsidP="00BB6888">
      <w:pPr>
        <w:pStyle w:val="BodyTextIndent"/>
        <w:ind w:firstLine="0"/>
        <w:jc w:val="both"/>
        <w:rPr>
          <w:rFonts w:ascii="Courier New" w:hAnsi="Courier New" w:cs="Courier New"/>
          <w:sz w:val="20"/>
          <w:szCs w:val="20"/>
        </w:rPr>
      </w:pPr>
    </w:p>
    <w:p w14:paraId="1DC3C98F" w14:textId="77777777" w:rsidR="001E3B17" w:rsidRPr="00CF0384" w:rsidRDefault="001E3B17" w:rsidP="00BB6888">
      <w:pPr>
        <w:pStyle w:val="BodyTextIndent"/>
        <w:ind w:firstLine="0"/>
        <w:jc w:val="both"/>
        <w:rPr>
          <w:rFonts w:ascii="Courier New" w:hAnsi="Courier New" w:cs="Courier New"/>
          <w:sz w:val="20"/>
          <w:szCs w:val="20"/>
        </w:rPr>
      </w:pPr>
    </w:p>
    <w:p w14:paraId="7B1836FB" w14:textId="298018BD" w:rsidR="00D864C0" w:rsidRPr="00CF0384" w:rsidRDefault="00D864C0" w:rsidP="00BB6888">
      <w:pPr>
        <w:pStyle w:val="BodyTextIndent"/>
        <w:ind w:firstLine="0"/>
        <w:jc w:val="both"/>
        <w:rPr>
          <w:rFonts w:ascii="Courier New" w:hAnsi="Courier New" w:cs="Courier New"/>
          <w:sz w:val="20"/>
          <w:szCs w:val="20"/>
        </w:rPr>
      </w:pPr>
      <w:r w:rsidRPr="00CF0384">
        <w:rPr>
          <w:rFonts w:ascii="Courier New" w:hAnsi="Courier New" w:cs="Courier New"/>
          <w:sz w:val="20"/>
          <w:szCs w:val="20"/>
        </w:rPr>
        <w:t>BACKGROUND</w:t>
      </w:r>
    </w:p>
    <w:p w14:paraId="6B0238B0" w14:textId="77777777" w:rsidR="004A487C" w:rsidRPr="00CF0384" w:rsidRDefault="004A487C" w:rsidP="00BB6888">
      <w:pPr>
        <w:pStyle w:val="BodyTextIndent"/>
        <w:ind w:firstLine="0"/>
        <w:jc w:val="both"/>
        <w:rPr>
          <w:rFonts w:ascii="Courier New" w:hAnsi="Courier New" w:cs="Courier New"/>
          <w:sz w:val="20"/>
          <w:szCs w:val="20"/>
        </w:rPr>
      </w:pPr>
    </w:p>
    <w:p w14:paraId="4F459B5E" w14:textId="2462AB5E" w:rsidR="00F27F22" w:rsidRPr="00CF0384" w:rsidRDefault="00F27F22" w:rsidP="00333DEC">
      <w:pPr>
        <w:pStyle w:val="BodyTextIndent"/>
        <w:numPr>
          <w:ilvl w:val="0"/>
          <w:numId w:val="1"/>
        </w:numPr>
        <w:jc w:val="both"/>
        <w:rPr>
          <w:rFonts w:ascii="Courier New" w:hAnsi="Courier New" w:cs="Courier New"/>
          <w:sz w:val="20"/>
          <w:szCs w:val="20"/>
        </w:rPr>
      </w:pPr>
      <w:r w:rsidRPr="00CF0384">
        <w:rPr>
          <w:rFonts w:ascii="Courier New" w:hAnsi="Courier New" w:cs="Courier New"/>
          <w:sz w:val="20"/>
          <w:szCs w:val="20"/>
        </w:rPr>
        <w:t xml:space="preserve">On </w:t>
      </w:r>
      <w:r w:rsidR="00C52AD8" w:rsidRPr="00CF0384">
        <w:rPr>
          <w:rFonts w:ascii="Courier New" w:hAnsi="Courier New" w:cs="Courier New"/>
          <w:sz w:val="20"/>
          <w:szCs w:val="20"/>
        </w:rPr>
        <w:t>February 9, 2021</w:t>
      </w:r>
      <w:r w:rsidR="004306CC" w:rsidRPr="00CF0384">
        <w:rPr>
          <w:rFonts w:ascii="Courier New" w:hAnsi="Courier New" w:cs="Courier New"/>
          <w:sz w:val="20"/>
          <w:szCs w:val="20"/>
        </w:rPr>
        <w:t xml:space="preserve">, </w:t>
      </w:r>
      <w:r w:rsidR="00C52AD8" w:rsidRPr="00CF0384">
        <w:rPr>
          <w:rFonts w:ascii="Courier New" w:hAnsi="Courier New" w:cs="Courier New"/>
          <w:sz w:val="20"/>
          <w:szCs w:val="20"/>
        </w:rPr>
        <w:t>Adrian Ferguson</w:t>
      </w:r>
      <w:r w:rsidR="00333DEC" w:rsidRPr="00CF0384">
        <w:rPr>
          <w:rFonts w:ascii="Courier New" w:hAnsi="Courier New" w:cs="Courier New"/>
          <w:sz w:val="20"/>
          <w:szCs w:val="20"/>
        </w:rPr>
        <w:t xml:space="preserve">, on behalf of </w:t>
      </w:r>
      <w:r w:rsidR="00C52AD8" w:rsidRPr="00CF0384">
        <w:rPr>
          <w:rFonts w:ascii="Courier New" w:hAnsi="Courier New" w:cs="Courier New"/>
          <w:sz w:val="20"/>
          <w:szCs w:val="20"/>
        </w:rPr>
        <w:t>Long Creek Farm, LLC</w:t>
      </w:r>
      <w:r w:rsidR="00BC4F3D" w:rsidRPr="00CF0384">
        <w:rPr>
          <w:rFonts w:ascii="Courier New" w:hAnsi="Courier New" w:cs="Courier New"/>
          <w:sz w:val="20"/>
          <w:szCs w:val="20"/>
        </w:rPr>
        <w:t xml:space="preserve"> </w:t>
      </w:r>
      <w:r w:rsidR="00901E27" w:rsidRPr="00CF0384">
        <w:rPr>
          <w:rFonts w:ascii="Courier New" w:hAnsi="Courier New" w:cs="Courier New"/>
          <w:sz w:val="20"/>
          <w:szCs w:val="20"/>
        </w:rPr>
        <w:t>filed</w:t>
      </w:r>
      <w:r w:rsidRPr="00CF0384">
        <w:rPr>
          <w:rFonts w:ascii="Courier New" w:hAnsi="Courier New" w:cs="Courier New"/>
          <w:sz w:val="20"/>
          <w:szCs w:val="20"/>
        </w:rPr>
        <w:t xml:space="preserve"> in the Department</w:t>
      </w:r>
      <w:r w:rsidR="001E3B17" w:rsidRPr="00CF0384">
        <w:rPr>
          <w:rFonts w:ascii="Courier New" w:hAnsi="Courier New" w:cs="Courier New"/>
          <w:sz w:val="20"/>
          <w:szCs w:val="20"/>
        </w:rPr>
        <w:t xml:space="preserve"> of Natural Resources (Department)</w:t>
      </w:r>
      <w:r w:rsidR="00DF5AFA" w:rsidRPr="00CF0384">
        <w:rPr>
          <w:rFonts w:ascii="Courier New" w:hAnsi="Courier New" w:cs="Courier New"/>
          <w:sz w:val="20"/>
          <w:szCs w:val="20"/>
        </w:rPr>
        <w:t xml:space="preserve"> an A</w:t>
      </w:r>
      <w:r w:rsidRPr="00CF0384">
        <w:rPr>
          <w:rFonts w:ascii="Courier New" w:hAnsi="Courier New" w:cs="Courier New"/>
          <w:sz w:val="20"/>
          <w:szCs w:val="20"/>
        </w:rPr>
        <w:t xml:space="preserve">pplication </w:t>
      </w:r>
      <w:r w:rsidR="00DF5AFA" w:rsidRPr="00CF0384">
        <w:rPr>
          <w:rFonts w:ascii="Courier New" w:hAnsi="Courier New" w:cs="Courier New"/>
          <w:sz w:val="20"/>
          <w:szCs w:val="20"/>
        </w:rPr>
        <w:t>for Approval of Plans for D</w:t>
      </w:r>
      <w:r w:rsidR="003D13BD" w:rsidRPr="00CF0384">
        <w:rPr>
          <w:rFonts w:ascii="Courier New" w:hAnsi="Courier New" w:cs="Courier New"/>
          <w:sz w:val="20"/>
          <w:szCs w:val="20"/>
        </w:rPr>
        <w:t>ams</w:t>
      </w:r>
      <w:r w:rsidR="0040331F" w:rsidRPr="00CF0384">
        <w:rPr>
          <w:rFonts w:ascii="Courier New" w:hAnsi="Courier New" w:cs="Courier New"/>
          <w:sz w:val="20"/>
          <w:szCs w:val="20"/>
        </w:rPr>
        <w:t>,</w:t>
      </w:r>
      <w:r w:rsidRPr="00CF0384">
        <w:rPr>
          <w:rFonts w:ascii="Courier New" w:hAnsi="Courier New" w:cs="Courier New"/>
          <w:sz w:val="20"/>
          <w:szCs w:val="20"/>
        </w:rPr>
        <w:t xml:space="preserve"> plan P-</w:t>
      </w:r>
      <w:r w:rsidR="00C52AD8" w:rsidRPr="00CF0384">
        <w:rPr>
          <w:rFonts w:ascii="Courier New" w:hAnsi="Courier New" w:cs="Courier New"/>
          <w:sz w:val="20"/>
          <w:szCs w:val="20"/>
        </w:rPr>
        <w:t>20655</w:t>
      </w:r>
      <w:r w:rsidR="0040331F" w:rsidRPr="00CF0384">
        <w:rPr>
          <w:rFonts w:ascii="Courier New" w:hAnsi="Courier New" w:cs="Courier New"/>
          <w:sz w:val="20"/>
          <w:szCs w:val="20"/>
        </w:rPr>
        <w:t>, and associated specifications</w:t>
      </w:r>
      <w:r w:rsidR="009759F8" w:rsidRPr="00CF0384">
        <w:rPr>
          <w:rFonts w:ascii="Courier New" w:hAnsi="Courier New" w:cs="Courier New"/>
          <w:sz w:val="20"/>
          <w:szCs w:val="20"/>
        </w:rPr>
        <w:t xml:space="preserve"> and </w:t>
      </w:r>
      <w:r w:rsidR="003375CD" w:rsidRPr="00CF0384">
        <w:rPr>
          <w:rFonts w:ascii="Courier New" w:hAnsi="Courier New" w:cs="Courier New"/>
          <w:sz w:val="20"/>
          <w:szCs w:val="20"/>
        </w:rPr>
        <w:t xml:space="preserve">a </w:t>
      </w:r>
      <w:r w:rsidR="00814CE4" w:rsidRPr="00CF0384">
        <w:rPr>
          <w:rFonts w:ascii="Courier New" w:hAnsi="Courier New" w:cs="Courier New"/>
          <w:sz w:val="20"/>
          <w:szCs w:val="20"/>
        </w:rPr>
        <w:t>Petition for a Waiver of Outlet Works</w:t>
      </w:r>
      <w:r w:rsidR="003D13BD" w:rsidRPr="00CF0384">
        <w:rPr>
          <w:rFonts w:ascii="Courier New" w:hAnsi="Courier New" w:cs="Courier New"/>
          <w:sz w:val="20"/>
          <w:szCs w:val="20"/>
        </w:rPr>
        <w:t>.</w:t>
      </w:r>
    </w:p>
    <w:p w14:paraId="3C66407D" w14:textId="77777777" w:rsidR="00F27F22" w:rsidRPr="00CF0384" w:rsidRDefault="00F27F22" w:rsidP="001E3B17">
      <w:pPr>
        <w:pStyle w:val="BodyTextIndent"/>
        <w:ind w:left="720" w:firstLine="0"/>
        <w:jc w:val="both"/>
        <w:rPr>
          <w:rFonts w:ascii="Courier New" w:hAnsi="Courier New" w:cs="Courier New"/>
          <w:sz w:val="20"/>
          <w:szCs w:val="20"/>
        </w:rPr>
      </w:pPr>
    </w:p>
    <w:p w14:paraId="39C4BEFF" w14:textId="76DF0D26" w:rsidR="004A487C" w:rsidRPr="00CF0384" w:rsidRDefault="004A487C" w:rsidP="00C8575E">
      <w:pPr>
        <w:pStyle w:val="BodyTextIndent"/>
        <w:numPr>
          <w:ilvl w:val="0"/>
          <w:numId w:val="1"/>
        </w:numPr>
        <w:jc w:val="both"/>
        <w:rPr>
          <w:rFonts w:ascii="Courier New" w:hAnsi="Courier New" w:cs="Courier New"/>
          <w:sz w:val="20"/>
          <w:szCs w:val="20"/>
        </w:rPr>
      </w:pPr>
      <w:r w:rsidRPr="00CF0384">
        <w:rPr>
          <w:rFonts w:ascii="Courier New" w:hAnsi="Courier New" w:cs="Courier New"/>
          <w:sz w:val="20"/>
          <w:szCs w:val="20"/>
        </w:rPr>
        <w:t>The plan</w:t>
      </w:r>
      <w:r w:rsidR="0040331F" w:rsidRPr="00CF0384">
        <w:rPr>
          <w:rFonts w:ascii="Courier New" w:hAnsi="Courier New" w:cs="Courier New"/>
          <w:sz w:val="20"/>
          <w:szCs w:val="20"/>
        </w:rPr>
        <w:t>,</w:t>
      </w:r>
      <w:r w:rsidR="00FE049D" w:rsidRPr="00CF0384">
        <w:rPr>
          <w:rFonts w:ascii="Courier New" w:hAnsi="Courier New" w:cs="Courier New"/>
          <w:sz w:val="20"/>
          <w:szCs w:val="20"/>
        </w:rPr>
        <w:t xml:space="preserve"> P-</w:t>
      </w:r>
      <w:r w:rsidR="00C52AD8" w:rsidRPr="00CF0384">
        <w:rPr>
          <w:rFonts w:ascii="Courier New" w:hAnsi="Courier New" w:cs="Courier New"/>
          <w:sz w:val="20"/>
          <w:szCs w:val="20"/>
        </w:rPr>
        <w:t>20655</w:t>
      </w:r>
      <w:r w:rsidR="00B955D7" w:rsidRPr="00CF0384">
        <w:rPr>
          <w:rFonts w:ascii="Courier New" w:hAnsi="Courier New" w:cs="Courier New"/>
          <w:sz w:val="20"/>
          <w:szCs w:val="20"/>
        </w:rPr>
        <w:t>,</w:t>
      </w:r>
      <w:r w:rsidRPr="00CF0384">
        <w:rPr>
          <w:rFonts w:ascii="Courier New" w:hAnsi="Courier New" w:cs="Courier New"/>
          <w:sz w:val="20"/>
          <w:szCs w:val="20"/>
        </w:rPr>
        <w:t xml:space="preserve"> i</w:t>
      </w:r>
      <w:r w:rsidR="005B44B8" w:rsidRPr="00CF0384">
        <w:rPr>
          <w:rFonts w:ascii="Courier New" w:hAnsi="Courier New" w:cs="Courier New"/>
          <w:sz w:val="20"/>
          <w:szCs w:val="20"/>
        </w:rPr>
        <w:t xml:space="preserve">s for </w:t>
      </w:r>
      <w:r w:rsidR="0015288D" w:rsidRPr="00CF0384">
        <w:rPr>
          <w:rFonts w:ascii="Courier New" w:hAnsi="Courier New" w:cs="Courier New"/>
          <w:sz w:val="20"/>
          <w:szCs w:val="20"/>
        </w:rPr>
        <w:t xml:space="preserve">the reconstruction of </w:t>
      </w:r>
      <w:r w:rsidR="00C8575E" w:rsidRPr="00CF0384">
        <w:rPr>
          <w:rFonts w:ascii="Courier New" w:hAnsi="Courier New" w:cs="Courier New"/>
          <w:sz w:val="20"/>
          <w:szCs w:val="20"/>
        </w:rPr>
        <w:t xml:space="preserve">the </w:t>
      </w:r>
      <w:r w:rsidR="00C52AD8" w:rsidRPr="00CF0384">
        <w:rPr>
          <w:rFonts w:ascii="Courier New" w:hAnsi="Courier New" w:cs="Courier New"/>
          <w:sz w:val="20"/>
          <w:szCs w:val="20"/>
        </w:rPr>
        <w:t>Krauss East Dam</w:t>
      </w:r>
      <w:r w:rsidR="00A17BBA" w:rsidRPr="00CF0384">
        <w:rPr>
          <w:rFonts w:ascii="Courier New" w:hAnsi="Courier New" w:cs="Courier New"/>
          <w:sz w:val="20"/>
          <w:szCs w:val="20"/>
        </w:rPr>
        <w:t>,</w:t>
      </w:r>
      <w:r w:rsidR="00401AAF" w:rsidRPr="00CF0384">
        <w:rPr>
          <w:rFonts w:ascii="Courier New" w:hAnsi="Courier New" w:cs="Courier New"/>
          <w:sz w:val="20"/>
          <w:szCs w:val="20"/>
        </w:rPr>
        <w:t xml:space="preserve"> </w:t>
      </w:r>
      <w:r w:rsidR="0015288D" w:rsidRPr="00CF0384">
        <w:rPr>
          <w:rFonts w:ascii="Courier New" w:hAnsi="Courier New" w:cs="Courier New"/>
          <w:sz w:val="20"/>
          <w:szCs w:val="20"/>
        </w:rPr>
        <w:t>which is</w:t>
      </w:r>
      <w:r w:rsidR="00A17BBA" w:rsidRPr="00CF0384">
        <w:rPr>
          <w:rFonts w:ascii="Courier New" w:hAnsi="Courier New" w:cs="Courier New"/>
          <w:sz w:val="20"/>
          <w:szCs w:val="20"/>
        </w:rPr>
        <w:t xml:space="preserve"> </w:t>
      </w:r>
      <w:r w:rsidRPr="00CF0384">
        <w:rPr>
          <w:rFonts w:ascii="Courier New" w:hAnsi="Courier New" w:cs="Courier New"/>
          <w:sz w:val="20"/>
          <w:szCs w:val="20"/>
        </w:rPr>
        <w:t xml:space="preserve">subject to the </w:t>
      </w:r>
      <w:r w:rsidRPr="00CF0384">
        <w:rPr>
          <w:rFonts w:ascii="Courier New" w:hAnsi="Courier New" w:cs="Courier New"/>
          <w:i/>
          <w:sz w:val="20"/>
          <w:szCs w:val="20"/>
        </w:rPr>
        <w:t>Safety of Dams and Reservoirs A</w:t>
      </w:r>
      <w:r w:rsidR="007156F0" w:rsidRPr="00CF0384">
        <w:rPr>
          <w:rFonts w:ascii="Courier New" w:hAnsi="Courier New" w:cs="Courier New"/>
          <w:i/>
          <w:sz w:val="20"/>
          <w:szCs w:val="20"/>
        </w:rPr>
        <w:t>ct</w:t>
      </w:r>
      <w:r w:rsidR="007156F0" w:rsidRPr="00CF0384">
        <w:rPr>
          <w:rFonts w:ascii="Courier New" w:hAnsi="Courier New" w:cs="Courier New"/>
          <w:sz w:val="20"/>
          <w:szCs w:val="20"/>
        </w:rPr>
        <w:t>.</w:t>
      </w:r>
      <w:r w:rsidR="00A17BBA" w:rsidRPr="00CF0384">
        <w:rPr>
          <w:rFonts w:ascii="Courier New" w:hAnsi="Courier New" w:cs="Courier New"/>
          <w:sz w:val="20"/>
          <w:szCs w:val="20"/>
        </w:rPr>
        <w:t xml:space="preserve">  </w:t>
      </w:r>
      <w:r w:rsidR="007156F0" w:rsidRPr="00CF0384">
        <w:rPr>
          <w:rFonts w:ascii="Courier New" w:hAnsi="Courier New" w:cs="Courier New"/>
          <w:sz w:val="20"/>
          <w:szCs w:val="20"/>
        </w:rPr>
        <w:t xml:space="preserve">The dam </w:t>
      </w:r>
      <w:proofErr w:type="gramStart"/>
      <w:r w:rsidR="0015288D" w:rsidRPr="00CF0384">
        <w:rPr>
          <w:rFonts w:ascii="Courier New" w:hAnsi="Courier New" w:cs="Courier New"/>
          <w:sz w:val="20"/>
          <w:szCs w:val="20"/>
        </w:rPr>
        <w:t>is</w:t>
      </w:r>
      <w:r w:rsidR="00EA6211" w:rsidRPr="00CF0384">
        <w:rPr>
          <w:rFonts w:ascii="Courier New" w:hAnsi="Courier New" w:cs="Courier New"/>
          <w:sz w:val="20"/>
          <w:szCs w:val="20"/>
        </w:rPr>
        <w:t xml:space="preserve"> located in</w:t>
      </w:r>
      <w:proofErr w:type="gramEnd"/>
      <w:r w:rsidR="00EA6211" w:rsidRPr="00CF0384">
        <w:rPr>
          <w:rFonts w:ascii="Courier New" w:hAnsi="Courier New" w:cs="Courier New"/>
          <w:sz w:val="20"/>
          <w:szCs w:val="20"/>
        </w:rPr>
        <w:t xml:space="preserve"> the </w:t>
      </w:r>
      <w:r w:rsidR="00C74BE4" w:rsidRPr="00CF0384">
        <w:rPr>
          <w:rFonts w:ascii="Courier New" w:hAnsi="Courier New" w:cs="Courier New"/>
          <w:sz w:val="20"/>
          <w:szCs w:val="20"/>
        </w:rPr>
        <w:t>N</w:t>
      </w:r>
      <w:r w:rsidR="00C52AD8" w:rsidRPr="00CF0384">
        <w:rPr>
          <w:rFonts w:ascii="Courier New" w:hAnsi="Courier New" w:cs="Courier New"/>
          <w:sz w:val="20"/>
          <w:szCs w:val="20"/>
        </w:rPr>
        <w:t>E</w:t>
      </w:r>
      <w:r w:rsidR="00C8575E" w:rsidRPr="00CF0384">
        <w:rPr>
          <w:rFonts w:ascii="Courier New" w:hAnsi="Courier New" w:cs="Courier New"/>
          <w:sz w:val="20"/>
          <w:szCs w:val="20"/>
        </w:rPr>
        <w:t xml:space="preserve">¼ </w:t>
      </w:r>
      <w:r w:rsidR="00CC6492" w:rsidRPr="00CF0384">
        <w:rPr>
          <w:rFonts w:ascii="Courier New" w:hAnsi="Courier New" w:cs="Courier New"/>
          <w:sz w:val="20"/>
          <w:szCs w:val="20"/>
        </w:rPr>
        <w:t xml:space="preserve">of Section </w:t>
      </w:r>
      <w:r w:rsidR="00C52AD8" w:rsidRPr="00CF0384">
        <w:rPr>
          <w:rFonts w:ascii="Courier New" w:hAnsi="Courier New" w:cs="Courier New"/>
          <w:sz w:val="20"/>
          <w:szCs w:val="20"/>
        </w:rPr>
        <w:t>17</w:t>
      </w:r>
      <w:r w:rsidR="00CD2221" w:rsidRPr="00CF0384">
        <w:rPr>
          <w:rFonts w:ascii="Courier New" w:hAnsi="Courier New" w:cs="Courier New"/>
          <w:sz w:val="20"/>
          <w:szCs w:val="20"/>
        </w:rPr>
        <w:t xml:space="preserve">, Township </w:t>
      </w:r>
      <w:r w:rsidR="00C52AD8" w:rsidRPr="00CF0384">
        <w:rPr>
          <w:rFonts w:ascii="Courier New" w:hAnsi="Courier New" w:cs="Courier New"/>
          <w:sz w:val="20"/>
          <w:szCs w:val="20"/>
        </w:rPr>
        <w:t>17</w:t>
      </w:r>
      <w:r w:rsidR="00CD2221" w:rsidRPr="00CF0384">
        <w:rPr>
          <w:rFonts w:ascii="Courier New" w:hAnsi="Courier New" w:cs="Courier New"/>
          <w:sz w:val="20"/>
          <w:szCs w:val="20"/>
        </w:rPr>
        <w:t xml:space="preserve"> North, Range</w:t>
      </w:r>
      <w:r w:rsidR="00C8575E" w:rsidRPr="00CF0384">
        <w:rPr>
          <w:rFonts w:ascii="Courier New" w:hAnsi="Courier New" w:cs="Courier New"/>
          <w:sz w:val="20"/>
          <w:szCs w:val="20"/>
        </w:rPr>
        <w:t xml:space="preserve"> </w:t>
      </w:r>
      <w:r w:rsidR="00C52AD8" w:rsidRPr="00CF0384">
        <w:rPr>
          <w:rFonts w:ascii="Courier New" w:hAnsi="Courier New" w:cs="Courier New"/>
          <w:sz w:val="20"/>
          <w:szCs w:val="20"/>
        </w:rPr>
        <w:t>12</w:t>
      </w:r>
      <w:r w:rsidR="00CD2221" w:rsidRPr="00CF0384">
        <w:rPr>
          <w:rFonts w:ascii="Courier New" w:hAnsi="Courier New" w:cs="Courier New"/>
          <w:sz w:val="20"/>
          <w:szCs w:val="20"/>
        </w:rPr>
        <w:t xml:space="preserve"> East of the 6th P.M. in </w:t>
      </w:r>
      <w:r w:rsidR="00C52AD8" w:rsidRPr="00CF0384">
        <w:rPr>
          <w:rFonts w:ascii="Courier New" w:hAnsi="Courier New" w:cs="Courier New"/>
          <w:sz w:val="20"/>
          <w:szCs w:val="20"/>
        </w:rPr>
        <w:t>Washington</w:t>
      </w:r>
      <w:r w:rsidR="00CD2221" w:rsidRPr="00CF0384">
        <w:rPr>
          <w:rFonts w:ascii="Courier New" w:hAnsi="Courier New" w:cs="Courier New"/>
          <w:sz w:val="20"/>
          <w:szCs w:val="20"/>
        </w:rPr>
        <w:t xml:space="preserve"> </w:t>
      </w:r>
      <w:r w:rsidR="0092123B" w:rsidRPr="00CF0384">
        <w:rPr>
          <w:rFonts w:ascii="Courier New" w:hAnsi="Courier New" w:cs="Courier New"/>
          <w:sz w:val="20"/>
          <w:szCs w:val="20"/>
        </w:rPr>
        <w:t>C</w:t>
      </w:r>
      <w:r w:rsidRPr="00CF0384">
        <w:rPr>
          <w:rFonts w:ascii="Courier New" w:hAnsi="Courier New" w:cs="Courier New"/>
          <w:sz w:val="20"/>
          <w:szCs w:val="20"/>
        </w:rPr>
        <w:t>ounty.</w:t>
      </w:r>
    </w:p>
    <w:p w14:paraId="4BE01055" w14:textId="77777777" w:rsidR="004A487C" w:rsidRPr="00CF0384" w:rsidRDefault="004A487C" w:rsidP="00BB6888">
      <w:pPr>
        <w:pStyle w:val="BodyTextIndent"/>
        <w:ind w:firstLine="0"/>
        <w:jc w:val="both"/>
        <w:rPr>
          <w:rFonts w:ascii="Courier New" w:hAnsi="Courier New" w:cs="Courier New"/>
          <w:sz w:val="20"/>
          <w:szCs w:val="20"/>
        </w:rPr>
      </w:pPr>
    </w:p>
    <w:p w14:paraId="6DDF6298" w14:textId="116F244A" w:rsidR="00614468" w:rsidRPr="00CF0384" w:rsidRDefault="00C52AD8" w:rsidP="003375CD">
      <w:pPr>
        <w:pStyle w:val="BodyTextIndent"/>
        <w:numPr>
          <w:ilvl w:val="0"/>
          <w:numId w:val="1"/>
        </w:numPr>
        <w:jc w:val="both"/>
        <w:rPr>
          <w:rFonts w:ascii="Courier New" w:hAnsi="Courier New" w:cs="Courier New"/>
          <w:sz w:val="20"/>
          <w:szCs w:val="20"/>
        </w:rPr>
      </w:pPr>
      <w:r w:rsidRPr="00CF0384">
        <w:rPr>
          <w:rFonts w:ascii="Courier New" w:hAnsi="Courier New" w:cs="Courier New"/>
          <w:sz w:val="20"/>
          <w:szCs w:val="20"/>
        </w:rPr>
        <w:t xml:space="preserve">Michael K. </w:t>
      </w:r>
      <w:proofErr w:type="spellStart"/>
      <w:r w:rsidRPr="00CF0384">
        <w:rPr>
          <w:rFonts w:ascii="Courier New" w:hAnsi="Courier New" w:cs="Courier New"/>
          <w:sz w:val="20"/>
          <w:szCs w:val="20"/>
        </w:rPr>
        <w:t>Sotak</w:t>
      </w:r>
      <w:proofErr w:type="spellEnd"/>
      <w:r w:rsidR="0040331F" w:rsidRPr="00CF0384">
        <w:rPr>
          <w:rFonts w:ascii="Courier New" w:hAnsi="Courier New" w:cs="Courier New"/>
          <w:sz w:val="20"/>
          <w:szCs w:val="20"/>
        </w:rPr>
        <w:t>, P.E.</w:t>
      </w:r>
      <w:r w:rsidR="00561D22" w:rsidRPr="00CF0384">
        <w:rPr>
          <w:rFonts w:ascii="Courier New" w:hAnsi="Courier New" w:cs="Courier New"/>
          <w:sz w:val="20"/>
          <w:szCs w:val="20"/>
        </w:rPr>
        <w:t xml:space="preserve"> of</w:t>
      </w:r>
      <w:r w:rsidR="00121776" w:rsidRPr="00CF0384">
        <w:rPr>
          <w:rFonts w:ascii="Courier New" w:hAnsi="Courier New" w:cs="Courier New"/>
          <w:sz w:val="20"/>
          <w:szCs w:val="20"/>
        </w:rPr>
        <w:t xml:space="preserve"> </w:t>
      </w:r>
      <w:r w:rsidRPr="00CF0384">
        <w:rPr>
          <w:rFonts w:ascii="Courier New" w:hAnsi="Courier New" w:cs="Courier New"/>
          <w:sz w:val="20"/>
          <w:szCs w:val="20"/>
        </w:rPr>
        <w:t>FYRA</w:t>
      </w:r>
      <w:r w:rsidR="00C8575E" w:rsidRPr="00CF0384">
        <w:rPr>
          <w:rFonts w:ascii="Courier New" w:hAnsi="Courier New" w:cs="Courier New"/>
          <w:sz w:val="20"/>
          <w:szCs w:val="20"/>
        </w:rPr>
        <w:t xml:space="preserve"> Engineering, Inc.</w:t>
      </w:r>
      <w:r w:rsidR="00A91AB0" w:rsidRPr="00CF0384">
        <w:rPr>
          <w:rFonts w:ascii="Courier New" w:hAnsi="Courier New" w:cs="Courier New"/>
          <w:sz w:val="20"/>
          <w:szCs w:val="20"/>
        </w:rPr>
        <w:t xml:space="preserve">, </w:t>
      </w:r>
      <w:r w:rsidRPr="00CF0384">
        <w:rPr>
          <w:rFonts w:ascii="Courier New" w:hAnsi="Courier New" w:cs="Courier New"/>
          <w:sz w:val="20"/>
          <w:szCs w:val="20"/>
        </w:rPr>
        <w:t>12702 Westport P</w:t>
      </w:r>
      <w:r w:rsidR="00274FA1">
        <w:rPr>
          <w:rFonts w:ascii="Courier New" w:hAnsi="Courier New" w:cs="Courier New"/>
          <w:sz w:val="20"/>
          <w:szCs w:val="20"/>
        </w:rPr>
        <w:t>ar</w:t>
      </w:r>
      <w:r w:rsidRPr="00CF0384">
        <w:rPr>
          <w:rFonts w:ascii="Courier New" w:hAnsi="Courier New" w:cs="Courier New"/>
          <w:sz w:val="20"/>
          <w:szCs w:val="20"/>
        </w:rPr>
        <w:t>kw</w:t>
      </w:r>
      <w:r w:rsidR="00274FA1">
        <w:rPr>
          <w:rFonts w:ascii="Courier New" w:hAnsi="Courier New" w:cs="Courier New"/>
          <w:sz w:val="20"/>
          <w:szCs w:val="20"/>
        </w:rPr>
        <w:t>a</w:t>
      </w:r>
      <w:r w:rsidRPr="00CF0384">
        <w:rPr>
          <w:rFonts w:ascii="Courier New" w:hAnsi="Courier New" w:cs="Courier New"/>
          <w:sz w:val="20"/>
          <w:szCs w:val="20"/>
        </w:rPr>
        <w:t>y, S</w:t>
      </w:r>
      <w:r w:rsidR="00274FA1">
        <w:rPr>
          <w:rFonts w:ascii="Courier New" w:hAnsi="Courier New" w:cs="Courier New"/>
          <w:sz w:val="20"/>
          <w:szCs w:val="20"/>
        </w:rPr>
        <w:t>ui</w:t>
      </w:r>
      <w:r w:rsidRPr="00CF0384">
        <w:rPr>
          <w:rFonts w:ascii="Courier New" w:hAnsi="Courier New" w:cs="Courier New"/>
          <w:sz w:val="20"/>
          <w:szCs w:val="20"/>
        </w:rPr>
        <w:t>te 300, Omaha,</w:t>
      </w:r>
      <w:r w:rsidR="00CF0384" w:rsidRPr="00CF0384">
        <w:rPr>
          <w:rFonts w:ascii="Courier New" w:hAnsi="Courier New" w:cs="Courier New"/>
          <w:sz w:val="20"/>
          <w:szCs w:val="20"/>
        </w:rPr>
        <w:t xml:space="preserve"> 68138</w:t>
      </w:r>
      <w:r w:rsidR="00E25F9C" w:rsidRPr="00CF0384">
        <w:rPr>
          <w:rFonts w:ascii="Courier New" w:hAnsi="Courier New" w:cs="Courier New"/>
          <w:sz w:val="20"/>
          <w:szCs w:val="20"/>
        </w:rPr>
        <w:t xml:space="preserve">, </w:t>
      </w:r>
      <w:r w:rsidR="00614468" w:rsidRPr="00CF0384">
        <w:rPr>
          <w:rFonts w:ascii="Courier New" w:hAnsi="Courier New" w:cs="Courier New"/>
          <w:sz w:val="20"/>
          <w:szCs w:val="20"/>
        </w:rPr>
        <w:t xml:space="preserve">prepared the </w:t>
      </w:r>
      <w:r w:rsidR="00FE049D" w:rsidRPr="00CF0384">
        <w:rPr>
          <w:rFonts w:ascii="Courier New" w:hAnsi="Courier New" w:cs="Courier New"/>
          <w:sz w:val="20"/>
          <w:szCs w:val="20"/>
        </w:rPr>
        <w:t>plans</w:t>
      </w:r>
      <w:r w:rsidR="00614468" w:rsidRPr="00CF0384">
        <w:rPr>
          <w:rFonts w:ascii="Courier New" w:hAnsi="Courier New" w:cs="Courier New"/>
          <w:sz w:val="20"/>
          <w:szCs w:val="20"/>
        </w:rPr>
        <w:t xml:space="preserve"> and specifications. </w:t>
      </w:r>
    </w:p>
    <w:p w14:paraId="2DD659A1" w14:textId="77777777" w:rsidR="005D4ABC" w:rsidRPr="00CF0384" w:rsidRDefault="005D4ABC" w:rsidP="005D4ABC">
      <w:pPr>
        <w:pStyle w:val="ListParagraph"/>
        <w:rPr>
          <w:rFonts w:ascii="Courier New" w:hAnsi="Courier New" w:cs="Courier New"/>
          <w:sz w:val="20"/>
          <w:szCs w:val="20"/>
        </w:rPr>
      </w:pPr>
    </w:p>
    <w:p w14:paraId="13394B6F" w14:textId="0AAC641D" w:rsidR="0068285B" w:rsidRPr="00CF0384" w:rsidRDefault="00C52AD8" w:rsidP="00C8575E">
      <w:pPr>
        <w:pStyle w:val="BodyTextIndent"/>
        <w:numPr>
          <w:ilvl w:val="0"/>
          <w:numId w:val="1"/>
        </w:numPr>
        <w:jc w:val="both"/>
        <w:rPr>
          <w:rFonts w:ascii="Courier New" w:hAnsi="Courier New" w:cs="Courier New"/>
          <w:sz w:val="20"/>
          <w:szCs w:val="20"/>
        </w:rPr>
      </w:pPr>
      <w:bookmarkStart w:id="0" w:name="_Hlk78377836"/>
      <w:r w:rsidRPr="00CF0384">
        <w:rPr>
          <w:rFonts w:ascii="Courier New" w:hAnsi="Courier New" w:cs="Courier New"/>
          <w:sz w:val="20"/>
          <w:szCs w:val="20"/>
        </w:rPr>
        <w:t>Long Creek Farm</w:t>
      </w:r>
      <w:r w:rsidR="00F832F0">
        <w:rPr>
          <w:rFonts w:ascii="Courier New" w:hAnsi="Courier New" w:cs="Courier New"/>
          <w:sz w:val="20"/>
          <w:szCs w:val="20"/>
        </w:rPr>
        <w:t>, LLC</w:t>
      </w:r>
      <w:r w:rsidRPr="00CF0384">
        <w:rPr>
          <w:rFonts w:ascii="Courier New" w:hAnsi="Courier New" w:cs="Courier New"/>
          <w:sz w:val="20"/>
          <w:szCs w:val="20"/>
        </w:rPr>
        <w:t xml:space="preserve">, 4787 County </w:t>
      </w:r>
      <w:r w:rsidR="00274FA1">
        <w:rPr>
          <w:rFonts w:ascii="Courier New" w:hAnsi="Courier New" w:cs="Courier New"/>
          <w:sz w:val="20"/>
          <w:szCs w:val="20"/>
        </w:rPr>
        <w:t>R</w:t>
      </w:r>
      <w:r w:rsidRPr="00CF0384">
        <w:rPr>
          <w:rFonts w:ascii="Courier New" w:hAnsi="Courier New" w:cs="Courier New"/>
          <w:sz w:val="20"/>
          <w:szCs w:val="20"/>
        </w:rPr>
        <w:t>oad 39, Fort Calhoun, Nebraska 68023</w:t>
      </w:r>
      <w:bookmarkEnd w:id="0"/>
      <w:r w:rsidRPr="00CF0384">
        <w:rPr>
          <w:rFonts w:ascii="Courier New" w:hAnsi="Courier New" w:cs="Courier New"/>
          <w:sz w:val="20"/>
          <w:szCs w:val="20"/>
        </w:rPr>
        <w:t>, own</w:t>
      </w:r>
      <w:r w:rsidR="00B07DF1">
        <w:rPr>
          <w:rFonts w:ascii="Courier New" w:hAnsi="Courier New" w:cs="Courier New"/>
          <w:sz w:val="20"/>
          <w:szCs w:val="20"/>
        </w:rPr>
        <w:t>s</w:t>
      </w:r>
      <w:r w:rsidRPr="00CF0384">
        <w:rPr>
          <w:rFonts w:ascii="Courier New" w:hAnsi="Courier New" w:cs="Courier New"/>
          <w:sz w:val="20"/>
          <w:szCs w:val="20"/>
        </w:rPr>
        <w:t xml:space="preserve"> the dam. </w:t>
      </w:r>
    </w:p>
    <w:p w14:paraId="180FA1EA" w14:textId="77777777" w:rsidR="004A487C" w:rsidRPr="00CF0384" w:rsidRDefault="004A487C" w:rsidP="00BB6888">
      <w:pPr>
        <w:pStyle w:val="BodyTextIndent"/>
        <w:ind w:firstLine="0"/>
        <w:jc w:val="both"/>
        <w:rPr>
          <w:rFonts w:ascii="Courier New" w:hAnsi="Courier New" w:cs="Courier New"/>
          <w:sz w:val="20"/>
          <w:szCs w:val="20"/>
        </w:rPr>
      </w:pPr>
    </w:p>
    <w:p w14:paraId="2AC35784" w14:textId="77777777" w:rsidR="00D8579A" w:rsidRPr="00CF0384" w:rsidRDefault="004A487C" w:rsidP="00D8579A">
      <w:pPr>
        <w:pStyle w:val="BodyTextIndent"/>
        <w:numPr>
          <w:ilvl w:val="0"/>
          <w:numId w:val="1"/>
        </w:numPr>
        <w:jc w:val="both"/>
        <w:rPr>
          <w:rFonts w:ascii="Courier New" w:hAnsi="Courier New" w:cs="Courier New"/>
          <w:sz w:val="20"/>
          <w:szCs w:val="20"/>
        </w:rPr>
      </w:pPr>
      <w:r w:rsidRPr="00CF0384">
        <w:rPr>
          <w:rFonts w:ascii="Courier New" w:hAnsi="Courier New" w:cs="Courier New"/>
          <w:sz w:val="20"/>
          <w:szCs w:val="20"/>
        </w:rPr>
        <w:t xml:space="preserve">The </w:t>
      </w:r>
      <w:r w:rsidR="00FE049D" w:rsidRPr="00CF0384">
        <w:rPr>
          <w:rFonts w:ascii="Courier New" w:hAnsi="Courier New" w:cs="Courier New"/>
          <w:sz w:val="20"/>
          <w:szCs w:val="20"/>
        </w:rPr>
        <w:t>plans</w:t>
      </w:r>
      <w:r w:rsidRPr="00CF0384">
        <w:rPr>
          <w:rFonts w:ascii="Courier New" w:hAnsi="Courier New" w:cs="Courier New"/>
          <w:sz w:val="20"/>
          <w:szCs w:val="20"/>
        </w:rPr>
        <w:t xml:space="preserve"> and specifications were examined by a </w:t>
      </w:r>
      <w:r w:rsidR="00A21B28" w:rsidRPr="00CF0384">
        <w:rPr>
          <w:rFonts w:ascii="Courier New" w:hAnsi="Courier New" w:cs="Courier New"/>
          <w:sz w:val="20"/>
          <w:szCs w:val="20"/>
        </w:rPr>
        <w:t>r</w:t>
      </w:r>
      <w:r w:rsidRPr="00CF0384">
        <w:rPr>
          <w:rFonts w:ascii="Courier New" w:hAnsi="Courier New" w:cs="Courier New"/>
          <w:sz w:val="20"/>
          <w:szCs w:val="20"/>
        </w:rPr>
        <w:t xml:space="preserve">egistered </w:t>
      </w:r>
      <w:r w:rsidR="00A21B28" w:rsidRPr="00CF0384">
        <w:rPr>
          <w:rFonts w:ascii="Courier New" w:hAnsi="Courier New" w:cs="Courier New"/>
          <w:sz w:val="20"/>
          <w:szCs w:val="20"/>
        </w:rPr>
        <w:t>p</w:t>
      </w:r>
      <w:r w:rsidRPr="00CF0384">
        <w:rPr>
          <w:rFonts w:ascii="Courier New" w:hAnsi="Courier New" w:cs="Courier New"/>
          <w:sz w:val="20"/>
          <w:szCs w:val="20"/>
        </w:rPr>
        <w:t xml:space="preserve">rofessional </w:t>
      </w:r>
      <w:r w:rsidR="00A21B28" w:rsidRPr="00CF0384">
        <w:rPr>
          <w:rFonts w:ascii="Courier New" w:hAnsi="Courier New" w:cs="Courier New"/>
          <w:sz w:val="20"/>
          <w:szCs w:val="20"/>
        </w:rPr>
        <w:t>e</w:t>
      </w:r>
      <w:r w:rsidRPr="00CF0384">
        <w:rPr>
          <w:rFonts w:ascii="Courier New" w:hAnsi="Courier New" w:cs="Courier New"/>
          <w:sz w:val="20"/>
          <w:szCs w:val="20"/>
        </w:rPr>
        <w:t>ngineer of the Department and were found to be consistent with current standards.</w:t>
      </w:r>
    </w:p>
    <w:p w14:paraId="23011DB3" w14:textId="77777777" w:rsidR="00C9266C" w:rsidRPr="00CF0384" w:rsidRDefault="00C9266C" w:rsidP="00C9266C">
      <w:pPr>
        <w:pStyle w:val="ListParagraph"/>
        <w:rPr>
          <w:rFonts w:ascii="Courier New" w:hAnsi="Courier New" w:cs="Courier New"/>
          <w:sz w:val="20"/>
          <w:szCs w:val="20"/>
        </w:rPr>
      </w:pPr>
    </w:p>
    <w:p w14:paraId="49FE7EA3" w14:textId="7D468B09" w:rsidR="00C9266C" w:rsidRPr="00CF0384" w:rsidRDefault="00C9266C" w:rsidP="00F456BF">
      <w:pPr>
        <w:pStyle w:val="ListParagraph"/>
        <w:numPr>
          <w:ilvl w:val="0"/>
          <w:numId w:val="1"/>
        </w:numPr>
        <w:rPr>
          <w:rFonts w:ascii="Courier New" w:hAnsi="Courier New" w:cs="Courier New"/>
          <w:sz w:val="20"/>
          <w:szCs w:val="20"/>
        </w:rPr>
      </w:pPr>
      <w:r w:rsidRPr="00CF0384">
        <w:rPr>
          <w:rFonts w:ascii="Courier New" w:hAnsi="Courier New" w:cs="Courier New"/>
          <w:sz w:val="20"/>
          <w:szCs w:val="20"/>
        </w:rPr>
        <w:t xml:space="preserve">Following consultation with the Nebraska Game and Parks Commission, the Department finds the project will have “No Effect” on any state listed threatened or endangered species or their critical habitat. </w:t>
      </w:r>
    </w:p>
    <w:p w14:paraId="434CFF91" w14:textId="77777777" w:rsidR="00CE2D82" w:rsidRPr="00CF0384" w:rsidRDefault="00CE2D82" w:rsidP="00B55176">
      <w:pPr>
        <w:pStyle w:val="ListParagraph"/>
        <w:rPr>
          <w:rFonts w:ascii="Courier New" w:hAnsi="Courier New" w:cs="Courier New"/>
          <w:sz w:val="20"/>
          <w:szCs w:val="20"/>
        </w:rPr>
      </w:pPr>
    </w:p>
    <w:p w14:paraId="7BF53B08" w14:textId="77777777" w:rsidR="001E3B17" w:rsidRPr="00CF0384" w:rsidRDefault="001E3B17" w:rsidP="00BB6888">
      <w:pPr>
        <w:pStyle w:val="BodyTextIndent"/>
        <w:ind w:firstLine="0"/>
        <w:jc w:val="both"/>
        <w:rPr>
          <w:rFonts w:ascii="Courier New" w:hAnsi="Courier New" w:cs="Courier New"/>
          <w:sz w:val="20"/>
          <w:szCs w:val="20"/>
        </w:rPr>
      </w:pPr>
      <w:r w:rsidRPr="00CF0384">
        <w:rPr>
          <w:rFonts w:ascii="Courier New" w:hAnsi="Courier New" w:cs="Courier New"/>
          <w:sz w:val="20"/>
          <w:szCs w:val="20"/>
        </w:rPr>
        <w:t>ORDER</w:t>
      </w:r>
    </w:p>
    <w:p w14:paraId="09E6AE8D" w14:textId="77777777" w:rsidR="001E3B17" w:rsidRPr="00CF0384" w:rsidRDefault="001E3B17" w:rsidP="00BB6888">
      <w:pPr>
        <w:pStyle w:val="BodyTextIndent"/>
        <w:ind w:firstLine="0"/>
        <w:jc w:val="both"/>
        <w:rPr>
          <w:rFonts w:ascii="Courier New" w:hAnsi="Courier New" w:cs="Courier New"/>
          <w:sz w:val="20"/>
          <w:szCs w:val="20"/>
        </w:rPr>
      </w:pPr>
    </w:p>
    <w:p w14:paraId="71C30873" w14:textId="09391A90" w:rsidR="001E3B17" w:rsidRPr="00CF0384" w:rsidRDefault="001E3B17" w:rsidP="00BB6888">
      <w:pPr>
        <w:pStyle w:val="BodyTextIndent"/>
        <w:ind w:firstLine="0"/>
        <w:jc w:val="both"/>
        <w:rPr>
          <w:rFonts w:ascii="Courier New" w:hAnsi="Courier New" w:cs="Courier New"/>
          <w:sz w:val="20"/>
          <w:szCs w:val="20"/>
        </w:rPr>
      </w:pPr>
      <w:r w:rsidRPr="00CF0384">
        <w:rPr>
          <w:rFonts w:ascii="Courier New" w:hAnsi="Courier New" w:cs="Courier New"/>
          <w:sz w:val="20"/>
          <w:szCs w:val="20"/>
        </w:rPr>
        <w:t>IT IS HEREBY ORDERED the Application for Approval of Plans for Dams, plan P-</w:t>
      </w:r>
      <w:r w:rsidR="00C52AD8" w:rsidRPr="00CF0384">
        <w:rPr>
          <w:rFonts w:ascii="Courier New" w:hAnsi="Courier New" w:cs="Courier New"/>
          <w:sz w:val="20"/>
          <w:szCs w:val="20"/>
        </w:rPr>
        <w:t>20655</w:t>
      </w:r>
      <w:r w:rsidRPr="00CF0384">
        <w:rPr>
          <w:rFonts w:ascii="Courier New" w:hAnsi="Courier New" w:cs="Courier New"/>
          <w:sz w:val="20"/>
          <w:szCs w:val="20"/>
        </w:rPr>
        <w:t xml:space="preserve"> and associated specifications</w:t>
      </w:r>
      <w:r w:rsidR="00135D54" w:rsidRPr="00CF0384">
        <w:rPr>
          <w:rFonts w:ascii="Courier New" w:hAnsi="Courier New" w:cs="Courier New"/>
          <w:sz w:val="20"/>
          <w:szCs w:val="20"/>
        </w:rPr>
        <w:t xml:space="preserve"> and </w:t>
      </w:r>
      <w:r w:rsidR="00032569" w:rsidRPr="00CF0384">
        <w:rPr>
          <w:rFonts w:ascii="Courier New" w:hAnsi="Courier New" w:cs="Courier New"/>
          <w:sz w:val="20"/>
          <w:szCs w:val="20"/>
        </w:rPr>
        <w:t xml:space="preserve">the Petition for a Waiver of Outlet Works </w:t>
      </w:r>
      <w:r w:rsidRPr="00CF0384">
        <w:rPr>
          <w:rFonts w:ascii="Courier New" w:hAnsi="Courier New" w:cs="Courier New"/>
          <w:sz w:val="20"/>
          <w:szCs w:val="20"/>
        </w:rPr>
        <w:t xml:space="preserve">are APPROVED subject to the following limitations and conditions: </w:t>
      </w:r>
    </w:p>
    <w:p w14:paraId="62280A94" w14:textId="77777777" w:rsidR="007A2821" w:rsidRPr="00CF0384" w:rsidRDefault="007A2821" w:rsidP="001E3B17">
      <w:pPr>
        <w:rPr>
          <w:rFonts w:ascii="Courier New" w:hAnsi="Courier New" w:cs="Courier New"/>
          <w:sz w:val="20"/>
          <w:szCs w:val="20"/>
        </w:rPr>
      </w:pPr>
    </w:p>
    <w:p w14:paraId="352AB1B3" w14:textId="36E0C7E1" w:rsidR="00901E27" w:rsidRPr="00CF0384" w:rsidRDefault="000D33E4" w:rsidP="000D33E4">
      <w:pPr>
        <w:pStyle w:val="BodyTextIndent"/>
        <w:numPr>
          <w:ilvl w:val="0"/>
          <w:numId w:val="6"/>
        </w:numPr>
        <w:jc w:val="both"/>
        <w:rPr>
          <w:rFonts w:ascii="Courier New" w:hAnsi="Courier New" w:cs="Courier New"/>
          <w:sz w:val="20"/>
          <w:szCs w:val="20"/>
        </w:rPr>
      </w:pPr>
      <w:r w:rsidRPr="00CF0384">
        <w:rPr>
          <w:rFonts w:ascii="Courier New" w:hAnsi="Courier New" w:cs="Courier New"/>
          <w:sz w:val="20"/>
          <w:szCs w:val="20"/>
        </w:rPr>
        <w:t xml:space="preserve">This approval will remain in effect for purposes of construction until November 1, </w:t>
      </w:r>
      <w:r w:rsidR="00CC6492" w:rsidRPr="00CF0384">
        <w:rPr>
          <w:rFonts w:ascii="Courier New" w:hAnsi="Courier New" w:cs="Courier New"/>
          <w:sz w:val="20"/>
          <w:szCs w:val="20"/>
        </w:rPr>
        <w:t>202</w:t>
      </w:r>
      <w:r w:rsidR="00C52AD8" w:rsidRPr="00CF0384">
        <w:rPr>
          <w:rFonts w:ascii="Courier New" w:hAnsi="Courier New" w:cs="Courier New"/>
          <w:sz w:val="20"/>
          <w:szCs w:val="20"/>
        </w:rPr>
        <w:t>2</w:t>
      </w:r>
      <w:r w:rsidRPr="00CF0384">
        <w:rPr>
          <w:rFonts w:ascii="Courier New" w:hAnsi="Courier New" w:cs="Courier New"/>
          <w:sz w:val="20"/>
          <w:szCs w:val="20"/>
        </w:rPr>
        <w:t>.</w:t>
      </w:r>
    </w:p>
    <w:p w14:paraId="41EFE303" w14:textId="77777777" w:rsidR="00901E27" w:rsidRPr="00CF0384" w:rsidRDefault="00901E27" w:rsidP="00901E27">
      <w:pPr>
        <w:pStyle w:val="BodyTextIndent"/>
        <w:ind w:left="720" w:firstLine="0"/>
        <w:jc w:val="both"/>
        <w:rPr>
          <w:rFonts w:ascii="Courier New" w:hAnsi="Courier New" w:cs="Courier New"/>
          <w:sz w:val="20"/>
          <w:szCs w:val="20"/>
        </w:rPr>
      </w:pPr>
    </w:p>
    <w:p w14:paraId="2AE4D2C4" w14:textId="77777777" w:rsidR="000D33E4" w:rsidRPr="00CF0384" w:rsidRDefault="00901E27" w:rsidP="00901E27">
      <w:pPr>
        <w:pStyle w:val="BodyTextIndent"/>
        <w:numPr>
          <w:ilvl w:val="0"/>
          <w:numId w:val="6"/>
        </w:numPr>
        <w:jc w:val="both"/>
        <w:rPr>
          <w:rFonts w:ascii="Courier New" w:hAnsi="Courier New" w:cs="Courier New"/>
          <w:sz w:val="20"/>
          <w:szCs w:val="20"/>
        </w:rPr>
      </w:pPr>
      <w:r w:rsidRPr="00CF0384">
        <w:rPr>
          <w:rFonts w:ascii="Courier New" w:hAnsi="Courier New" w:cs="Courier New"/>
          <w:sz w:val="20"/>
          <w:szCs w:val="20"/>
        </w:rPr>
        <w:t>The owner of a dam shall provide written notice to the Department at least ten days before construction of the dam is to begin.  Notices must be in writing and addressed to the Chief Engineer of the Department’s Dam Safety Section.  Notices may be delivered to the Department by mail, facsimile, or electronic mail.</w:t>
      </w:r>
      <w:r w:rsidR="000D33E4" w:rsidRPr="00CF0384">
        <w:rPr>
          <w:rFonts w:ascii="Courier New" w:hAnsi="Courier New" w:cs="Courier New"/>
          <w:sz w:val="20"/>
          <w:szCs w:val="20"/>
        </w:rPr>
        <w:t xml:space="preserve"> </w:t>
      </w:r>
    </w:p>
    <w:p w14:paraId="27767987" w14:textId="77777777" w:rsidR="00A21B28" w:rsidRPr="00CF0384" w:rsidRDefault="00A21B28" w:rsidP="00A21B28">
      <w:pPr>
        <w:pStyle w:val="ListParagraph"/>
        <w:rPr>
          <w:rFonts w:ascii="Courier New" w:hAnsi="Courier New" w:cs="Courier New"/>
          <w:sz w:val="20"/>
          <w:szCs w:val="20"/>
        </w:rPr>
      </w:pPr>
    </w:p>
    <w:p w14:paraId="600E2912" w14:textId="77777777" w:rsidR="007A2821" w:rsidRPr="00CF0384" w:rsidRDefault="007A2821" w:rsidP="000D33E4">
      <w:pPr>
        <w:numPr>
          <w:ilvl w:val="0"/>
          <w:numId w:val="6"/>
        </w:numPr>
        <w:jc w:val="both"/>
        <w:rPr>
          <w:rFonts w:ascii="Courier New" w:hAnsi="Courier New" w:cs="Courier New"/>
          <w:sz w:val="20"/>
          <w:szCs w:val="20"/>
        </w:rPr>
      </w:pPr>
      <w:r w:rsidRPr="00CF0384">
        <w:rPr>
          <w:rFonts w:ascii="Courier New" w:hAnsi="Courier New" w:cs="Courier New"/>
          <w:sz w:val="20"/>
          <w:szCs w:val="20"/>
        </w:rPr>
        <w:t>The dam owner must comply with all relevant statutes.  This includes, but is not limited to, the following</w:t>
      </w:r>
      <w:r w:rsidR="001D5453" w:rsidRPr="00CF0384">
        <w:rPr>
          <w:rFonts w:ascii="Courier New" w:hAnsi="Courier New" w:cs="Courier New"/>
          <w:sz w:val="20"/>
          <w:szCs w:val="20"/>
        </w:rPr>
        <w:t>:</w:t>
      </w:r>
    </w:p>
    <w:p w14:paraId="1A4A70B5" w14:textId="77777777" w:rsidR="007A2821" w:rsidRPr="00CF0384" w:rsidRDefault="007A2821" w:rsidP="00BB6888">
      <w:pPr>
        <w:tabs>
          <w:tab w:val="num" w:pos="1440"/>
        </w:tabs>
        <w:jc w:val="both"/>
        <w:rPr>
          <w:rFonts w:ascii="Courier New" w:hAnsi="Courier New" w:cs="Courier New"/>
          <w:sz w:val="20"/>
          <w:szCs w:val="20"/>
        </w:rPr>
      </w:pPr>
    </w:p>
    <w:p w14:paraId="34D28913" w14:textId="77777777" w:rsidR="007A2821" w:rsidRPr="00CF0384" w:rsidRDefault="007A2821" w:rsidP="00BB6888">
      <w:pPr>
        <w:numPr>
          <w:ilvl w:val="1"/>
          <w:numId w:val="7"/>
        </w:numPr>
        <w:tabs>
          <w:tab w:val="clear" w:pos="1800"/>
          <w:tab w:val="num" w:pos="1440"/>
        </w:tabs>
        <w:ind w:left="1440"/>
        <w:jc w:val="both"/>
        <w:rPr>
          <w:rFonts w:ascii="Courier New" w:hAnsi="Courier New" w:cs="Courier New"/>
          <w:sz w:val="20"/>
          <w:szCs w:val="20"/>
        </w:rPr>
      </w:pPr>
      <w:r w:rsidRPr="00CF0384">
        <w:rPr>
          <w:rFonts w:ascii="Courier New" w:hAnsi="Courier New" w:cs="Courier New"/>
          <w:sz w:val="20"/>
          <w:szCs w:val="20"/>
        </w:rPr>
        <w:t>Notify the Department of any</w:t>
      </w:r>
      <w:r w:rsidRPr="00CF0384">
        <w:rPr>
          <w:rFonts w:ascii="Courier New" w:hAnsi="Courier New" w:cs="Courier New"/>
          <w:b/>
          <w:sz w:val="20"/>
          <w:szCs w:val="20"/>
        </w:rPr>
        <w:t xml:space="preserve"> </w:t>
      </w:r>
      <w:r w:rsidRPr="00CF0384">
        <w:rPr>
          <w:rFonts w:ascii="Courier New" w:hAnsi="Courier New" w:cs="Courier New"/>
          <w:sz w:val="20"/>
          <w:szCs w:val="20"/>
        </w:rPr>
        <w:t>change in ownership or address.</w:t>
      </w:r>
    </w:p>
    <w:p w14:paraId="0BE17606" w14:textId="77777777" w:rsidR="007A2821" w:rsidRPr="00CF0384" w:rsidRDefault="007A2821" w:rsidP="00BB6888">
      <w:pPr>
        <w:jc w:val="both"/>
        <w:rPr>
          <w:rFonts w:ascii="Courier New" w:hAnsi="Courier New" w:cs="Courier New"/>
          <w:sz w:val="20"/>
          <w:szCs w:val="20"/>
        </w:rPr>
      </w:pPr>
    </w:p>
    <w:p w14:paraId="637968AB" w14:textId="5BD6AD88" w:rsidR="007A2821" w:rsidRPr="00CF0384" w:rsidRDefault="007A2821" w:rsidP="00BB6888">
      <w:pPr>
        <w:numPr>
          <w:ilvl w:val="1"/>
          <w:numId w:val="7"/>
        </w:numPr>
        <w:tabs>
          <w:tab w:val="clear" w:pos="1800"/>
          <w:tab w:val="num" w:pos="1440"/>
        </w:tabs>
        <w:ind w:left="1440"/>
        <w:jc w:val="both"/>
        <w:rPr>
          <w:rFonts w:ascii="Courier New" w:hAnsi="Courier New" w:cs="Courier New"/>
          <w:sz w:val="20"/>
          <w:szCs w:val="20"/>
        </w:rPr>
      </w:pPr>
      <w:r w:rsidRPr="00CF0384">
        <w:rPr>
          <w:rFonts w:ascii="Courier New" w:hAnsi="Courier New" w:cs="Courier New"/>
          <w:sz w:val="20"/>
          <w:szCs w:val="20"/>
        </w:rPr>
        <w:lastRenderedPageBreak/>
        <w:t xml:space="preserve">Receive </w:t>
      </w:r>
      <w:r w:rsidR="004306CC" w:rsidRPr="00CF0384">
        <w:rPr>
          <w:rFonts w:ascii="Courier New" w:hAnsi="Courier New" w:cs="Courier New"/>
          <w:sz w:val="20"/>
          <w:szCs w:val="20"/>
        </w:rPr>
        <w:t xml:space="preserve">written </w:t>
      </w:r>
      <w:r w:rsidRPr="00CF0384">
        <w:rPr>
          <w:rFonts w:ascii="Courier New" w:hAnsi="Courier New" w:cs="Courier New"/>
          <w:sz w:val="20"/>
          <w:szCs w:val="20"/>
        </w:rPr>
        <w:t>approval prior to</w:t>
      </w:r>
      <w:r w:rsidRPr="00CF0384">
        <w:rPr>
          <w:rFonts w:ascii="Courier New" w:hAnsi="Courier New" w:cs="Courier New"/>
          <w:b/>
          <w:sz w:val="20"/>
          <w:szCs w:val="20"/>
        </w:rPr>
        <w:t xml:space="preserve"> </w:t>
      </w:r>
      <w:r w:rsidRPr="00CF0384">
        <w:rPr>
          <w:rFonts w:ascii="Courier New" w:hAnsi="Courier New" w:cs="Courier New"/>
          <w:sz w:val="20"/>
          <w:szCs w:val="20"/>
        </w:rPr>
        <w:t>taking any action that changes the storage capacity of th</w:t>
      </w:r>
      <w:r w:rsidR="00174D8C" w:rsidRPr="00CF0384">
        <w:rPr>
          <w:rFonts w:ascii="Courier New" w:hAnsi="Courier New" w:cs="Courier New"/>
          <w:sz w:val="20"/>
          <w:szCs w:val="20"/>
        </w:rPr>
        <w:t>e</w:t>
      </w:r>
      <w:r w:rsidRPr="00CF0384">
        <w:rPr>
          <w:rFonts w:ascii="Courier New" w:hAnsi="Courier New" w:cs="Courier New"/>
          <w:sz w:val="20"/>
          <w:szCs w:val="20"/>
        </w:rPr>
        <w:t xml:space="preserve"> reservoir, th</w:t>
      </w:r>
      <w:r w:rsidR="00B86501" w:rsidRPr="00CF0384">
        <w:rPr>
          <w:rFonts w:ascii="Courier New" w:hAnsi="Courier New" w:cs="Courier New"/>
          <w:sz w:val="20"/>
          <w:szCs w:val="20"/>
        </w:rPr>
        <w:t>e specifications</w:t>
      </w:r>
      <w:r w:rsidR="00E919B4" w:rsidRPr="00CF0384">
        <w:rPr>
          <w:rFonts w:ascii="Courier New" w:hAnsi="Courier New" w:cs="Courier New"/>
          <w:sz w:val="20"/>
          <w:szCs w:val="20"/>
        </w:rPr>
        <w:t>,</w:t>
      </w:r>
      <w:r w:rsidR="00B86501" w:rsidRPr="00CF0384">
        <w:rPr>
          <w:rFonts w:ascii="Courier New" w:hAnsi="Courier New" w:cs="Courier New"/>
          <w:sz w:val="20"/>
          <w:szCs w:val="20"/>
        </w:rPr>
        <w:t xml:space="preserve"> or plan P</w:t>
      </w:r>
      <w:r w:rsidR="00B86501" w:rsidRPr="00CF0384">
        <w:rPr>
          <w:rFonts w:ascii="Courier New" w:hAnsi="Courier New" w:cs="Courier New"/>
          <w:sz w:val="20"/>
          <w:szCs w:val="20"/>
        </w:rPr>
        <w:noBreakHyphen/>
      </w:r>
      <w:r w:rsidR="00C52AD8" w:rsidRPr="00CF0384">
        <w:rPr>
          <w:rFonts w:ascii="Courier New" w:hAnsi="Courier New" w:cs="Courier New"/>
          <w:sz w:val="20"/>
          <w:szCs w:val="20"/>
        </w:rPr>
        <w:t>20655</w:t>
      </w:r>
      <w:r w:rsidRPr="00CF0384">
        <w:rPr>
          <w:rFonts w:ascii="Courier New" w:hAnsi="Courier New" w:cs="Courier New"/>
          <w:sz w:val="20"/>
          <w:szCs w:val="20"/>
        </w:rPr>
        <w:t>.</w:t>
      </w:r>
    </w:p>
    <w:p w14:paraId="43B15392" w14:textId="77777777" w:rsidR="007A2821" w:rsidRPr="00CF0384" w:rsidRDefault="007A2821" w:rsidP="00BB6888">
      <w:pPr>
        <w:jc w:val="both"/>
        <w:rPr>
          <w:rFonts w:ascii="Courier New" w:hAnsi="Courier New" w:cs="Courier New"/>
          <w:sz w:val="20"/>
          <w:szCs w:val="20"/>
        </w:rPr>
      </w:pPr>
    </w:p>
    <w:p w14:paraId="04DFCDA7" w14:textId="77777777" w:rsidR="007A2821" w:rsidRPr="00CF0384" w:rsidRDefault="007A2821" w:rsidP="00BB6888">
      <w:pPr>
        <w:numPr>
          <w:ilvl w:val="1"/>
          <w:numId w:val="7"/>
        </w:numPr>
        <w:tabs>
          <w:tab w:val="clear" w:pos="1800"/>
          <w:tab w:val="num" w:pos="1440"/>
        </w:tabs>
        <w:ind w:left="1440"/>
        <w:jc w:val="both"/>
        <w:rPr>
          <w:rFonts w:ascii="Courier New" w:hAnsi="Courier New" w:cs="Courier New"/>
          <w:sz w:val="20"/>
          <w:szCs w:val="20"/>
        </w:rPr>
      </w:pPr>
      <w:r w:rsidRPr="00CF0384">
        <w:rPr>
          <w:rFonts w:ascii="Courier New" w:hAnsi="Courier New" w:cs="Courier New"/>
          <w:sz w:val="20"/>
          <w:szCs w:val="20"/>
        </w:rPr>
        <w:t xml:space="preserve">Construct, operate and maintain the structure in accordance with </w:t>
      </w:r>
      <w:r w:rsidR="00966F36" w:rsidRPr="00CF0384">
        <w:rPr>
          <w:rFonts w:ascii="Courier New" w:hAnsi="Courier New" w:cs="Courier New"/>
          <w:sz w:val="20"/>
          <w:szCs w:val="20"/>
        </w:rPr>
        <w:t xml:space="preserve">Neb. Rev. Stat. </w:t>
      </w:r>
      <w:r w:rsidR="00ED0DA0" w:rsidRPr="00CF0384">
        <w:rPr>
          <w:rFonts w:ascii="Courier New" w:hAnsi="Courier New" w:cs="Courier New"/>
          <w:sz w:val="20"/>
          <w:szCs w:val="20"/>
        </w:rPr>
        <w:t>§</w:t>
      </w:r>
      <w:r w:rsidR="00966F36" w:rsidRPr="00CF0384">
        <w:rPr>
          <w:rFonts w:ascii="Courier New" w:hAnsi="Courier New" w:cs="Courier New"/>
          <w:sz w:val="20"/>
          <w:szCs w:val="20"/>
        </w:rPr>
        <w:t xml:space="preserve"> 46-241 </w:t>
      </w:r>
      <w:r w:rsidRPr="00CF0384">
        <w:rPr>
          <w:rFonts w:ascii="Courier New" w:hAnsi="Courier New" w:cs="Courier New"/>
          <w:sz w:val="20"/>
          <w:szCs w:val="20"/>
        </w:rPr>
        <w:t xml:space="preserve">and the </w:t>
      </w:r>
      <w:r w:rsidRPr="00CF0384">
        <w:rPr>
          <w:rFonts w:ascii="Courier New" w:hAnsi="Courier New" w:cs="Courier New"/>
          <w:i/>
          <w:sz w:val="20"/>
          <w:szCs w:val="20"/>
        </w:rPr>
        <w:t>Safety of Dams and Reservoirs Act</w:t>
      </w:r>
      <w:r w:rsidRPr="00CF0384">
        <w:rPr>
          <w:rFonts w:ascii="Courier New" w:hAnsi="Courier New" w:cs="Courier New"/>
          <w:sz w:val="20"/>
          <w:szCs w:val="20"/>
        </w:rPr>
        <w:t xml:space="preserve">, </w:t>
      </w:r>
      <w:r w:rsidR="00ED0DA0" w:rsidRPr="00CF0384">
        <w:rPr>
          <w:rFonts w:ascii="Courier New" w:hAnsi="Courier New" w:cs="Courier New"/>
          <w:sz w:val="20"/>
          <w:szCs w:val="20"/>
        </w:rPr>
        <w:t>§§</w:t>
      </w:r>
      <w:r w:rsidR="00966F36" w:rsidRPr="00CF0384">
        <w:rPr>
          <w:rFonts w:ascii="Courier New" w:hAnsi="Courier New" w:cs="Courier New"/>
          <w:sz w:val="20"/>
          <w:szCs w:val="20"/>
        </w:rPr>
        <w:t> 46</w:t>
      </w:r>
      <w:r w:rsidR="00966F36" w:rsidRPr="00CF0384">
        <w:rPr>
          <w:rFonts w:ascii="Courier New" w:hAnsi="Courier New" w:cs="Courier New"/>
          <w:sz w:val="20"/>
          <w:szCs w:val="20"/>
        </w:rPr>
        <w:noBreakHyphen/>
        <w:t>1601 to 46-1670</w:t>
      </w:r>
      <w:r w:rsidRPr="00CF0384">
        <w:rPr>
          <w:rFonts w:ascii="Courier New" w:hAnsi="Courier New" w:cs="Courier New"/>
          <w:sz w:val="20"/>
          <w:szCs w:val="20"/>
        </w:rPr>
        <w:t>.</w:t>
      </w:r>
    </w:p>
    <w:p w14:paraId="18E12955" w14:textId="77777777" w:rsidR="00F23A1D" w:rsidRPr="00CF0384" w:rsidRDefault="00F23A1D" w:rsidP="0038132D">
      <w:pPr>
        <w:pStyle w:val="ListParagraph"/>
        <w:rPr>
          <w:rFonts w:ascii="Courier New" w:hAnsi="Courier New" w:cs="Courier New"/>
          <w:sz w:val="20"/>
          <w:szCs w:val="20"/>
        </w:rPr>
      </w:pPr>
    </w:p>
    <w:p w14:paraId="10FB550F" w14:textId="77777777" w:rsidR="007E1D63" w:rsidRPr="00CF0384" w:rsidRDefault="007E1D63" w:rsidP="007E1D63">
      <w:pPr>
        <w:numPr>
          <w:ilvl w:val="1"/>
          <w:numId w:val="7"/>
        </w:numPr>
        <w:tabs>
          <w:tab w:val="clear" w:pos="1800"/>
          <w:tab w:val="num" w:pos="1440"/>
        </w:tabs>
        <w:ind w:left="1440"/>
        <w:jc w:val="both"/>
        <w:rPr>
          <w:rFonts w:ascii="Courier New" w:hAnsi="Courier New" w:cs="Courier New"/>
          <w:sz w:val="20"/>
          <w:szCs w:val="20"/>
        </w:rPr>
      </w:pPr>
      <w:r w:rsidRPr="00CF0384">
        <w:rPr>
          <w:rFonts w:ascii="Courier New" w:hAnsi="Courier New" w:cs="Courier New"/>
          <w:sz w:val="20"/>
          <w:szCs w:val="20"/>
        </w:rPr>
        <w:t>Assume liability for all damages due to leakage, overflow or structural failure of the dam.</w:t>
      </w:r>
    </w:p>
    <w:p w14:paraId="14FAD640" w14:textId="77777777" w:rsidR="007E1D63" w:rsidRPr="00CF0384" w:rsidRDefault="007E1D63" w:rsidP="0038132D">
      <w:pPr>
        <w:ind w:left="720"/>
        <w:jc w:val="both"/>
        <w:rPr>
          <w:rFonts w:ascii="Courier New" w:hAnsi="Courier New" w:cs="Courier New"/>
          <w:sz w:val="20"/>
          <w:szCs w:val="20"/>
        </w:rPr>
      </w:pPr>
    </w:p>
    <w:p w14:paraId="75FA18C2" w14:textId="77777777" w:rsidR="007A2821" w:rsidRPr="00CF0384" w:rsidRDefault="00F23A1D" w:rsidP="00BB6888">
      <w:pPr>
        <w:numPr>
          <w:ilvl w:val="1"/>
          <w:numId w:val="7"/>
        </w:numPr>
        <w:tabs>
          <w:tab w:val="clear" w:pos="1800"/>
          <w:tab w:val="num" w:pos="1440"/>
        </w:tabs>
        <w:ind w:left="1440"/>
        <w:jc w:val="both"/>
        <w:rPr>
          <w:rFonts w:ascii="Courier New" w:hAnsi="Courier New" w:cs="Courier New"/>
          <w:sz w:val="20"/>
          <w:szCs w:val="20"/>
        </w:rPr>
      </w:pPr>
      <w:r w:rsidRPr="00CF0384">
        <w:rPr>
          <w:rFonts w:ascii="Courier New" w:hAnsi="Courier New" w:cs="Courier New"/>
          <w:sz w:val="20"/>
          <w:szCs w:val="20"/>
        </w:rPr>
        <w:t>A waiver of the</w:t>
      </w:r>
      <w:r w:rsidR="00032569" w:rsidRPr="00CF0384">
        <w:rPr>
          <w:rFonts w:ascii="Courier New" w:hAnsi="Courier New" w:cs="Courier New"/>
          <w:sz w:val="20"/>
          <w:szCs w:val="20"/>
        </w:rPr>
        <w:t xml:space="preserve"> requirement for outlet works </w:t>
      </w:r>
      <w:r w:rsidRPr="00CF0384">
        <w:rPr>
          <w:rFonts w:ascii="Courier New" w:hAnsi="Courier New" w:cs="Courier New"/>
          <w:sz w:val="20"/>
          <w:szCs w:val="20"/>
        </w:rPr>
        <w:t xml:space="preserve">has been granted.  This waiver does not relieve the owner from the responsibility to pass a portion of the reservoir inflow by some method for downstream appropriators should there be a need for water administration; or if water should be required for livestock needs.  The Department may rescind the waiver and require installation of appropriate outlet works </w:t>
      </w:r>
      <w:proofErr w:type="gramStart"/>
      <w:r w:rsidRPr="00CF0384">
        <w:rPr>
          <w:rFonts w:ascii="Courier New" w:hAnsi="Courier New" w:cs="Courier New"/>
          <w:sz w:val="20"/>
          <w:szCs w:val="20"/>
        </w:rPr>
        <w:t>at a later date</w:t>
      </w:r>
      <w:proofErr w:type="gramEnd"/>
      <w:r w:rsidRPr="00CF0384">
        <w:rPr>
          <w:rFonts w:ascii="Courier New" w:hAnsi="Courier New" w:cs="Courier New"/>
          <w:sz w:val="20"/>
          <w:szCs w:val="20"/>
        </w:rPr>
        <w:t xml:space="preserve"> if it is determined that the responsibility to pass inflows is not being met or cannot be met by another method</w:t>
      </w:r>
      <w:r w:rsidR="007E1D63" w:rsidRPr="00CF0384">
        <w:rPr>
          <w:rFonts w:ascii="Courier New" w:hAnsi="Courier New" w:cs="Courier New"/>
          <w:sz w:val="20"/>
          <w:szCs w:val="20"/>
        </w:rPr>
        <w:t xml:space="preserve">. </w:t>
      </w:r>
    </w:p>
    <w:p w14:paraId="1694BD92" w14:textId="77777777" w:rsidR="00966F36" w:rsidRPr="00CF0384" w:rsidRDefault="00966F36" w:rsidP="00966F36">
      <w:pPr>
        <w:pStyle w:val="ListParagraph"/>
        <w:rPr>
          <w:rFonts w:ascii="Courier New" w:hAnsi="Courier New" w:cs="Courier New"/>
          <w:sz w:val="20"/>
          <w:szCs w:val="20"/>
        </w:rPr>
      </w:pPr>
    </w:p>
    <w:p w14:paraId="63393D83" w14:textId="77777777" w:rsidR="00966F36" w:rsidRPr="00CF0384" w:rsidRDefault="007D1581" w:rsidP="00966F36">
      <w:pPr>
        <w:pStyle w:val="ListParagraph"/>
        <w:numPr>
          <w:ilvl w:val="0"/>
          <w:numId w:val="6"/>
        </w:numPr>
        <w:jc w:val="both"/>
        <w:rPr>
          <w:rFonts w:ascii="Courier New" w:hAnsi="Courier New" w:cs="Courier New"/>
          <w:sz w:val="20"/>
          <w:szCs w:val="20"/>
        </w:rPr>
      </w:pPr>
      <w:r w:rsidRPr="00CF0384">
        <w:rPr>
          <w:rFonts w:ascii="Courier New" w:hAnsi="Courier New" w:cs="Courier New"/>
          <w:sz w:val="20"/>
          <w:szCs w:val="20"/>
        </w:rPr>
        <w:t xml:space="preserve">Upon completion of the </w:t>
      </w:r>
      <w:r w:rsidR="00966F36" w:rsidRPr="00CF0384">
        <w:rPr>
          <w:rFonts w:ascii="Courier New" w:hAnsi="Courier New" w:cs="Courier New"/>
          <w:sz w:val="20"/>
          <w:szCs w:val="20"/>
        </w:rPr>
        <w:t xml:space="preserve">construction, the owner shall file with the Department the enclosed </w:t>
      </w:r>
      <w:r w:rsidR="00561ED3" w:rsidRPr="00CF0384">
        <w:rPr>
          <w:rFonts w:ascii="Courier New" w:hAnsi="Courier New" w:cs="Courier New"/>
          <w:sz w:val="20"/>
          <w:szCs w:val="20"/>
        </w:rPr>
        <w:t>“</w:t>
      </w:r>
      <w:r w:rsidR="00E919B4" w:rsidRPr="00CF0384">
        <w:rPr>
          <w:rFonts w:ascii="Courier New" w:hAnsi="Courier New" w:cs="Courier New"/>
          <w:sz w:val="20"/>
          <w:szCs w:val="20"/>
        </w:rPr>
        <w:t>Construction Certification For</w:t>
      </w:r>
      <w:r w:rsidR="00966F36" w:rsidRPr="00CF0384">
        <w:rPr>
          <w:rFonts w:ascii="Courier New" w:hAnsi="Courier New" w:cs="Courier New"/>
          <w:sz w:val="20"/>
          <w:szCs w:val="20"/>
        </w:rPr>
        <w:t>m for Dams</w:t>
      </w:r>
      <w:r w:rsidR="00561ED3" w:rsidRPr="00CF0384">
        <w:rPr>
          <w:rFonts w:ascii="Courier New" w:hAnsi="Courier New" w:cs="Courier New"/>
          <w:sz w:val="20"/>
          <w:szCs w:val="20"/>
        </w:rPr>
        <w:t>”</w:t>
      </w:r>
      <w:r w:rsidR="00966F36" w:rsidRPr="00CF0384">
        <w:rPr>
          <w:rFonts w:ascii="Courier New" w:hAnsi="Courier New" w:cs="Courier New"/>
          <w:sz w:val="20"/>
          <w:szCs w:val="20"/>
        </w:rPr>
        <w:t xml:space="preserve">.  Following receipt of this form, an approval to operate will be issued by the Department if it determines that the dam is safe to impound within the limitations outlined in this approval.  </w:t>
      </w:r>
    </w:p>
    <w:p w14:paraId="25F9C2A0" w14:textId="77777777" w:rsidR="009F23B6" w:rsidRPr="00CF0384" w:rsidRDefault="009F23B6" w:rsidP="00BB6888">
      <w:pPr>
        <w:jc w:val="both"/>
        <w:outlineLvl w:val="0"/>
        <w:rPr>
          <w:rFonts w:ascii="Courier New" w:hAnsi="Courier New" w:cs="Courier New"/>
          <w:sz w:val="20"/>
          <w:szCs w:val="20"/>
          <w:u w:val="single"/>
        </w:rPr>
      </w:pPr>
    </w:p>
    <w:p w14:paraId="79AC4D83" w14:textId="77777777" w:rsidR="00F07001" w:rsidRPr="00CF0384" w:rsidRDefault="004C54A4" w:rsidP="00BB6888">
      <w:pPr>
        <w:jc w:val="both"/>
        <w:outlineLvl w:val="0"/>
        <w:rPr>
          <w:rFonts w:ascii="Courier New" w:hAnsi="Courier New" w:cs="Courier New"/>
          <w:sz w:val="20"/>
          <w:szCs w:val="20"/>
        </w:rPr>
      </w:pPr>
      <w:r w:rsidRPr="00CF0384">
        <w:rPr>
          <w:rFonts w:ascii="Courier New" w:hAnsi="Courier New" w:cs="Courier New"/>
          <w:sz w:val="20"/>
          <w:szCs w:val="20"/>
        </w:rPr>
        <w:t>ADDITIONAL INFORMATION</w:t>
      </w:r>
    </w:p>
    <w:p w14:paraId="62268F2D" w14:textId="77777777" w:rsidR="00F07001" w:rsidRPr="00CF0384" w:rsidRDefault="00F07001" w:rsidP="00BB6888">
      <w:pPr>
        <w:jc w:val="both"/>
        <w:rPr>
          <w:rFonts w:ascii="Courier New" w:hAnsi="Courier New" w:cs="Courier New"/>
          <w:sz w:val="20"/>
          <w:szCs w:val="20"/>
        </w:rPr>
      </w:pPr>
    </w:p>
    <w:p w14:paraId="7C4FA376" w14:textId="77777777" w:rsidR="00F07001" w:rsidRPr="00CF0384" w:rsidRDefault="00F07001" w:rsidP="00BB6888">
      <w:pPr>
        <w:jc w:val="both"/>
        <w:rPr>
          <w:rFonts w:ascii="Courier New" w:hAnsi="Courier New" w:cs="Courier New"/>
          <w:sz w:val="20"/>
          <w:szCs w:val="20"/>
        </w:rPr>
      </w:pPr>
      <w:r w:rsidRPr="00CF0384">
        <w:rPr>
          <w:rFonts w:ascii="Courier New" w:hAnsi="Courier New" w:cs="Courier New"/>
          <w:sz w:val="20"/>
          <w:szCs w:val="20"/>
        </w:rPr>
        <w:t>Failure to comply with all laws and regulations pertaining to any orders issued by the Director of the Department of Natural Resources may result in administrative penalty, criminal prosecution, or any combination thereof.</w:t>
      </w:r>
    </w:p>
    <w:p w14:paraId="163ED836" w14:textId="77777777" w:rsidR="007A1BAD" w:rsidRPr="00CF0384" w:rsidRDefault="007A1BAD" w:rsidP="00BB6888">
      <w:pPr>
        <w:pStyle w:val="BodyTextIndent"/>
        <w:ind w:firstLine="0"/>
        <w:jc w:val="both"/>
        <w:rPr>
          <w:rFonts w:ascii="Courier New" w:hAnsi="Courier New" w:cs="Courier New"/>
          <w:sz w:val="20"/>
          <w:szCs w:val="20"/>
        </w:rPr>
      </w:pPr>
    </w:p>
    <w:p w14:paraId="03F94A4A" w14:textId="77777777" w:rsidR="00AC57BE" w:rsidRPr="00CF0384" w:rsidRDefault="00AC57BE" w:rsidP="00BB6888">
      <w:pPr>
        <w:pStyle w:val="BodyTextIndent"/>
        <w:ind w:firstLine="0"/>
        <w:outlineLvl w:val="0"/>
        <w:rPr>
          <w:rFonts w:ascii="Courier New" w:hAnsi="Courier New" w:cs="Courier New"/>
          <w:sz w:val="20"/>
          <w:szCs w:val="20"/>
        </w:rPr>
      </w:pPr>
    </w:p>
    <w:p w14:paraId="0DA3B4FB" w14:textId="77777777" w:rsidR="004A487C" w:rsidRPr="00CF0384" w:rsidRDefault="00AC57BE" w:rsidP="00BB6888">
      <w:pPr>
        <w:pStyle w:val="BodyTextIndent"/>
        <w:tabs>
          <w:tab w:val="left" w:pos="4320"/>
        </w:tabs>
        <w:ind w:firstLine="0"/>
        <w:jc w:val="both"/>
        <w:outlineLvl w:val="0"/>
        <w:rPr>
          <w:rFonts w:ascii="Courier New" w:hAnsi="Courier New" w:cs="Courier New"/>
          <w:sz w:val="20"/>
          <w:szCs w:val="20"/>
        </w:rPr>
      </w:pPr>
      <w:r w:rsidRPr="00CF0384">
        <w:rPr>
          <w:rFonts w:ascii="Courier New" w:hAnsi="Courier New" w:cs="Courier New"/>
          <w:sz w:val="20"/>
          <w:szCs w:val="20"/>
        </w:rPr>
        <w:tab/>
      </w:r>
      <w:r w:rsidR="004A487C" w:rsidRPr="00CF0384">
        <w:rPr>
          <w:rFonts w:ascii="Courier New" w:hAnsi="Courier New" w:cs="Courier New"/>
          <w:sz w:val="20"/>
          <w:szCs w:val="20"/>
        </w:rPr>
        <w:t>DEPARTMENT OF NATURAL RESOURCES</w:t>
      </w:r>
    </w:p>
    <w:p w14:paraId="5C62A838" w14:textId="35CEC072" w:rsidR="004A487C" w:rsidRPr="00CF0384" w:rsidRDefault="005C3FDC" w:rsidP="00BB6888">
      <w:pPr>
        <w:pStyle w:val="BodyTextIndent"/>
        <w:tabs>
          <w:tab w:val="left" w:pos="4320"/>
        </w:tabs>
        <w:ind w:firstLine="0"/>
        <w:jc w:val="both"/>
        <w:rPr>
          <w:rFonts w:ascii="Courier New" w:hAnsi="Courier New" w:cs="Courier New"/>
          <w:sz w:val="20"/>
          <w:szCs w:val="20"/>
        </w:rPr>
      </w:pPr>
      <w:r>
        <w:rPr>
          <w:rFonts w:ascii="Courier New" w:hAnsi="Courier New" w:cs="Courier New"/>
          <w:noProof/>
          <w:sz w:val="20"/>
          <w:szCs w:val="20"/>
          <w:u w:val="single"/>
        </w:rPr>
        <w:drawing>
          <wp:anchor distT="0" distB="0" distL="114300" distR="114300" simplePos="0" relativeHeight="251658240" behindDoc="0" locked="0" layoutInCell="1" allowOverlap="1" wp14:anchorId="27AD116A" wp14:editId="30D54C03">
            <wp:simplePos x="0" y="0"/>
            <wp:positionH relativeFrom="margin">
              <wp:posOffset>2874874</wp:posOffset>
            </wp:positionH>
            <wp:positionV relativeFrom="paragraph">
              <wp:posOffset>4343</wp:posOffset>
            </wp:positionV>
            <wp:extent cx="1777594" cy="401773"/>
            <wp:effectExtent l="0" t="0" r="0" b="0"/>
            <wp:wrapNone/>
            <wp:docPr id="1" name="Picture 1"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ette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7594" cy="401773"/>
                    </a:xfrm>
                    <a:prstGeom prst="rect">
                      <a:avLst/>
                    </a:prstGeom>
                  </pic:spPr>
                </pic:pic>
              </a:graphicData>
            </a:graphic>
            <wp14:sizeRelH relativeFrom="margin">
              <wp14:pctWidth>0</wp14:pctWidth>
            </wp14:sizeRelH>
            <wp14:sizeRelV relativeFrom="margin">
              <wp14:pctHeight>0</wp14:pctHeight>
            </wp14:sizeRelV>
          </wp:anchor>
        </w:drawing>
      </w:r>
    </w:p>
    <w:p w14:paraId="4FDC5E89" w14:textId="6A812789" w:rsidR="004A487C" w:rsidRPr="00CF0384" w:rsidRDefault="004A487C" w:rsidP="00BB6888">
      <w:pPr>
        <w:pStyle w:val="BodyTextIndent"/>
        <w:tabs>
          <w:tab w:val="left" w:pos="4320"/>
          <w:tab w:val="left" w:pos="8640"/>
        </w:tabs>
        <w:ind w:firstLine="0"/>
        <w:jc w:val="both"/>
        <w:rPr>
          <w:rFonts w:ascii="Courier New" w:hAnsi="Courier New" w:cs="Courier New"/>
          <w:sz w:val="20"/>
          <w:szCs w:val="20"/>
        </w:rPr>
      </w:pPr>
    </w:p>
    <w:p w14:paraId="542380B7" w14:textId="7B70EA05" w:rsidR="004A487C" w:rsidRPr="00CF0384" w:rsidRDefault="004A487C" w:rsidP="00BB6888">
      <w:pPr>
        <w:pStyle w:val="BodyTextIndent"/>
        <w:tabs>
          <w:tab w:val="left" w:pos="4320"/>
        </w:tabs>
        <w:jc w:val="both"/>
        <w:rPr>
          <w:rFonts w:ascii="Courier New" w:hAnsi="Courier New" w:cs="Courier New"/>
          <w:sz w:val="20"/>
          <w:szCs w:val="20"/>
          <w:u w:val="single"/>
        </w:rPr>
      </w:pPr>
      <w:r w:rsidRPr="00CF0384">
        <w:rPr>
          <w:rFonts w:ascii="Courier New" w:hAnsi="Courier New" w:cs="Courier New"/>
          <w:sz w:val="20"/>
          <w:szCs w:val="20"/>
        </w:rPr>
        <w:tab/>
      </w:r>
      <w:r w:rsidR="007A1BAD" w:rsidRPr="00CF0384">
        <w:rPr>
          <w:rFonts w:ascii="Courier New" w:hAnsi="Courier New" w:cs="Courier New"/>
          <w:sz w:val="20"/>
          <w:szCs w:val="20"/>
          <w:u w:val="single"/>
        </w:rPr>
        <w:t>                      </w:t>
      </w:r>
      <w:r w:rsidR="00322C57" w:rsidRPr="00CF0384">
        <w:rPr>
          <w:rFonts w:ascii="Courier New" w:hAnsi="Courier New" w:cs="Courier New"/>
          <w:sz w:val="20"/>
          <w:szCs w:val="20"/>
          <w:u w:val="single"/>
        </w:rPr>
        <w:t>    </w:t>
      </w:r>
      <w:r w:rsidR="007A1BAD" w:rsidRPr="00CF0384">
        <w:rPr>
          <w:rFonts w:ascii="Courier New" w:hAnsi="Courier New" w:cs="Courier New"/>
          <w:sz w:val="20"/>
          <w:szCs w:val="20"/>
          <w:u w:val="single"/>
        </w:rPr>
        <w:t>               </w:t>
      </w:r>
    </w:p>
    <w:p w14:paraId="710DC93D" w14:textId="07C083EC" w:rsidR="004A487C" w:rsidRPr="00CF0384" w:rsidRDefault="00C52AD8" w:rsidP="00BB6888">
      <w:pPr>
        <w:pStyle w:val="BodyTextIndent"/>
        <w:tabs>
          <w:tab w:val="left" w:pos="4320"/>
        </w:tabs>
        <w:ind w:firstLine="0"/>
        <w:jc w:val="both"/>
        <w:rPr>
          <w:rFonts w:ascii="Courier New" w:hAnsi="Courier New" w:cs="Courier New"/>
          <w:sz w:val="20"/>
          <w:szCs w:val="20"/>
        </w:rPr>
      </w:pPr>
      <w:r w:rsidRPr="00CF0384">
        <w:rPr>
          <w:rFonts w:ascii="Courier New" w:hAnsi="Courier New" w:cs="Courier New"/>
          <w:sz w:val="20"/>
          <w:szCs w:val="20"/>
        </w:rPr>
        <w:t>August</w:t>
      </w:r>
      <w:r w:rsidR="002F150E" w:rsidRPr="00CF0384">
        <w:rPr>
          <w:rFonts w:ascii="Courier New" w:hAnsi="Courier New" w:cs="Courier New"/>
          <w:sz w:val="20"/>
          <w:szCs w:val="20"/>
        </w:rPr>
        <w:t> </w:t>
      </w:r>
      <w:r w:rsidR="002336A8">
        <w:rPr>
          <w:rFonts w:ascii="Courier New" w:hAnsi="Courier New" w:cs="Courier New"/>
          <w:sz w:val="20"/>
          <w:szCs w:val="20"/>
        </w:rPr>
        <w:t>16,</w:t>
      </w:r>
      <w:r w:rsidR="009E1588" w:rsidRPr="00CF0384">
        <w:rPr>
          <w:rFonts w:ascii="Courier New" w:hAnsi="Courier New" w:cs="Courier New"/>
          <w:sz w:val="20"/>
          <w:szCs w:val="20"/>
        </w:rPr>
        <w:t xml:space="preserve"> </w:t>
      </w:r>
      <w:r w:rsidR="00CC6492" w:rsidRPr="00CF0384">
        <w:rPr>
          <w:rFonts w:ascii="Courier New" w:hAnsi="Courier New" w:cs="Courier New"/>
          <w:sz w:val="20"/>
          <w:szCs w:val="20"/>
        </w:rPr>
        <w:t>20</w:t>
      </w:r>
      <w:r w:rsidRPr="00CF0384">
        <w:rPr>
          <w:rFonts w:ascii="Courier New" w:hAnsi="Courier New" w:cs="Courier New"/>
          <w:sz w:val="20"/>
          <w:szCs w:val="20"/>
        </w:rPr>
        <w:t>2</w:t>
      </w:r>
      <w:r w:rsidR="00CC6492" w:rsidRPr="00CF0384">
        <w:rPr>
          <w:rFonts w:ascii="Courier New" w:hAnsi="Courier New" w:cs="Courier New"/>
          <w:sz w:val="20"/>
          <w:szCs w:val="20"/>
        </w:rPr>
        <w:t>1</w:t>
      </w:r>
      <w:r w:rsidR="00B4014C" w:rsidRPr="00CF0384">
        <w:rPr>
          <w:rFonts w:ascii="Courier New" w:hAnsi="Courier New" w:cs="Courier New"/>
          <w:sz w:val="20"/>
          <w:szCs w:val="20"/>
        </w:rPr>
        <w:tab/>
      </w:r>
      <w:r w:rsidR="001869AD" w:rsidRPr="00CF0384">
        <w:rPr>
          <w:rFonts w:ascii="Courier New" w:hAnsi="Courier New" w:cs="Courier New"/>
          <w:sz w:val="20"/>
          <w:szCs w:val="20"/>
        </w:rPr>
        <w:t>Thomas E. Riley, P.E., Director</w:t>
      </w:r>
    </w:p>
    <w:p w14:paraId="38EE246B" w14:textId="77777777" w:rsidR="004A487C" w:rsidRPr="00CF0384" w:rsidRDefault="004A487C" w:rsidP="00BB6888">
      <w:pPr>
        <w:pStyle w:val="BodyTextIndent"/>
        <w:tabs>
          <w:tab w:val="center" w:pos="6480"/>
        </w:tabs>
        <w:ind w:firstLine="0"/>
        <w:jc w:val="both"/>
        <w:rPr>
          <w:rFonts w:ascii="Courier New" w:hAnsi="Courier New" w:cs="Courier New"/>
          <w:sz w:val="20"/>
          <w:szCs w:val="20"/>
        </w:rPr>
      </w:pPr>
    </w:p>
    <w:p w14:paraId="22F7EF12" w14:textId="77777777" w:rsidR="00CA1CFC" w:rsidRPr="00CF0384" w:rsidRDefault="00CA1CFC" w:rsidP="00BB6888">
      <w:pPr>
        <w:rPr>
          <w:rFonts w:ascii="Courier New" w:hAnsi="Courier New" w:cs="Courier New"/>
          <w:sz w:val="20"/>
          <w:szCs w:val="20"/>
        </w:rPr>
      </w:pPr>
    </w:p>
    <w:p w14:paraId="1C9B42FC" w14:textId="659C3CE7" w:rsidR="0065252E" w:rsidRPr="00C02E4D" w:rsidRDefault="0065252E" w:rsidP="00A24E40">
      <w:pPr>
        <w:jc w:val="both"/>
        <w:rPr>
          <w:rFonts w:ascii="Courier New" w:hAnsi="Courier New" w:cs="Courier New"/>
          <w:sz w:val="20"/>
          <w:szCs w:val="20"/>
        </w:rPr>
      </w:pPr>
      <w:r w:rsidRPr="00CF0384">
        <w:rPr>
          <w:rFonts w:ascii="Courier New" w:hAnsi="Courier New" w:cs="Courier New"/>
          <w:sz w:val="20"/>
          <w:szCs w:val="20"/>
        </w:rPr>
        <w:t>A copy of this approval was posted on the Department’s website.</w:t>
      </w:r>
      <w:r w:rsidR="001410C8" w:rsidRPr="00CF0384">
        <w:rPr>
          <w:rFonts w:ascii="Courier New" w:hAnsi="Courier New" w:cs="Courier New"/>
          <w:sz w:val="20"/>
          <w:szCs w:val="20"/>
        </w:rPr>
        <w:t xml:space="preserve">  Copies of this approval, plan P</w:t>
      </w:r>
      <w:r w:rsidR="001410C8" w:rsidRPr="00CF0384">
        <w:rPr>
          <w:rFonts w:ascii="Courier New" w:hAnsi="Courier New" w:cs="Courier New"/>
          <w:sz w:val="20"/>
          <w:szCs w:val="20"/>
        </w:rPr>
        <w:noBreakHyphen/>
      </w:r>
      <w:r w:rsidR="00C52AD8" w:rsidRPr="00CF0384">
        <w:rPr>
          <w:rFonts w:ascii="Courier New" w:hAnsi="Courier New" w:cs="Courier New"/>
          <w:sz w:val="20"/>
          <w:szCs w:val="20"/>
        </w:rPr>
        <w:t>20655</w:t>
      </w:r>
      <w:r w:rsidR="001410C8" w:rsidRPr="00CF0384">
        <w:rPr>
          <w:rFonts w:ascii="Courier New" w:hAnsi="Courier New" w:cs="Courier New"/>
          <w:sz w:val="20"/>
          <w:szCs w:val="20"/>
        </w:rPr>
        <w:t xml:space="preserve">, and a “Construction Certification Form for Dams” were mailed on </w:t>
      </w:r>
      <w:r w:rsidR="00C52AD8" w:rsidRPr="00CF0384">
        <w:rPr>
          <w:rFonts w:ascii="Courier New" w:hAnsi="Courier New" w:cs="Courier New"/>
          <w:sz w:val="20"/>
          <w:szCs w:val="20"/>
        </w:rPr>
        <w:t>August</w:t>
      </w:r>
      <w:r w:rsidR="00CC6492" w:rsidRPr="00CF0384">
        <w:rPr>
          <w:rFonts w:ascii="Courier New" w:hAnsi="Courier New" w:cs="Courier New"/>
          <w:sz w:val="20"/>
          <w:szCs w:val="20"/>
        </w:rPr>
        <w:t xml:space="preserve"> </w:t>
      </w:r>
      <w:r w:rsidR="002336A8">
        <w:rPr>
          <w:rFonts w:ascii="Courier New" w:hAnsi="Courier New" w:cs="Courier New"/>
          <w:sz w:val="20"/>
          <w:szCs w:val="20"/>
        </w:rPr>
        <w:t>16,</w:t>
      </w:r>
      <w:r w:rsidR="007D5D1F" w:rsidRPr="00CF0384">
        <w:rPr>
          <w:rFonts w:ascii="Courier New" w:hAnsi="Courier New" w:cs="Courier New"/>
          <w:sz w:val="20"/>
          <w:szCs w:val="20"/>
        </w:rPr>
        <w:t xml:space="preserve"> </w:t>
      </w:r>
      <w:r w:rsidR="00CC6492" w:rsidRPr="00CF0384">
        <w:rPr>
          <w:rFonts w:ascii="Courier New" w:hAnsi="Courier New" w:cs="Courier New"/>
          <w:sz w:val="20"/>
          <w:szCs w:val="20"/>
        </w:rPr>
        <w:t>20</w:t>
      </w:r>
      <w:r w:rsidR="00C52AD8" w:rsidRPr="00CF0384">
        <w:rPr>
          <w:rFonts w:ascii="Courier New" w:hAnsi="Courier New" w:cs="Courier New"/>
          <w:sz w:val="20"/>
          <w:szCs w:val="20"/>
        </w:rPr>
        <w:t>2</w:t>
      </w:r>
      <w:r w:rsidR="00CC6492" w:rsidRPr="00CF0384">
        <w:rPr>
          <w:rFonts w:ascii="Courier New" w:hAnsi="Courier New" w:cs="Courier New"/>
          <w:sz w:val="20"/>
          <w:szCs w:val="20"/>
        </w:rPr>
        <w:t>1</w:t>
      </w:r>
      <w:r w:rsidR="001410C8" w:rsidRPr="00CF0384">
        <w:rPr>
          <w:rFonts w:ascii="Courier New" w:hAnsi="Courier New" w:cs="Courier New"/>
          <w:sz w:val="20"/>
          <w:szCs w:val="20"/>
        </w:rPr>
        <w:t xml:space="preserve">, to </w:t>
      </w:r>
      <w:r w:rsidR="00C52AD8" w:rsidRPr="00CF0384">
        <w:rPr>
          <w:rFonts w:ascii="Courier New" w:hAnsi="Courier New" w:cs="Courier New"/>
          <w:sz w:val="20"/>
          <w:szCs w:val="20"/>
        </w:rPr>
        <w:t>Adrian Ferguson, Long Creek Farm</w:t>
      </w:r>
      <w:r w:rsidR="00274FA1">
        <w:rPr>
          <w:rFonts w:ascii="Courier New" w:hAnsi="Courier New" w:cs="Courier New"/>
          <w:sz w:val="20"/>
          <w:szCs w:val="20"/>
        </w:rPr>
        <w:t xml:space="preserve"> LLC</w:t>
      </w:r>
      <w:r w:rsidR="00C52AD8" w:rsidRPr="00CF0384">
        <w:rPr>
          <w:rFonts w:ascii="Courier New" w:hAnsi="Courier New" w:cs="Courier New"/>
          <w:sz w:val="20"/>
          <w:szCs w:val="20"/>
        </w:rPr>
        <w:t xml:space="preserve">, 4787 County </w:t>
      </w:r>
      <w:r w:rsidR="00274FA1">
        <w:rPr>
          <w:rFonts w:ascii="Courier New" w:hAnsi="Courier New" w:cs="Courier New"/>
          <w:sz w:val="20"/>
          <w:szCs w:val="20"/>
        </w:rPr>
        <w:t>R</w:t>
      </w:r>
      <w:r w:rsidR="00C52AD8" w:rsidRPr="00CF0384">
        <w:rPr>
          <w:rFonts w:ascii="Courier New" w:hAnsi="Courier New" w:cs="Courier New"/>
          <w:sz w:val="20"/>
          <w:szCs w:val="20"/>
        </w:rPr>
        <w:t>oad 39, Fort Calhoun, Nebraska 68023</w:t>
      </w:r>
      <w:r w:rsidR="00DB09E1" w:rsidRPr="00CF0384">
        <w:rPr>
          <w:rFonts w:ascii="Courier New" w:hAnsi="Courier New" w:cs="Courier New"/>
          <w:sz w:val="20"/>
          <w:szCs w:val="20"/>
        </w:rPr>
        <w:t xml:space="preserve">. </w:t>
      </w:r>
      <w:r w:rsidRPr="00CF0384">
        <w:rPr>
          <w:rFonts w:ascii="Courier New" w:hAnsi="Courier New" w:cs="Courier New"/>
          <w:sz w:val="20"/>
          <w:szCs w:val="20"/>
        </w:rPr>
        <w:t xml:space="preserve"> </w:t>
      </w:r>
      <w:r w:rsidR="000624C7" w:rsidRPr="00CF0384">
        <w:rPr>
          <w:rFonts w:ascii="Courier New" w:hAnsi="Courier New" w:cs="Courier New"/>
          <w:sz w:val="20"/>
          <w:szCs w:val="20"/>
        </w:rPr>
        <w:t xml:space="preserve">Copies of this approval and a “Construction Certification Form for Dams” were mailed to </w:t>
      </w:r>
      <w:r w:rsidR="00CF0384" w:rsidRPr="00CF0384">
        <w:rPr>
          <w:rFonts w:ascii="Courier New" w:hAnsi="Courier New" w:cs="Courier New"/>
          <w:sz w:val="20"/>
          <w:szCs w:val="20"/>
        </w:rPr>
        <w:t xml:space="preserve">Michael K. </w:t>
      </w:r>
      <w:proofErr w:type="spellStart"/>
      <w:r w:rsidR="00CF0384" w:rsidRPr="00CF0384">
        <w:rPr>
          <w:rFonts w:ascii="Courier New" w:hAnsi="Courier New" w:cs="Courier New"/>
          <w:sz w:val="20"/>
          <w:szCs w:val="20"/>
        </w:rPr>
        <w:t>Sotak</w:t>
      </w:r>
      <w:proofErr w:type="spellEnd"/>
      <w:r w:rsidR="00CF0384" w:rsidRPr="00CF0384">
        <w:rPr>
          <w:rFonts w:ascii="Courier New" w:hAnsi="Courier New" w:cs="Courier New"/>
          <w:sz w:val="20"/>
          <w:szCs w:val="20"/>
        </w:rPr>
        <w:t>, P.E., FYRA Engineering, Inc., 12702 Westport P</w:t>
      </w:r>
      <w:r w:rsidR="00274FA1">
        <w:rPr>
          <w:rFonts w:ascii="Courier New" w:hAnsi="Courier New" w:cs="Courier New"/>
          <w:sz w:val="20"/>
          <w:szCs w:val="20"/>
        </w:rPr>
        <w:t>ar</w:t>
      </w:r>
      <w:r w:rsidR="00CF0384" w:rsidRPr="00CF0384">
        <w:rPr>
          <w:rFonts w:ascii="Courier New" w:hAnsi="Courier New" w:cs="Courier New"/>
          <w:sz w:val="20"/>
          <w:szCs w:val="20"/>
        </w:rPr>
        <w:t>kw</w:t>
      </w:r>
      <w:r w:rsidR="00274FA1">
        <w:rPr>
          <w:rFonts w:ascii="Courier New" w:hAnsi="Courier New" w:cs="Courier New"/>
          <w:sz w:val="20"/>
          <w:szCs w:val="20"/>
        </w:rPr>
        <w:t>a</w:t>
      </w:r>
      <w:r w:rsidR="00CF0384" w:rsidRPr="00CF0384">
        <w:rPr>
          <w:rFonts w:ascii="Courier New" w:hAnsi="Courier New" w:cs="Courier New"/>
          <w:sz w:val="20"/>
          <w:szCs w:val="20"/>
        </w:rPr>
        <w:t>y, S</w:t>
      </w:r>
      <w:r w:rsidR="00274FA1">
        <w:rPr>
          <w:rFonts w:ascii="Courier New" w:hAnsi="Courier New" w:cs="Courier New"/>
          <w:sz w:val="20"/>
          <w:szCs w:val="20"/>
        </w:rPr>
        <w:t>ui</w:t>
      </w:r>
      <w:r w:rsidR="00CF0384" w:rsidRPr="00CF0384">
        <w:rPr>
          <w:rFonts w:ascii="Courier New" w:hAnsi="Courier New" w:cs="Courier New"/>
          <w:sz w:val="20"/>
          <w:szCs w:val="20"/>
        </w:rPr>
        <w:t>te 300, Omaha, 68138</w:t>
      </w:r>
      <w:r w:rsidR="00C02E4D" w:rsidRPr="00CF0384">
        <w:rPr>
          <w:rFonts w:ascii="Courier New" w:hAnsi="Courier New" w:cs="Courier New"/>
          <w:sz w:val="20"/>
          <w:szCs w:val="20"/>
        </w:rPr>
        <w:t xml:space="preserve">. </w:t>
      </w:r>
      <w:r w:rsidRPr="00CF0384">
        <w:rPr>
          <w:rFonts w:ascii="Courier New" w:hAnsi="Courier New" w:cs="Courier New"/>
          <w:sz w:val="20"/>
          <w:szCs w:val="20"/>
        </w:rPr>
        <w:t>Copies of this approval, engineering review report</w:t>
      </w:r>
      <w:r w:rsidR="001410C8" w:rsidRPr="00CF0384">
        <w:rPr>
          <w:rFonts w:ascii="Courier New" w:hAnsi="Courier New" w:cs="Courier New"/>
          <w:sz w:val="20"/>
          <w:szCs w:val="20"/>
        </w:rPr>
        <w:t>,</w:t>
      </w:r>
      <w:r w:rsidRPr="00CF0384">
        <w:rPr>
          <w:rFonts w:ascii="Courier New" w:hAnsi="Courier New" w:cs="Courier New"/>
          <w:sz w:val="20"/>
          <w:szCs w:val="20"/>
        </w:rPr>
        <w:t xml:space="preserve"> and plan P-</w:t>
      </w:r>
      <w:r w:rsidR="00C52AD8" w:rsidRPr="00CF0384">
        <w:rPr>
          <w:rFonts w:ascii="Courier New" w:hAnsi="Courier New" w:cs="Courier New"/>
          <w:sz w:val="20"/>
          <w:szCs w:val="20"/>
        </w:rPr>
        <w:t>20655</w:t>
      </w:r>
      <w:r w:rsidRPr="00CF0384">
        <w:rPr>
          <w:rFonts w:ascii="Courier New" w:hAnsi="Courier New" w:cs="Courier New"/>
          <w:sz w:val="20"/>
          <w:szCs w:val="20"/>
        </w:rPr>
        <w:t xml:space="preserve"> were provided to the Department’s field office in </w:t>
      </w:r>
      <w:r w:rsidR="00CF0384" w:rsidRPr="00CF0384">
        <w:rPr>
          <w:rFonts w:ascii="Courier New" w:hAnsi="Courier New" w:cs="Courier New"/>
          <w:sz w:val="20"/>
          <w:szCs w:val="20"/>
        </w:rPr>
        <w:t>Norfolk</w:t>
      </w:r>
      <w:r w:rsidRPr="00CF0384">
        <w:rPr>
          <w:rFonts w:ascii="Courier New" w:hAnsi="Courier New" w:cs="Courier New"/>
          <w:sz w:val="20"/>
          <w:szCs w:val="20"/>
        </w:rPr>
        <w:t>, Nebraska.</w:t>
      </w:r>
      <w:r w:rsidRPr="00C02E4D">
        <w:rPr>
          <w:rFonts w:ascii="Courier New" w:hAnsi="Courier New" w:cs="Courier New"/>
          <w:sz w:val="20"/>
          <w:szCs w:val="20"/>
        </w:rPr>
        <w:t xml:space="preserve">  </w:t>
      </w:r>
    </w:p>
    <w:sectPr w:rsidR="0065252E" w:rsidRPr="00C02E4D" w:rsidSect="00BB5C52">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87FEE" w14:textId="77777777" w:rsidR="00C820B6" w:rsidRDefault="00C820B6">
      <w:r>
        <w:separator/>
      </w:r>
    </w:p>
  </w:endnote>
  <w:endnote w:type="continuationSeparator" w:id="0">
    <w:p w14:paraId="00DC6D3F" w14:textId="77777777" w:rsidR="00C820B6" w:rsidRDefault="00C82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99C1F" w14:textId="2F00B0A5" w:rsidR="00601D30" w:rsidRPr="00C52AD8" w:rsidRDefault="00B5749D" w:rsidP="00960023">
    <w:pPr>
      <w:pStyle w:val="Footer"/>
      <w:tabs>
        <w:tab w:val="clear" w:pos="4320"/>
        <w:tab w:val="clear" w:pos="8640"/>
        <w:tab w:val="right" w:pos="9360"/>
      </w:tabs>
      <w:spacing w:after="60"/>
      <w:rPr>
        <w:rStyle w:val="PageNumber"/>
        <w:rFonts w:ascii="Courier New" w:hAnsi="Courier New" w:cs="Courier New"/>
        <w:sz w:val="18"/>
        <w:szCs w:val="18"/>
      </w:rPr>
    </w:pPr>
    <w:r w:rsidRPr="00C52AD8">
      <w:rPr>
        <w:rFonts w:ascii="Courier New" w:hAnsi="Courier New" w:cs="Courier New"/>
        <w:sz w:val="20"/>
        <w:szCs w:val="20"/>
      </w:rPr>
      <w:t>P</w:t>
    </w:r>
    <w:r w:rsidRPr="00C52AD8">
      <w:rPr>
        <w:rFonts w:ascii="Courier New" w:hAnsi="Courier New" w:cs="Courier New"/>
        <w:sz w:val="20"/>
        <w:szCs w:val="20"/>
      </w:rPr>
      <w:noBreakHyphen/>
    </w:r>
    <w:r w:rsidR="00C52AD8" w:rsidRPr="00C52AD8">
      <w:rPr>
        <w:rFonts w:ascii="Courier New" w:hAnsi="Courier New" w:cs="Courier New"/>
        <w:sz w:val="20"/>
        <w:szCs w:val="20"/>
      </w:rPr>
      <w:t>20655</w:t>
    </w:r>
    <w:r w:rsidR="001E4D22" w:rsidRPr="00C52AD8">
      <w:rPr>
        <w:rFonts w:ascii="Courier New" w:hAnsi="Courier New" w:cs="Courier New"/>
        <w:sz w:val="18"/>
        <w:szCs w:val="18"/>
      </w:rPr>
      <w:t xml:space="preserve"> </w:t>
    </w:r>
    <w:r w:rsidR="00601D30" w:rsidRPr="00C52AD8">
      <w:rPr>
        <w:rFonts w:ascii="Courier New" w:hAnsi="Courier New" w:cs="Courier New"/>
        <w:sz w:val="18"/>
        <w:szCs w:val="18"/>
      </w:rPr>
      <w:t>Plan of Dam Approval</w:t>
    </w:r>
    <w:r w:rsidR="00601D30" w:rsidRPr="00C52AD8">
      <w:tab/>
    </w:r>
    <w:r w:rsidR="00601D30" w:rsidRPr="00C52AD8">
      <w:rPr>
        <w:rFonts w:ascii="Courier New" w:hAnsi="Courier New" w:cs="Courier New"/>
        <w:sz w:val="18"/>
        <w:szCs w:val="18"/>
      </w:rPr>
      <w:t xml:space="preserve">Page </w:t>
    </w:r>
    <w:r w:rsidR="00601D30" w:rsidRPr="00C52AD8">
      <w:rPr>
        <w:rStyle w:val="PageNumber"/>
        <w:rFonts w:ascii="Courier New" w:hAnsi="Courier New" w:cs="Courier New"/>
        <w:sz w:val="18"/>
        <w:szCs w:val="18"/>
      </w:rPr>
      <w:fldChar w:fldCharType="begin"/>
    </w:r>
    <w:r w:rsidR="00601D30" w:rsidRPr="00C52AD8">
      <w:rPr>
        <w:rStyle w:val="PageNumber"/>
        <w:rFonts w:ascii="Courier New" w:hAnsi="Courier New" w:cs="Courier New"/>
        <w:sz w:val="18"/>
        <w:szCs w:val="18"/>
      </w:rPr>
      <w:instrText xml:space="preserve"> PAGE </w:instrText>
    </w:r>
    <w:r w:rsidR="00601D30" w:rsidRPr="00C52AD8">
      <w:rPr>
        <w:rStyle w:val="PageNumber"/>
        <w:rFonts w:ascii="Courier New" w:hAnsi="Courier New" w:cs="Courier New"/>
        <w:sz w:val="18"/>
        <w:szCs w:val="18"/>
      </w:rPr>
      <w:fldChar w:fldCharType="separate"/>
    </w:r>
    <w:r w:rsidR="00C9266C" w:rsidRPr="00C52AD8">
      <w:rPr>
        <w:rStyle w:val="PageNumber"/>
        <w:rFonts w:ascii="Courier New" w:hAnsi="Courier New" w:cs="Courier New"/>
        <w:noProof/>
        <w:sz w:val="18"/>
        <w:szCs w:val="18"/>
      </w:rPr>
      <w:t>1</w:t>
    </w:r>
    <w:r w:rsidR="00601D30" w:rsidRPr="00C52AD8">
      <w:rPr>
        <w:rStyle w:val="PageNumber"/>
        <w:rFonts w:ascii="Courier New" w:hAnsi="Courier New" w:cs="Courier New"/>
        <w:sz w:val="18"/>
        <w:szCs w:val="18"/>
      </w:rPr>
      <w:fldChar w:fldCharType="end"/>
    </w:r>
    <w:r w:rsidR="00601D30" w:rsidRPr="00C52AD8">
      <w:rPr>
        <w:rStyle w:val="PageNumber"/>
        <w:rFonts w:ascii="Courier New" w:hAnsi="Courier New" w:cs="Courier New"/>
        <w:sz w:val="18"/>
        <w:szCs w:val="18"/>
      </w:rPr>
      <w:t xml:space="preserve"> of </w:t>
    </w:r>
    <w:r w:rsidR="00601D30" w:rsidRPr="00C52AD8">
      <w:rPr>
        <w:rStyle w:val="PageNumber"/>
        <w:rFonts w:ascii="Courier New" w:hAnsi="Courier New" w:cs="Courier New"/>
        <w:sz w:val="18"/>
        <w:szCs w:val="18"/>
      </w:rPr>
      <w:fldChar w:fldCharType="begin"/>
    </w:r>
    <w:r w:rsidR="00601D30" w:rsidRPr="00C52AD8">
      <w:rPr>
        <w:rStyle w:val="PageNumber"/>
        <w:rFonts w:ascii="Courier New" w:hAnsi="Courier New" w:cs="Courier New"/>
        <w:sz w:val="18"/>
        <w:szCs w:val="18"/>
      </w:rPr>
      <w:instrText xml:space="preserve"> NUMPAGES </w:instrText>
    </w:r>
    <w:r w:rsidR="00601D30" w:rsidRPr="00C52AD8">
      <w:rPr>
        <w:rStyle w:val="PageNumber"/>
        <w:rFonts w:ascii="Courier New" w:hAnsi="Courier New" w:cs="Courier New"/>
        <w:sz w:val="18"/>
        <w:szCs w:val="18"/>
      </w:rPr>
      <w:fldChar w:fldCharType="separate"/>
    </w:r>
    <w:r w:rsidR="00C9266C" w:rsidRPr="00C52AD8">
      <w:rPr>
        <w:rStyle w:val="PageNumber"/>
        <w:rFonts w:ascii="Courier New" w:hAnsi="Courier New" w:cs="Courier New"/>
        <w:noProof/>
        <w:sz w:val="18"/>
        <w:szCs w:val="18"/>
      </w:rPr>
      <w:t>2</w:t>
    </w:r>
    <w:r w:rsidR="00601D30" w:rsidRPr="00C52AD8">
      <w:rPr>
        <w:rStyle w:val="PageNumber"/>
        <w:rFonts w:ascii="Courier New" w:hAnsi="Courier New" w:cs="Courier New"/>
        <w:sz w:val="18"/>
        <w:szCs w:val="18"/>
      </w:rPr>
      <w:fldChar w:fldCharType="end"/>
    </w:r>
  </w:p>
  <w:p w14:paraId="27675656" w14:textId="6FC0E2F0" w:rsidR="00601D30" w:rsidRPr="007A1BAD" w:rsidRDefault="00601D30" w:rsidP="007451C1">
    <w:pPr>
      <w:pStyle w:val="Footer"/>
      <w:tabs>
        <w:tab w:val="clear" w:pos="4320"/>
        <w:tab w:val="clear" w:pos="8640"/>
        <w:tab w:val="right" w:pos="9360"/>
      </w:tabs>
      <w:rPr>
        <w:rFonts w:ascii="Courier New" w:hAnsi="Courier New" w:cs="Courier New"/>
        <w:sz w:val="18"/>
        <w:szCs w:val="18"/>
      </w:rPr>
    </w:pPr>
    <w:r w:rsidRPr="00C52AD8">
      <w:rPr>
        <w:rFonts w:ascii="Courier New" w:hAnsi="Courier New" w:cs="Courier New"/>
        <w:sz w:val="18"/>
        <w:szCs w:val="18"/>
      </w:rPr>
      <w:t xml:space="preserve">ds - </w:t>
    </w:r>
    <w:r w:rsidR="002336A8">
      <w:rPr>
        <w:rFonts w:ascii="Courier New" w:hAnsi="Courier New" w:cs="Courier New"/>
        <w:sz w:val="18"/>
        <w:szCs w:val="18"/>
      </w:rPr>
      <w:t>08162021</w:t>
    </w:r>
    <w:r w:rsidRPr="00C52AD8">
      <w:rPr>
        <w:rFonts w:ascii="Courier New" w:hAnsi="Courier New" w:cs="Courier New"/>
        <w:sz w:val="18"/>
        <w:szCs w:val="18"/>
      </w:rPr>
      <w:t xml:space="preserve"> - </w:t>
    </w:r>
    <w:r w:rsidR="001E4D22" w:rsidRPr="00C52AD8">
      <w:rPr>
        <w:rFonts w:ascii="Courier New" w:hAnsi="Courier New" w:cs="Courier New"/>
        <w:sz w:val="18"/>
        <w:szCs w:val="18"/>
      </w:rPr>
      <w:t>NE0</w:t>
    </w:r>
    <w:r w:rsidR="00C52AD8" w:rsidRPr="00C52AD8">
      <w:rPr>
        <w:rFonts w:ascii="Courier New" w:hAnsi="Courier New" w:cs="Courier New"/>
        <w:sz w:val="18"/>
        <w:szCs w:val="18"/>
      </w:rPr>
      <w:t>424</w:t>
    </w:r>
    <w:r w:rsidR="00C65588" w:rsidRPr="00C52AD8">
      <w:rPr>
        <w:rFonts w:ascii="Courier New" w:hAnsi="Courier New" w:cs="Courier New"/>
        <w:sz w:val="18"/>
        <w:szCs w:val="18"/>
      </w:rPr>
      <w:t>0</w:t>
    </w:r>
    <w:r w:rsidR="001E4D22" w:rsidRPr="00C52AD8">
      <w:rPr>
        <w:rFonts w:ascii="Courier New" w:hAnsi="Courier New" w:cs="Courier New"/>
        <w:sz w:val="18"/>
        <w:szCs w:val="18"/>
      </w:rPr>
      <w:t xml:space="preserve"> </w:t>
    </w:r>
    <w:r w:rsidRPr="00C52AD8">
      <w:rPr>
        <w:rFonts w:ascii="Courier New" w:hAnsi="Courier New" w:cs="Courier New"/>
        <w:sz w:val="18"/>
        <w:szCs w:val="18"/>
      </w:rPr>
      <w:t xml:space="preserve">- </w:t>
    </w:r>
    <w:proofErr w:type="spellStart"/>
    <w:r w:rsidRPr="00C52AD8">
      <w:rPr>
        <w:rFonts w:ascii="Courier New" w:hAnsi="Courier New" w:cs="Courier New"/>
        <w:sz w:val="18"/>
        <w:szCs w:val="18"/>
      </w:rPr>
      <w:t>ord</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5F58B" w14:textId="77777777" w:rsidR="00C820B6" w:rsidRDefault="00C820B6">
      <w:r>
        <w:separator/>
      </w:r>
    </w:p>
  </w:footnote>
  <w:footnote w:type="continuationSeparator" w:id="0">
    <w:p w14:paraId="262C41A7" w14:textId="77777777" w:rsidR="00C820B6" w:rsidRDefault="00C820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4646C"/>
    <w:multiLevelType w:val="hybridMultilevel"/>
    <w:tmpl w:val="7E3084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B4A7E1D"/>
    <w:multiLevelType w:val="hybridMultilevel"/>
    <w:tmpl w:val="11EE45F4"/>
    <w:lvl w:ilvl="0" w:tplc="E14EF12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375C795D"/>
    <w:multiLevelType w:val="hybridMultilevel"/>
    <w:tmpl w:val="84F63E82"/>
    <w:lvl w:ilvl="0" w:tplc="3AD8D7F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DA7327"/>
    <w:multiLevelType w:val="hybridMultilevel"/>
    <w:tmpl w:val="E8D4960E"/>
    <w:lvl w:ilvl="0" w:tplc="74404626">
      <w:start w:val="1"/>
      <w:numFmt w:val="decimal"/>
      <w:lvlText w:val="%1."/>
      <w:lvlJc w:val="left"/>
      <w:pPr>
        <w:tabs>
          <w:tab w:val="num" w:pos="1440"/>
        </w:tabs>
        <w:ind w:left="1440" w:hanging="720"/>
      </w:pPr>
      <w:rPr>
        <w:rFonts w:hint="default"/>
      </w:rPr>
    </w:lvl>
    <w:lvl w:ilvl="1" w:tplc="3FD6470E">
      <w:start w:val="2"/>
      <w:numFmt w:val="decimal"/>
      <w:lvlText w:val="%2."/>
      <w:lvlJc w:val="left"/>
      <w:pPr>
        <w:tabs>
          <w:tab w:val="num" w:pos="1440"/>
        </w:tabs>
        <w:ind w:left="1440" w:hanging="720"/>
      </w:pPr>
      <w:rPr>
        <w:rFonts w:hint="default"/>
      </w:rPr>
    </w:lvl>
    <w:lvl w:ilvl="2" w:tplc="66AA069C">
      <w:start w:val="3"/>
      <w:numFmt w:val="decimal"/>
      <w:lvlText w:val="%3."/>
      <w:lvlJc w:val="left"/>
      <w:pPr>
        <w:tabs>
          <w:tab w:val="num" w:pos="1440"/>
        </w:tabs>
        <w:ind w:left="144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21148ED"/>
    <w:multiLevelType w:val="hybridMultilevel"/>
    <w:tmpl w:val="383CE888"/>
    <w:lvl w:ilvl="0" w:tplc="90601986">
      <w:start w:val="1"/>
      <w:numFmt w:val="decimal"/>
      <w:lvlText w:val="%1."/>
      <w:lvlJc w:val="left"/>
      <w:pPr>
        <w:tabs>
          <w:tab w:val="num" w:pos="720"/>
        </w:tabs>
        <w:ind w:left="720" w:hanging="720"/>
      </w:pPr>
      <w:rPr>
        <w:rFonts w:hint="default"/>
      </w:rPr>
    </w:lvl>
    <w:lvl w:ilvl="1" w:tplc="43C8A0C2">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733268D"/>
    <w:multiLevelType w:val="multilevel"/>
    <w:tmpl w:val="DDF20C6E"/>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C634441"/>
    <w:multiLevelType w:val="hybridMultilevel"/>
    <w:tmpl w:val="DE48EBD6"/>
    <w:lvl w:ilvl="0" w:tplc="4EBCFFDE">
      <w:start w:val="1"/>
      <w:numFmt w:val="decimal"/>
      <w:lvlText w:val="%1."/>
      <w:lvlJc w:val="left"/>
      <w:pPr>
        <w:tabs>
          <w:tab w:val="num" w:pos="720"/>
        </w:tabs>
        <w:ind w:left="720" w:hanging="720"/>
      </w:pPr>
      <w:rPr>
        <w:rFonts w:hint="default"/>
      </w:rPr>
    </w:lvl>
    <w:lvl w:ilvl="1" w:tplc="6BD2C918">
      <w:start w:val="1"/>
      <w:numFmt w:val="upp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0BD71E3"/>
    <w:multiLevelType w:val="multilevel"/>
    <w:tmpl w:val="E8D4960E"/>
    <w:lvl w:ilvl="0">
      <w:start w:val="1"/>
      <w:numFmt w:val="decimal"/>
      <w:lvlText w:val="%1."/>
      <w:lvlJc w:val="left"/>
      <w:pPr>
        <w:tabs>
          <w:tab w:val="num" w:pos="1440"/>
        </w:tabs>
        <w:ind w:left="1440" w:hanging="720"/>
      </w:pPr>
      <w:rPr>
        <w:rFonts w:hint="default"/>
      </w:rPr>
    </w:lvl>
    <w:lvl w:ilvl="1">
      <w:start w:val="2"/>
      <w:numFmt w:val="decimal"/>
      <w:lvlText w:val="%2."/>
      <w:lvlJc w:val="left"/>
      <w:pPr>
        <w:tabs>
          <w:tab w:val="num" w:pos="1440"/>
        </w:tabs>
        <w:ind w:left="1440" w:hanging="720"/>
      </w:pPr>
      <w:rPr>
        <w:rFonts w:hint="default"/>
      </w:rPr>
    </w:lvl>
    <w:lvl w:ilvl="2">
      <w:start w:val="3"/>
      <w:numFmt w:val="decimal"/>
      <w:lvlText w:val="%3."/>
      <w:lvlJc w:val="left"/>
      <w:pPr>
        <w:tabs>
          <w:tab w:val="num" w:pos="1440"/>
        </w:tabs>
        <w:ind w:left="144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1D57DC9"/>
    <w:multiLevelType w:val="hybridMultilevel"/>
    <w:tmpl w:val="E898A906"/>
    <w:lvl w:ilvl="0" w:tplc="76B68B12">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F8C2D39"/>
    <w:multiLevelType w:val="multilevel"/>
    <w:tmpl w:val="5D62FDF4"/>
    <w:lvl w:ilvl="0">
      <w:start w:val="1"/>
      <w:numFmt w:val="upperLetter"/>
      <w:lvlText w:val="%1."/>
      <w:lvlJc w:val="left"/>
      <w:pPr>
        <w:tabs>
          <w:tab w:val="num" w:pos="360"/>
        </w:tabs>
        <w:ind w:left="360" w:hanging="360"/>
      </w:pPr>
      <w:rPr>
        <w:rFonts w:hint="default"/>
      </w:rPr>
    </w:lvl>
    <w:lvl w:ilvl="1">
      <w:start w:val="1"/>
      <w:numFmt w:val="upperLetter"/>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7B0F3306"/>
    <w:multiLevelType w:val="hybridMultilevel"/>
    <w:tmpl w:val="6F2E96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5"/>
  </w:num>
  <w:num w:numId="5">
    <w:abstractNumId w:val="7"/>
  </w:num>
  <w:num w:numId="6">
    <w:abstractNumId w:val="8"/>
  </w:num>
  <w:num w:numId="7">
    <w:abstractNumId w:val="6"/>
  </w:num>
  <w:num w:numId="8">
    <w:abstractNumId w:val="1"/>
  </w:num>
  <w:num w:numId="9">
    <w:abstractNumId w:val="9"/>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9BE"/>
    <w:rsid w:val="0001294A"/>
    <w:rsid w:val="00012DD6"/>
    <w:rsid w:val="000145AE"/>
    <w:rsid w:val="000151D9"/>
    <w:rsid w:val="00015636"/>
    <w:rsid w:val="0001611B"/>
    <w:rsid w:val="000208EF"/>
    <w:rsid w:val="00023A2C"/>
    <w:rsid w:val="00024D72"/>
    <w:rsid w:val="00032569"/>
    <w:rsid w:val="000337E7"/>
    <w:rsid w:val="00042622"/>
    <w:rsid w:val="00043625"/>
    <w:rsid w:val="00045DBE"/>
    <w:rsid w:val="00046D08"/>
    <w:rsid w:val="00052D6E"/>
    <w:rsid w:val="000555F5"/>
    <w:rsid w:val="00057B0B"/>
    <w:rsid w:val="000624C7"/>
    <w:rsid w:val="00075A3E"/>
    <w:rsid w:val="00077667"/>
    <w:rsid w:val="000A03F5"/>
    <w:rsid w:val="000B5721"/>
    <w:rsid w:val="000C6FF4"/>
    <w:rsid w:val="000C72CA"/>
    <w:rsid w:val="000D33E4"/>
    <w:rsid w:val="000D4A52"/>
    <w:rsid w:val="000D7508"/>
    <w:rsid w:val="000E227E"/>
    <w:rsid w:val="000E34F3"/>
    <w:rsid w:val="000F0501"/>
    <w:rsid w:val="000F233B"/>
    <w:rsid w:val="000F545A"/>
    <w:rsid w:val="000F7070"/>
    <w:rsid w:val="001006DF"/>
    <w:rsid w:val="00110127"/>
    <w:rsid w:val="001107A1"/>
    <w:rsid w:val="00111F4A"/>
    <w:rsid w:val="00121776"/>
    <w:rsid w:val="00122FA8"/>
    <w:rsid w:val="00132153"/>
    <w:rsid w:val="00135A11"/>
    <w:rsid w:val="00135D54"/>
    <w:rsid w:val="001377C0"/>
    <w:rsid w:val="001405C4"/>
    <w:rsid w:val="001410C8"/>
    <w:rsid w:val="00141EEB"/>
    <w:rsid w:val="001458AE"/>
    <w:rsid w:val="00147638"/>
    <w:rsid w:val="0015288D"/>
    <w:rsid w:val="00154810"/>
    <w:rsid w:val="00155B70"/>
    <w:rsid w:val="00155BAE"/>
    <w:rsid w:val="001646D5"/>
    <w:rsid w:val="00164FD4"/>
    <w:rsid w:val="00174D8C"/>
    <w:rsid w:val="00180BBD"/>
    <w:rsid w:val="001843A0"/>
    <w:rsid w:val="001852DA"/>
    <w:rsid w:val="001869AD"/>
    <w:rsid w:val="0018798C"/>
    <w:rsid w:val="001975FF"/>
    <w:rsid w:val="001A2B43"/>
    <w:rsid w:val="001A61FB"/>
    <w:rsid w:val="001A64B5"/>
    <w:rsid w:val="001A7550"/>
    <w:rsid w:val="001B38E5"/>
    <w:rsid w:val="001D5453"/>
    <w:rsid w:val="001E3B17"/>
    <w:rsid w:val="001E4D22"/>
    <w:rsid w:val="001E7BFC"/>
    <w:rsid w:val="001F0E4A"/>
    <w:rsid w:val="001F24C8"/>
    <w:rsid w:val="001F2D9E"/>
    <w:rsid w:val="001F4256"/>
    <w:rsid w:val="001F5555"/>
    <w:rsid w:val="001F5EFC"/>
    <w:rsid w:val="00201432"/>
    <w:rsid w:val="00202008"/>
    <w:rsid w:val="002247FD"/>
    <w:rsid w:val="0022705E"/>
    <w:rsid w:val="00227CBE"/>
    <w:rsid w:val="00232415"/>
    <w:rsid w:val="002336A8"/>
    <w:rsid w:val="0023370D"/>
    <w:rsid w:val="00242259"/>
    <w:rsid w:val="00245077"/>
    <w:rsid w:val="002525C7"/>
    <w:rsid w:val="00253740"/>
    <w:rsid w:val="00262566"/>
    <w:rsid w:val="00274FA1"/>
    <w:rsid w:val="00275E4E"/>
    <w:rsid w:val="00280949"/>
    <w:rsid w:val="00287020"/>
    <w:rsid w:val="002904E2"/>
    <w:rsid w:val="00295371"/>
    <w:rsid w:val="002A3097"/>
    <w:rsid w:val="002A51D2"/>
    <w:rsid w:val="002A6DE4"/>
    <w:rsid w:val="002B1744"/>
    <w:rsid w:val="002B64AF"/>
    <w:rsid w:val="002E10F5"/>
    <w:rsid w:val="002F150E"/>
    <w:rsid w:val="002F4620"/>
    <w:rsid w:val="002F7606"/>
    <w:rsid w:val="002F7708"/>
    <w:rsid w:val="003002B7"/>
    <w:rsid w:val="003008CB"/>
    <w:rsid w:val="00305636"/>
    <w:rsid w:val="00311085"/>
    <w:rsid w:val="00314747"/>
    <w:rsid w:val="00322C57"/>
    <w:rsid w:val="00331429"/>
    <w:rsid w:val="003314FD"/>
    <w:rsid w:val="00333DEC"/>
    <w:rsid w:val="003375CD"/>
    <w:rsid w:val="00347455"/>
    <w:rsid w:val="0035352B"/>
    <w:rsid w:val="0036380F"/>
    <w:rsid w:val="00364F3A"/>
    <w:rsid w:val="00374EDB"/>
    <w:rsid w:val="00376581"/>
    <w:rsid w:val="0038132D"/>
    <w:rsid w:val="00386A90"/>
    <w:rsid w:val="0038724F"/>
    <w:rsid w:val="00391D0F"/>
    <w:rsid w:val="0039529A"/>
    <w:rsid w:val="003A043F"/>
    <w:rsid w:val="003A0995"/>
    <w:rsid w:val="003C1A51"/>
    <w:rsid w:val="003C4A1E"/>
    <w:rsid w:val="003D13BD"/>
    <w:rsid w:val="003D3BEC"/>
    <w:rsid w:val="003D474D"/>
    <w:rsid w:val="003E5E4C"/>
    <w:rsid w:val="003E7D85"/>
    <w:rsid w:val="003F7104"/>
    <w:rsid w:val="00401AAF"/>
    <w:rsid w:val="004030E1"/>
    <w:rsid w:val="0040331F"/>
    <w:rsid w:val="004109EF"/>
    <w:rsid w:val="00414A46"/>
    <w:rsid w:val="00417A20"/>
    <w:rsid w:val="00420509"/>
    <w:rsid w:val="00423AED"/>
    <w:rsid w:val="004306CC"/>
    <w:rsid w:val="00445A3B"/>
    <w:rsid w:val="004522BB"/>
    <w:rsid w:val="00453623"/>
    <w:rsid w:val="0046228F"/>
    <w:rsid w:val="004719DC"/>
    <w:rsid w:val="00474D04"/>
    <w:rsid w:val="0047536B"/>
    <w:rsid w:val="00490C97"/>
    <w:rsid w:val="004944B0"/>
    <w:rsid w:val="00496616"/>
    <w:rsid w:val="004A487C"/>
    <w:rsid w:val="004B0791"/>
    <w:rsid w:val="004C2BE2"/>
    <w:rsid w:val="004C4C19"/>
    <w:rsid w:val="004C54A4"/>
    <w:rsid w:val="004D0AEC"/>
    <w:rsid w:val="004D2BAA"/>
    <w:rsid w:val="004D41AD"/>
    <w:rsid w:val="004D680F"/>
    <w:rsid w:val="004E1F05"/>
    <w:rsid w:val="004E3510"/>
    <w:rsid w:val="004E3B50"/>
    <w:rsid w:val="004E3F23"/>
    <w:rsid w:val="004F2A93"/>
    <w:rsid w:val="004F5233"/>
    <w:rsid w:val="004F566E"/>
    <w:rsid w:val="0051300D"/>
    <w:rsid w:val="0051322F"/>
    <w:rsid w:val="00520DD3"/>
    <w:rsid w:val="005221BA"/>
    <w:rsid w:val="00522307"/>
    <w:rsid w:val="0052381E"/>
    <w:rsid w:val="00533BB8"/>
    <w:rsid w:val="00535AD9"/>
    <w:rsid w:val="00536E3F"/>
    <w:rsid w:val="00537090"/>
    <w:rsid w:val="00543916"/>
    <w:rsid w:val="00543B1F"/>
    <w:rsid w:val="005452FF"/>
    <w:rsid w:val="00546D22"/>
    <w:rsid w:val="00561D22"/>
    <w:rsid w:val="00561ED3"/>
    <w:rsid w:val="005706D7"/>
    <w:rsid w:val="00570FA9"/>
    <w:rsid w:val="00574E99"/>
    <w:rsid w:val="00581F60"/>
    <w:rsid w:val="00594C6B"/>
    <w:rsid w:val="005A37D6"/>
    <w:rsid w:val="005B44B8"/>
    <w:rsid w:val="005C3FDC"/>
    <w:rsid w:val="005D48A3"/>
    <w:rsid w:val="005D4ABC"/>
    <w:rsid w:val="005E16DB"/>
    <w:rsid w:val="005E2791"/>
    <w:rsid w:val="005E27B0"/>
    <w:rsid w:val="005E5604"/>
    <w:rsid w:val="005F43E6"/>
    <w:rsid w:val="005F662F"/>
    <w:rsid w:val="00601D30"/>
    <w:rsid w:val="00606831"/>
    <w:rsid w:val="00607291"/>
    <w:rsid w:val="00613E20"/>
    <w:rsid w:val="00614468"/>
    <w:rsid w:val="00616280"/>
    <w:rsid w:val="00622EF6"/>
    <w:rsid w:val="00623D13"/>
    <w:rsid w:val="00644D32"/>
    <w:rsid w:val="0065252E"/>
    <w:rsid w:val="006606B6"/>
    <w:rsid w:val="006611E1"/>
    <w:rsid w:val="006628E1"/>
    <w:rsid w:val="0067080C"/>
    <w:rsid w:val="00670EA1"/>
    <w:rsid w:val="00674A86"/>
    <w:rsid w:val="00677259"/>
    <w:rsid w:val="0068285B"/>
    <w:rsid w:val="006A1643"/>
    <w:rsid w:val="006B2D13"/>
    <w:rsid w:val="006B53C8"/>
    <w:rsid w:val="006B6518"/>
    <w:rsid w:val="006D2F52"/>
    <w:rsid w:val="006D46CB"/>
    <w:rsid w:val="006D5181"/>
    <w:rsid w:val="006E25FC"/>
    <w:rsid w:val="006E427C"/>
    <w:rsid w:val="006E4461"/>
    <w:rsid w:val="006F065A"/>
    <w:rsid w:val="00700CDF"/>
    <w:rsid w:val="00703910"/>
    <w:rsid w:val="0070471C"/>
    <w:rsid w:val="00706B7A"/>
    <w:rsid w:val="00707D8B"/>
    <w:rsid w:val="00711BA8"/>
    <w:rsid w:val="00714650"/>
    <w:rsid w:val="007156F0"/>
    <w:rsid w:val="00723B6E"/>
    <w:rsid w:val="00725C47"/>
    <w:rsid w:val="00725FF4"/>
    <w:rsid w:val="0073410D"/>
    <w:rsid w:val="007356A8"/>
    <w:rsid w:val="00744189"/>
    <w:rsid w:val="00744C10"/>
    <w:rsid w:val="007451C1"/>
    <w:rsid w:val="00766CF7"/>
    <w:rsid w:val="007714E1"/>
    <w:rsid w:val="00771EC5"/>
    <w:rsid w:val="00773FD2"/>
    <w:rsid w:val="00783CF6"/>
    <w:rsid w:val="00785EAB"/>
    <w:rsid w:val="0079757C"/>
    <w:rsid w:val="007A0A7B"/>
    <w:rsid w:val="007A0E8C"/>
    <w:rsid w:val="007A1BAD"/>
    <w:rsid w:val="007A2821"/>
    <w:rsid w:val="007B1C57"/>
    <w:rsid w:val="007B4CD1"/>
    <w:rsid w:val="007C2D4E"/>
    <w:rsid w:val="007D1581"/>
    <w:rsid w:val="007D5D1F"/>
    <w:rsid w:val="007D6478"/>
    <w:rsid w:val="007E1D63"/>
    <w:rsid w:val="007E1F17"/>
    <w:rsid w:val="007E4A0E"/>
    <w:rsid w:val="007E79F8"/>
    <w:rsid w:val="007F6EFF"/>
    <w:rsid w:val="0080521E"/>
    <w:rsid w:val="00814CE4"/>
    <w:rsid w:val="00816395"/>
    <w:rsid w:val="00817993"/>
    <w:rsid w:val="0083328C"/>
    <w:rsid w:val="00833FAC"/>
    <w:rsid w:val="00834110"/>
    <w:rsid w:val="008354F6"/>
    <w:rsid w:val="00837C63"/>
    <w:rsid w:val="00837C7B"/>
    <w:rsid w:val="00842B59"/>
    <w:rsid w:val="008439C9"/>
    <w:rsid w:val="00853DD9"/>
    <w:rsid w:val="00856C5D"/>
    <w:rsid w:val="00865148"/>
    <w:rsid w:val="00886A83"/>
    <w:rsid w:val="0089270D"/>
    <w:rsid w:val="00896DB6"/>
    <w:rsid w:val="008B42F8"/>
    <w:rsid w:val="008B5728"/>
    <w:rsid w:val="008C2FE7"/>
    <w:rsid w:val="008C48E8"/>
    <w:rsid w:val="008E3170"/>
    <w:rsid w:val="008E486B"/>
    <w:rsid w:val="008F0A9D"/>
    <w:rsid w:val="008F2E6E"/>
    <w:rsid w:val="008F40F8"/>
    <w:rsid w:val="00901E27"/>
    <w:rsid w:val="00904B2E"/>
    <w:rsid w:val="00905EC1"/>
    <w:rsid w:val="0092123B"/>
    <w:rsid w:val="0092604F"/>
    <w:rsid w:val="00936D6A"/>
    <w:rsid w:val="00937A6A"/>
    <w:rsid w:val="00943DE8"/>
    <w:rsid w:val="00955B7D"/>
    <w:rsid w:val="00955E21"/>
    <w:rsid w:val="00960023"/>
    <w:rsid w:val="00966F36"/>
    <w:rsid w:val="009710DE"/>
    <w:rsid w:val="00971A64"/>
    <w:rsid w:val="009723BB"/>
    <w:rsid w:val="00975568"/>
    <w:rsid w:val="009759F8"/>
    <w:rsid w:val="00975DE2"/>
    <w:rsid w:val="00982203"/>
    <w:rsid w:val="00985536"/>
    <w:rsid w:val="00991CCE"/>
    <w:rsid w:val="009A4841"/>
    <w:rsid w:val="009A6D96"/>
    <w:rsid w:val="009B6647"/>
    <w:rsid w:val="009C36E4"/>
    <w:rsid w:val="009C3B42"/>
    <w:rsid w:val="009C47C2"/>
    <w:rsid w:val="009C5683"/>
    <w:rsid w:val="009C7C22"/>
    <w:rsid w:val="009D6CCD"/>
    <w:rsid w:val="009E1588"/>
    <w:rsid w:val="009F05DD"/>
    <w:rsid w:val="009F23B6"/>
    <w:rsid w:val="009F43B0"/>
    <w:rsid w:val="009F6B88"/>
    <w:rsid w:val="00A06460"/>
    <w:rsid w:val="00A13EEC"/>
    <w:rsid w:val="00A17BBA"/>
    <w:rsid w:val="00A21B28"/>
    <w:rsid w:val="00A24E40"/>
    <w:rsid w:val="00A34EE8"/>
    <w:rsid w:val="00A53114"/>
    <w:rsid w:val="00A8374E"/>
    <w:rsid w:val="00A91AB0"/>
    <w:rsid w:val="00A93174"/>
    <w:rsid w:val="00A95FCE"/>
    <w:rsid w:val="00AA0F9D"/>
    <w:rsid w:val="00AA3B25"/>
    <w:rsid w:val="00AB2FF6"/>
    <w:rsid w:val="00AB74EC"/>
    <w:rsid w:val="00AC1BB0"/>
    <w:rsid w:val="00AC57BE"/>
    <w:rsid w:val="00AC6198"/>
    <w:rsid w:val="00AD1EA6"/>
    <w:rsid w:val="00AD5422"/>
    <w:rsid w:val="00AD6634"/>
    <w:rsid w:val="00AE1C1A"/>
    <w:rsid w:val="00AE4F93"/>
    <w:rsid w:val="00AF72EC"/>
    <w:rsid w:val="00B07248"/>
    <w:rsid w:val="00B072C1"/>
    <w:rsid w:val="00B07DF1"/>
    <w:rsid w:val="00B12681"/>
    <w:rsid w:val="00B306E0"/>
    <w:rsid w:val="00B4014C"/>
    <w:rsid w:val="00B40362"/>
    <w:rsid w:val="00B44771"/>
    <w:rsid w:val="00B517A0"/>
    <w:rsid w:val="00B55176"/>
    <w:rsid w:val="00B5749D"/>
    <w:rsid w:val="00B63A8B"/>
    <w:rsid w:val="00B65720"/>
    <w:rsid w:val="00B73701"/>
    <w:rsid w:val="00B8213D"/>
    <w:rsid w:val="00B83CF9"/>
    <w:rsid w:val="00B84ABC"/>
    <w:rsid w:val="00B853E9"/>
    <w:rsid w:val="00B86501"/>
    <w:rsid w:val="00B8749F"/>
    <w:rsid w:val="00B955D7"/>
    <w:rsid w:val="00B97785"/>
    <w:rsid w:val="00BA1655"/>
    <w:rsid w:val="00BB068C"/>
    <w:rsid w:val="00BB13C4"/>
    <w:rsid w:val="00BB1BF1"/>
    <w:rsid w:val="00BB2291"/>
    <w:rsid w:val="00BB5C52"/>
    <w:rsid w:val="00BB6888"/>
    <w:rsid w:val="00BB6E68"/>
    <w:rsid w:val="00BC2F0F"/>
    <w:rsid w:val="00BC4F3D"/>
    <w:rsid w:val="00BD062F"/>
    <w:rsid w:val="00BD4F62"/>
    <w:rsid w:val="00BF1610"/>
    <w:rsid w:val="00BF5615"/>
    <w:rsid w:val="00C02E4D"/>
    <w:rsid w:val="00C079BE"/>
    <w:rsid w:val="00C12973"/>
    <w:rsid w:val="00C21184"/>
    <w:rsid w:val="00C25A6A"/>
    <w:rsid w:val="00C30893"/>
    <w:rsid w:val="00C4571C"/>
    <w:rsid w:val="00C45E4F"/>
    <w:rsid w:val="00C45F77"/>
    <w:rsid w:val="00C4623E"/>
    <w:rsid w:val="00C52AD8"/>
    <w:rsid w:val="00C56774"/>
    <w:rsid w:val="00C618D6"/>
    <w:rsid w:val="00C63996"/>
    <w:rsid w:val="00C65588"/>
    <w:rsid w:val="00C716CB"/>
    <w:rsid w:val="00C74BE4"/>
    <w:rsid w:val="00C81350"/>
    <w:rsid w:val="00C820B6"/>
    <w:rsid w:val="00C82CA2"/>
    <w:rsid w:val="00C84EF9"/>
    <w:rsid w:val="00C8575E"/>
    <w:rsid w:val="00C87510"/>
    <w:rsid w:val="00C9266C"/>
    <w:rsid w:val="00C92BD9"/>
    <w:rsid w:val="00C95078"/>
    <w:rsid w:val="00C96AD5"/>
    <w:rsid w:val="00C97B19"/>
    <w:rsid w:val="00CA120C"/>
    <w:rsid w:val="00CA1CFC"/>
    <w:rsid w:val="00CA6FA5"/>
    <w:rsid w:val="00CB258B"/>
    <w:rsid w:val="00CB4277"/>
    <w:rsid w:val="00CB429A"/>
    <w:rsid w:val="00CB7B9E"/>
    <w:rsid w:val="00CC5007"/>
    <w:rsid w:val="00CC6492"/>
    <w:rsid w:val="00CC6B9C"/>
    <w:rsid w:val="00CD2221"/>
    <w:rsid w:val="00CD4D16"/>
    <w:rsid w:val="00CE2D82"/>
    <w:rsid w:val="00CE3114"/>
    <w:rsid w:val="00CE5ACE"/>
    <w:rsid w:val="00CF0384"/>
    <w:rsid w:val="00CF3DE1"/>
    <w:rsid w:val="00D00DC9"/>
    <w:rsid w:val="00D030DD"/>
    <w:rsid w:val="00D20E3F"/>
    <w:rsid w:val="00D21E03"/>
    <w:rsid w:val="00D2225A"/>
    <w:rsid w:val="00D22540"/>
    <w:rsid w:val="00D2280B"/>
    <w:rsid w:val="00D23ABF"/>
    <w:rsid w:val="00D240D2"/>
    <w:rsid w:val="00D2596B"/>
    <w:rsid w:val="00D301CB"/>
    <w:rsid w:val="00D37B53"/>
    <w:rsid w:val="00D44DF5"/>
    <w:rsid w:val="00D52537"/>
    <w:rsid w:val="00D61641"/>
    <w:rsid w:val="00D65C3F"/>
    <w:rsid w:val="00D72B1D"/>
    <w:rsid w:val="00D736FE"/>
    <w:rsid w:val="00D76B83"/>
    <w:rsid w:val="00D819D3"/>
    <w:rsid w:val="00D8579A"/>
    <w:rsid w:val="00D864C0"/>
    <w:rsid w:val="00D96594"/>
    <w:rsid w:val="00DA0087"/>
    <w:rsid w:val="00DA1222"/>
    <w:rsid w:val="00DA4EF8"/>
    <w:rsid w:val="00DA5B11"/>
    <w:rsid w:val="00DA61D3"/>
    <w:rsid w:val="00DB09E1"/>
    <w:rsid w:val="00DB479B"/>
    <w:rsid w:val="00DB5A95"/>
    <w:rsid w:val="00DC5E8A"/>
    <w:rsid w:val="00DD17E0"/>
    <w:rsid w:val="00DD483F"/>
    <w:rsid w:val="00DD6A04"/>
    <w:rsid w:val="00DE0062"/>
    <w:rsid w:val="00DE7869"/>
    <w:rsid w:val="00DF0732"/>
    <w:rsid w:val="00DF2105"/>
    <w:rsid w:val="00DF5AFA"/>
    <w:rsid w:val="00E019B9"/>
    <w:rsid w:val="00E13386"/>
    <w:rsid w:val="00E222F3"/>
    <w:rsid w:val="00E25F9C"/>
    <w:rsid w:val="00E411BE"/>
    <w:rsid w:val="00E47A20"/>
    <w:rsid w:val="00E54C38"/>
    <w:rsid w:val="00E55051"/>
    <w:rsid w:val="00E660BD"/>
    <w:rsid w:val="00E74FF6"/>
    <w:rsid w:val="00E919B4"/>
    <w:rsid w:val="00E953C7"/>
    <w:rsid w:val="00EA333F"/>
    <w:rsid w:val="00EA6211"/>
    <w:rsid w:val="00EA65DC"/>
    <w:rsid w:val="00EB1EFE"/>
    <w:rsid w:val="00EB5469"/>
    <w:rsid w:val="00ED0DA0"/>
    <w:rsid w:val="00ED3305"/>
    <w:rsid w:val="00EF2920"/>
    <w:rsid w:val="00EF3FCF"/>
    <w:rsid w:val="00F02A7A"/>
    <w:rsid w:val="00F03C5D"/>
    <w:rsid w:val="00F07001"/>
    <w:rsid w:val="00F158B2"/>
    <w:rsid w:val="00F16B16"/>
    <w:rsid w:val="00F20190"/>
    <w:rsid w:val="00F201CE"/>
    <w:rsid w:val="00F20BF0"/>
    <w:rsid w:val="00F21308"/>
    <w:rsid w:val="00F23A1D"/>
    <w:rsid w:val="00F25EC8"/>
    <w:rsid w:val="00F27F22"/>
    <w:rsid w:val="00F30180"/>
    <w:rsid w:val="00F4705F"/>
    <w:rsid w:val="00F47FF9"/>
    <w:rsid w:val="00F5024A"/>
    <w:rsid w:val="00F7646C"/>
    <w:rsid w:val="00F7760D"/>
    <w:rsid w:val="00F832F0"/>
    <w:rsid w:val="00F8369E"/>
    <w:rsid w:val="00F94BE4"/>
    <w:rsid w:val="00F97F83"/>
    <w:rsid w:val="00FA3061"/>
    <w:rsid w:val="00FA518C"/>
    <w:rsid w:val="00FA7E83"/>
    <w:rsid w:val="00FB66C5"/>
    <w:rsid w:val="00FD133E"/>
    <w:rsid w:val="00FE049D"/>
    <w:rsid w:val="00FE2F55"/>
    <w:rsid w:val="00FF7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AEC118"/>
  <w15:docId w15:val="{148C8B9C-C240-4FB0-B192-DA47B78E7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firstLine="144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rsid w:val="004C4C19"/>
    <w:pPr>
      <w:shd w:val="clear" w:color="auto" w:fill="000080"/>
    </w:pPr>
    <w:rPr>
      <w:rFonts w:ascii="Tahoma" w:hAnsi="Tahoma" w:cs="Tahoma"/>
      <w:sz w:val="20"/>
      <w:szCs w:val="20"/>
    </w:rPr>
  </w:style>
  <w:style w:type="paragraph" w:styleId="ListParagraph">
    <w:name w:val="List Paragraph"/>
    <w:basedOn w:val="Normal"/>
    <w:uiPriority w:val="34"/>
    <w:qFormat/>
    <w:rsid w:val="00766CF7"/>
    <w:pPr>
      <w:ind w:left="720"/>
    </w:pPr>
  </w:style>
  <w:style w:type="character" w:customStyle="1" w:styleId="BodyTextIndentChar">
    <w:name w:val="Body Text Indent Char"/>
    <w:basedOn w:val="DefaultParagraphFont"/>
    <w:link w:val="BodyTextIndent"/>
    <w:rsid w:val="00A21B28"/>
    <w:rPr>
      <w:sz w:val="24"/>
      <w:szCs w:val="24"/>
    </w:rPr>
  </w:style>
  <w:style w:type="character" w:styleId="CommentReference">
    <w:name w:val="annotation reference"/>
    <w:basedOn w:val="DefaultParagraphFont"/>
    <w:semiHidden/>
    <w:unhideWhenUsed/>
    <w:rsid w:val="00B955D7"/>
    <w:rPr>
      <w:sz w:val="16"/>
      <w:szCs w:val="16"/>
    </w:rPr>
  </w:style>
  <w:style w:type="paragraph" w:styleId="CommentText">
    <w:name w:val="annotation text"/>
    <w:basedOn w:val="Normal"/>
    <w:link w:val="CommentTextChar"/>
    <w:semiHidden/>
    <w:unhideWhenUsed/>
    <w:rsid w:val="00B955D7"/>
    <w:rPr>
      <w:sz w:val="20"/>
      <w:szCs w:val="20"/>
    </w:rPr>
  </w:style>
  <w:style w:type="character" w:customStyle="1" w:styleId="CommentTextChar">
    <w:name w:val="Comment Text Char"/>
    <w:basedOn w:val="DefaultParagraphFont"/>
    <w:link w:val="CommentText"/>
    <w:semiHidden/>
    <w:rsid w:val="00B955D7"/>
  </w:style>
  <w:style w:type="paragraph" w:styleId="CommentSubject">
    <w:name w:val="annotation subject"/>
    <w:basedOn w:val="CommentText"/>
    <w:next w:val="CommentText"/>
    <w:link w:val="CommentSubjectChar"/>
    <w:semiHidden/>
    <w:unhideWhenUsed/>
    <w:rsid w:val="00B955D7"/>
    <w:rPr>
      <w:b/>
      <w:bCs/>
    </w:rPr>
  </w:style>
  <w:style w:type="character" w:customStyle="1" w:styleId="CommentSubjectChar">
    <w:name w:val="Comment Subject Char"/>
    <w:basedOn w:val="CommentTextChar"/>
    <w:link w:val="CommentSubject"/>
    <w:semiHidden/>
    <w:rsid w:val="00B955D7"/>
    <w:rPr>
      <w:b/>
      <w:bCs/>
    </w:rPr>
  </w:style>
  <w:style w:type="character" w:styleId="PlaceholderText">
    <w:name w:val="Placeholder Text"/>
    <w:basedOn w:val="DefaultParagraphFont"/>
    <w:uiPriority w:val="99"/>
    <w:semiHidden/>
    <w:rsid w:val="005D48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2961211">
      <w:bodyDiv w:val="1"/>
      <w:marLeft w:val="0"/>
      <w:marRight w:val="0"/>
      <w:marTop w:val="0"/>
      <w:marBottom w:val="0"/>
      <w:divBdr>
        <w:top w:val="none" w:sz="0" w:space="0" w:color="auto"/>
        <w:left w:val="none" w:sz="0" w:space="0" w:color="auto"/>
        <w:bottom w:val="none" w:sz="0" w:space="0" w:color="auto"/>
        <w:right w:val="none" w:sz="0" w:space="0" w:color="auto"/>
      </w:divBdr>
    </w:div>
    <w:div w:id="98215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schuerman\Documents\Custom%20Office%20Templates\Dam%20Reconstruction%20Ord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F00134A95044D019A6DB9A7C2B10954"/>
        <w:category>
          <w:name w:val="General"/>
          <w:gallery w:val="placeholder"/>
        </w:category>
        <w:types>
          <w:type w:val="bbPlcHdr"/>
        </w:types>
        <w:behaviors>
          <w:behavior w:val="content"/>
        </w:behaviors>
        <w:guid w:val="{F933DB23-4A20-48C1-B064-B803366B8D7A}"/>
      </w:docPartPr>
      <w:docPartBody>
        <w:p w:rsidR="004A3D20" w:rsidRDefault="004A3D20">
          <w:pPr>
            <w:pStyle w:val="7F00134A95044D019A6DB9A7C2B10954"/>
          </w:pPr>
          <w:r w:rsidRPr="00EF7AF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D20"/>
    <w:rsid w:val="003E1BEE"/>
    <w:rsid w:val="004A3D20"/>
    <w:rsid w:val="005774F6"/>
    <w:rsid w:val="008D5EA2"/>
    <w:rsid w:val="00944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F00134A95044D019A6DB9A7C2B10954">
    <w:name w:val="7F00134A95044D019A6DB9A7C2B109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Dam Reconstruction Order</Template>
  <TotalTime>2</TotalTime>
  <Pages>2</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STATE OF NEBRASKA</vt:lpstr>
    </vt:vector>
  </TitlesOfParts>
  <Company>NE Department of Natural Resources</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dc:title>
  <dc:creator>Schuerman, Tom</dc:creator>
  <cp:lastModifiedBy>Green, B J</cp:lastModifiedBy>
  <cp:revision>2</cp:revision>
  <cp:lastPrinted>2021-07-28T20:24:00Z</cp:lastPrinted>
  <dcterms:created xsi:type="dcterms:W3CDTF">2021-08-17T14:16:00Z</dcterms:created>
  <dcterms:modified xsi:type="dcterms:W3CDTF">2021-08-17T14:16:00Z</dcterms:modified>
</cp:coreProperties>
</file>